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DB" w:rsidRPr="001934DB" w:rsidRDefault="001934DB" w:rsidP="001934DB">
      <w:pPr>
        <w:spacing w:before="0" w:after="160" w:line="259" w:lineRule="auto"/>
        <w:jc w:val="center"/>
        <w:rPr>
          <w:rFonts w:ascii="Bernard MT Condensed" w:hAnsi="Bernard MT Condensed"/>
          <w:rtl/>
        </w:rPr>
      </w:pPr>
      <w:r w:rsidRPr="001934DB">
        <w:rPr>
          <w:rFonts w:ascii="Bernard MT Condensed" w:hAnsi="Bernard MT Condensed" w:cs="Arial"/>
          <w:sz w:val="40"/>
          <w:szCs w:val="40"/>
        </w:rPr>
        <w:t>Daily</w:t>
      </w:r>
      <w:r w:rsidRPr="001934DB">
        <w:rPr>
          <w:rFonts w:ascii="Bernard MT Condensed" w:hAnsi="Bernard MT Condensed"/>
        </w:rPr>
        <w:t xml:space="preserve"> </w:t>
      </w:r>
      <w:r w:rsidRPr="001934DB">
        <w:rPr>
          <w:rFonts w:ascii="Bernard MT Condensed" w:hAnsi="Bernard MT Condensed" w:cs="Arial"/>
          <w:sz w:val="40"/>
          <w:szCs w:val="40"/>
        </w:rPr>
        <w:t>Report</w:t>
      </w:r>
    </w:p>
    <w:p w:rsidR="001934DB" w:rsidRPr="001934DB" w:rsidRDefault="001934DB" w:rsidP="001934DB">
      <w:pPr>
        <w:jc w:val="center"/>
        <w:rPr>
          <w:b/>
          <w:bCs/>
        </w:rPr>
      </w:pPr>
      <w:r w:rsidRPr="001934DB">
        <w:rPr>
          <w:b/>
          <w:bCs/>
        </w:rPr>
        <w:t>The violations and crimes that committed by Saudi-led Coalition against civilians in Yemen</w:t>
      </w:r>
    </w:p>
    <w:tbl>
      <w:tblPr>
        <w:tblStyle w:val="a6"/>
        <w:tblpPr w:leftFromText="180" w:rightFromText="180" w:vertAnchor="text" w:horzAnchor="margin" w:tblpXSpec="center" w:tblpY="668"/>
        <w:tblW w:w="11604" w:type="dxa"/>
        <w:tblLayout w:type="fixed"/>
        <w:tblLook w:val="04A0" w:firstRow="1" w:lastRow="0" w:firstColumn="1" w:lastColumn="0" w:noHBand="0" w:noVBand="1"/>
      </w:tblPr>
      <w:tblGrid>
        <w:gridCol w:w="1072"/>
        <w:gridCol w:w="1408"/>
        <w:gridCol w:w="993"/>
        <w:gridCol w:w="969"/>
        <w:gridCol w:w="1450"/>
        <w:gridCol w:w="1304"/>
        <w:gridCol w:w="850"/>
        <w:gridCol w:w="968"/>
        <w:gridCol w:w="918"/>
        <w:gridCol w:w="836"/>
        <w:gridCol w:w="836"/>
      </w:tblGrid>
      <w:tr w:rsidR="00322089" w:rsidRPr="00696359" w:rsidTr="005F2B8C">
        <w:trPr>
          <w:trHeight w:val="495"/>
        </w:trPr>
        <w:tc>
          <w:tcPr>
            <w:tcW w:w="1072" w:type="dxa"/>
          </w:tcPr>
          <w:p w:rsidR="00322089" w:rsidRPr="00D67C79" w:rsidRDefault="00322089" w:rsidP="009376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7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Days</w:t>
            </w:r>
          </w:p>
        </w:tc>
        <w:tc>
          <w:tcPr>
            <w:tcW w:w="1408" w:type="dxa"/>
          </w:tcPr>
          <w:p w:rsidR="00322089" w:rsidRPr="00D67C79" w:rsidRDefault="00322089" w:rsidP="009376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7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Bombed Provinces</w:t>
            </w:r>
          </w:p>
          <w:p w:rsidR="00322089" w:rsidRPr="00D67C79" w:rsidRDefault="00322089" w:rsidP="009376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322089" w:rsidRPr="00D67C79" w:rsidRDefault="00322089" w:rsidP="009376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7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Raids</w:t>
            </w:r>
          </w:p>
        </w:tc>
        <w:tc>
          <w:tcPr>
            <w:tcW w:w="969" w:type="dxa"/>
          </w:tcPr>
          <w:p w:rsidR="00322089" w:rsidRPr="00D67C79" w:rsidRDefault="00322089" w:rsidP="009376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67C7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Shells</w:t>
            </w:r>
          </w:p>
        </w:tc>
        <w:tc>
          <w:tcPr>
            <w:tcW w:w="1450" w:type="dxa"/>
          </w:tcPr>
          <w:p w:rsidR="00322089" w:rsidRPr="00D67C79" w:rsidRDefault="00322089" w:rsidP="009376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67C7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Destroyed houses </w:t>
            </w:r>
          </w:p>
        </w:tc>
        <w:tc>
          <w:tcPr>
            <w:tcW w:w="1304" w:type="dxa"/>
          </w:tcPr>
          <w:p w:rsidR="00322089" w:rsidRPr="00D67C79" w:rsidRDefault="00322089" w:rsidP="009376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67C7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Damaged houses</w:t>
            </w:r>
          </w:p>
        </w:tc>
        <w:tc>
          <w:tcPr>
            <w:tcW w:w="850" w:type="dxa"/>
          </w:tcPr>
          <w:p w:rsidR="00322089" w:rsidRPr="00D67C79" w:rsidRDefault="00322089" w:rsidP="009376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Killed </w:t>
            </w:r>
          </w:p>
        </w:tc>
        <w:tc>
          <w:tcPr>
            <w:tcW w:w="968" w:type="dxa"/>
          </w:tcPr>
          <w:p w:rsidR="00322089" w:rsidRPr="00D67C79" w:rsidRDefault="00322089" w:rsidP="009376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Injured </w:t>
            </w:r>
          </w:p>
        </w:tc>
        <w:tc>
          <w:tcPr>
            <w:tcW w:w="918" w:type="dxa"/>
          </w:tcPr>
          <w:p w:rsidR="00322089" w:rsidRPr="00D67C79" w:rsidRDefault="00322089" w:rsidP="009376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Ranch </w:t>
            </w:r>
            <w:r w:rsidRPr="00D67C7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36" w:type="dxa"/>
          </w:tcPr>
          <w:p w:rsidR="00322089" w:rsidRDefault="00322089" w:rsidP="009376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school </w:t>
            </w:r>
          </w:p>
        </w:tc>
        <w:tc>
          <w:tcPr>
            <w:tcW w:w="836" w:type="dxa"/>
          </w:tcPr>
          <w:p w:rsidR="00322089" w:rsidRPr="00D67C79" w:rsidRDefault="00322089" w:rsidP="009376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Car</w:t>
            </w:r>
          </w:p>
        </w:tc>
      </w:tr>
      <w:tr w:rsidR="00322089" w:rsidRPr="007714DE" w:rsidTr="005F2B8C">
        <w:trPr>
          <w:trHeight w:val="48"/>
        </w:trPr>
        <w:tc>
          <w:tcPr>
            <w:tcW w:w="1072" w:type="dxa"/>
          </w:tcPr>
          <w:p w:rsidR="00322089" w:rsidRPr="00D67C79" w:rsidRDefault="00322089" w:rsidP="005F7FE9">
            <w:pPr>
              <w:jc w:val="center"/>
              <w:rPr>
                <w:b/>
                <w:bCs/>
                <w:sz w:val="22"/>
                <w:szCs w:val="22"/>
              </w:rPr>
            </w:pPr>
            <w:r w:rsidRPr="00D67C79">
              <w:rPr>
                <w:b/>
                <w:bCs/>
                <w:sz w:val="22"/>
                <w:szCs w:val="22"/>
              </w:rPr>
              <w:t>124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08" w:type="dxa"/>
          </w:tcPr>
          <w:p w:rsidR="00322089" w:rsidRPr="00D67C79" w:rsidRDefault="00322089" w:rsidP="0093762B">
            <w:pPr>
              <w:tabs>
                <w:tab w:val="left" w:pos="291"/>
                <w:tab w:val="center" w:pos="3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67C7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22089" w:rsidRPr="00D67C79" w:rsidRDefault="00322089" w:rsidP="009B537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bidi="ar-YE"/>
              </w:rPr>
              <w:t>21</w:t>
            </w:r>
          </w:p>
        </w:tc>
        <w:tc>
          <w:tcPr>
            <w:tcW w:w="969" w:type="dxa"/>
          </w:tcPr>
          <w:p w:rsidR="00322089" w:rsidRPr="00D67C79" w:rsidRDefault="00322089" w:rsidP="009B1AE2">
            <w:pPr>
              <w:jc w:val="center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106</w:t>
            </w:r>
          </w:p>
        </w:tc>
        <w:tc>
          <w:tcPr>
            <w:tcW w:w="1450" w:type="dxa"/>
          </w:tcPr>
          <w:p w:rsidR="00322089" w:rsidRPr="00D67C79" w:rsidRDefault="00322089" w:rsidP="0093762B">
            <w:pPr>
              <w:jc w:val="center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4" w:type="dxa"/>
          </w:tcPr>
          <w:p w:rsidR="00322089" w:rsidRPr="00D67C79" w:rsidRDefault="00322089" w:rsidP="0093762B">
            <w:pPr>
              <w:jc w:val="center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22089" w:rsidRDefault="00322089" w:rsidP="009B1AE2">
            <w:pPr>
              <w:jc w:val="center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2</w:t>
            </w:r>
          </w:p>
          <w:p w:rsidR="00322089" w:rsidRPr="00D67C79" w:rsidRDefault="00322089" w:rsidP="00422726">
            <w:pPr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68" w:type="dxa"/>
          </w:tcPr>
          <w:p w:rsidR="00322089" w:rsidRPr="00D67C79" w:rsidRDefault="00322089" w:rsidP="009B1AE2">
            <w:pPr>
              <w:jc w:val="center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918" w:type="dxa"/>
          </w:tcPr>
          <w:p w:rsidR="00322089" w:rsidRPr="00D67C79" w:rsidRDefault="00322089" w:rsidP="009B1AE2">
            <w:pPr>
              <w:jc w:val="center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322089" w:rsidRDefault="00322089" w:rsidP="009B1AE2">
            <w:pPr>
              <w:jc w:val="center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322089" w:rsidRDefault="00322089" w:rsidP="009B1AE2">
            <w:pPr>
              <w:jc w:val="center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</w:tbl>
    <w:p w:rsidR="00C05CA7" w:rsidRPr="007714DE" w:rsidRDefault="00C05CA7" w:rsidP="00D637CB">
      <w:pPr>
        <w:ind w:left="360"/>
        <w:jc w:val="both"/>
        <w:rPr>
          <w:b/>
          <w:bCs/>
        </w:rPr>
      </w:pPr>
    </w:p>
    <w:p w:rsidR="001934DB" w:rsidRPr="009A42DA" w:rsidRDefault="001934DB" w:rsidP="005F7FE9">
      <w:pPr>
        <w:rPr>
          <w:u w:val="single"/>
        </w:rPr>
      </w:pPr>
      <w:r w:rsidRPr="009A42DA">
        <w:rPr>
          <w:b/>
          <w:bCs/>
          <w:u w:val="single"/>
        </w:rPr>
        <w:t xml:space="preserve">Violation </w:t>
      </w:r>
      <w:r w:rsidR="0044346B" w:rsidRPr="009A42DA">
        <w:rPr>
          <w:b/>
          <w:bCs/>
          <w:u w:val="single"/>
        </w:rPr>
        <w:t>date</w:t>
      </w:r>
      <w:r w:rsidR="006C3B0B">
        <w:rPr>
          <w:u w:val="single"/>
        </w:rPr>
        <w:t xml:space="preserve">: </w:t>
      </w:r>
      <w:r w:rsidR="0093762B">
        <w:rPr>
          <w:u w:val="single"/>
        </w:rPr>
        <w:tab/>
      </w:r>
      <w:r w:rsidR="005F7FE9">
        <w:rPr>
          <w:u w:val="single"/>
        </w:rPr>
        <w:t>Wednes</w:t>
      </w:r>
      <w:r w:rsidR="008435A1">
        <w:rPr>
          <w:u w:val="single"/>
        </w:rPr>
        <w:t>day</w:t>
      </w:r>
      <w:r w:rsidR="00511171">
        <w:rPr>
          <w:u w:val="single"/>
        </w:rPr>
        <w:t xml:space="preserve"> </w:t>
      </w:r>
      <w:r w:rsidR="00717069">
        <w:rPr>
          <w:u w:val="single"/>
        </w:rPr>
        <w:t>2</w:t>
      </w:r>
      <w:r w:rsidR="005F7FE9">
        <w:rPr>
          <w:u w:val="single"/>
        </w:rPr>
        <w:t>5</w:t>
      </w:r>
      <w:r w:rsidR="00C05CA7" w:rsidRPr="009A42DA">
        <w:rPr>
          <w:u w:val="single"/>
        </w:rPr>
        <w:t>/</w:t>
      </w:r>
      <w:r w:rsidR="00150C00">
        <w:rPr>
          <w:u w:val="single"/>
        </w:rPr>
        <w:t>8</w:t>
      </w:r>
      <w:r w:rsidR="00C05CA7" w:rsidRPr="009A42DA">
        <w:rPr>
          <w:u w:val="single"/>
        </w:rPr>
        <w:t>/201</w:t>
      </w:r>
      <w:r w:rsidR="00D22CAC" w:rsidRPr="009A42DA">
        <w:rPr>
          <w:u w:val="single"/>
        </w:rPr>
        <w:t>8</w:t>
      </w:r>
    </w:p>
    <w:p w:rsidR="001934DB" w:rsidRPr="001934DB" w:rsidRDefault="001934DB" w:rsidP="001934DB">
      <w:pPr>
        <w:rPr>
          <w:lang w:bidi="ar-YE"/>
        </w:rPr>
      </w:pPr>
      <w:r w:rsidRPr="001934DB">
        <w:t xml:space="preserve">- </w:t>
      </w:r>
      <w:r w:rsidRPr="001934DB">
        <w:rPr>
          <w:b/>
          <w:bCs/>
        </w:rPr>
        <w:t>Time</w:t>
      </w:r>
      <w:r w:rsidRPr="001934DB">
        <w:t xml:space="preserve">: over 24 hours </w:t>
      </w:r>
    </w:p>
    <w:p w:rsidR="00C05CA7" w:rsidRPr="00493861" w:rsidRDefault="001934DB" w:rsidP="004A3CB6">
      <w:pPr>
        <w:rPr>
          <w:rStyle w:val="1Ch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F66EA">
        <w:t xml:space="preserve">- </w:t>
      </w:r>
      <w:r w:rsidRPr="002F66EA">
        <w:rPr>
          <w:b/>
          <w:bCs/>
        </w:rPr>
        <w:t>Place of Violation</w:t>
      </w:r>
      <w:r w:rsidRPr="00442CDA">
        <w:rPr>
          <w:sz w:val="36"/>
          <w:szCs w:val="36"/>
        </w:rPr>
        <w:t>:</w:t>
      </w:r>
      <w:r w:rsidR="00C05CA7" w:rsidRPr="00442CDA">
        <w:rPr>
          <w:rFonts w:hint="cs"/>
          <w:sz w:val="36"/>
          <w:szCs w:val="36"/>
          <w:rtl/>
        </w:rPr>
        <w:t xml:space="preserve"> </w:t>
      </w:r>
      <w:r w:rsidR="00C05CA7" w:rsidRPr="00442CDA">
        <w:rPr>
          <w:sz w:val="36"/>
          <w:szCs w:val="36"/>
        </w:rPr>
        <w:t xml:space="preserve"> </w:t>
      </w:r>
      <w:proofErr w:type="spellStart"/>
      <w:r w:rsidR="00584D53" w:rsidRPr="00493861">
        <w:rPr>
          <w:rStyle w:val="1Ch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Sa'ada</w:t>
      </w:r>
      <w:proofErr w:type="spellEnd"/>
      <w:r w:rsidR="00D67C79">
        <w:rPr>
          <w:rStyle w:val="1Ch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="00812988">
        <w:rPr>
          <w:rStyle w:val="1Ch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Hajja</w:t>
      </w:r>
      <w:proofErr w:type="spellEnd"/>
      <w:r w:rsidR="00812988">
        <w:rPr>
          <w:rStyle w:val="1Ch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4A3CB6">
        <w:rPr>
          <w:rStyle w:val="1Ch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Sana'a</w:t>
      </w:r>
    </w:p>
    <w:p w:rsidR="00235E60" w:rsidRDefault="001934DB" w:rsidP="00095ACA">
      <w:pPr>
        <w:tabs>
          <w:tab w:val="center" w:pos="4819"/>
        </w:tabs>
        <w:rPr>
          <w:b/>
          <w:bCs/>
          <w:sz w:val="36"/>
          <w:szCs w:val="36"/>
        </w:rPr>
      </w:pPr>
      <w:r w:rsidRPr="00DA2903">
        <w:rPr>
          <w:b/>
          <w:bCs/>
          <w:sz w:val="36"/>
          <w:szCs w:val="36"/>
        </w:rPr>
        <w:t>Casualties and damages:</w:t>
      </w:r>
    </w:p>
    <w:p w:rsidR="001934DB" w:rsidRPr="00CF496C" w:rsidRDefault="00584D53" w:rsidP="00294DBB">
      <w:pPr>
        <w:pStyle w:val="a7"/>
        <w:numPr>
          <w:ilvl w:val="0"/>
          <w:numId w:val="1"/>
        </w:numPr>
        <w:ind w:left="426"/>
        <w:rPr>
          <w:b/>
          <w:bCs/>
          <w:color w:val="FF0000"/>
          <w:sz w:val="28"/>
          <w:szCs w:val="28"/>
        </w:rPr>
      </w:pPr>
      <w:proofErr w:type="spellStart"/>
      <w:r w:rsidRPr="00CF496C">
        <w:rPr>
          <w:b/>
          <w:bCs/>
          <w:color w:val="FF0000"/>
          <w:sz w:val="28"/>
          <w:szCs w:val="28"/>
          <w:u w:val="single"/>
        </w:rPr>
        <w:t>Sa'ada</w:t>
      </w:r>
      <w:proofErr w:type="spellEnd"/>
      <w:r w:rsidR="00FA1134" w:rsidRPr="00CF496C">
        <w:rPr>
          <w:b/>
          <w:bCs/>
          <w:color w:val="FF0000"/>
          <w:sz w:val="28"/>
          <w:szCs w:val="28"/>
        </w:rPr>
        <w:t>:</w:t>
      </w:r>
    </w:p>
    <w:p w:rsidR="00B66A2E" w:rsidRPr="00CF496C" w:rsidRDefault="00863BCA" w:rsidP="001A1460">
      <w:pPr>
        <w:rPr>
          <w:b/>
          <w:bCs/>
          <w:color w:val="FF0000"/>
          <w:sz w:val="28"/>
          <w:szCs w:val="28"/>
          <w:u w:val="single"/>
        </w:rPr>
      </w:pPr>
      <w:r w:rsidRPr="00CF496C">
        <w:rPr>
          <w:b/>
          <w:bCs/>
          <w:color w:val="FF0000"/>
          <w:sz w:val="28"/>
          <w:szCs w:val="28"/>
        </w:rPr>
        <w:t xml:space="preserve">     </w:t>
      </w:r>
      <w:r w:rsidR="00992FB4" w:rsidRPr="00CF496C">
        <w:rPr>
          <w:b/>
          <w:bCs/>
          <w:color w:val="FF0000"/>
          <w:sz w:val="28"/>
          <w:szCs w:val="28"/>
        </w:rPr>
        <w:t xml:space="preserve"> </w:t>
      </w:r>
      <w:r w:rsidR="00066C85" w:rsidRPr="00CF496C">
        <w:rPr>
          <w:b/>
          <w:bCs/>
          <w:color w:val="FF0000"/>
          <w:sz w:val="28"/>
          <w:szCs w:val="28"/>
          <w:u w:val="single"/>
        </w:rPr>
        <w:t>(</w:t>
      </w:r>
      <w:r w:rsidR="00862840">
        <w:rPr>
          <w:b/>
          <w:bCs/>
          <w:color w:val="FF0000"/>
          <w:sz w:val="28"/>
          <w:szCs w:val="28"/>
          <w:u w:val="single"/>
        </w:rPr>
        <w:t>1</w:t>
      </w:r>
      <w:r w:rsidR="001A1460">
        <w:rPr>
          <w:b/>
          <w:bCs/>
          <w:color w:val="FF0000"/>
          <w:sz w:val="28"/>
          <w:szCs w:val="28"/>
          <w:u w:val="single"/>
        </w:rPr>
        <w:t xml:space="preserve">2 </w:t>
      </w:r>
      <w:r w:rsidR="00FF51F4">
        <w:rPr>
          <w:b/>
          <w:bCs/>
          <w:color w:val="FF0000"/>
          <w:sz w:val="28"/>
          <w:szCs w:val="28"/>
          <w:u w:val="single"/>
        </w:rPr>
        <w:t xml:space="preserve">airstrikes + </w:t>
      </w:r>
      <w:r w:rsidR="001A1460">
        <w:rPr>
          <w:b/>
          <w:bCs/>
          <w:color w:val="FF0000"/>
          <w:sz w:val="28"/>
          <w:szCs w:val="28"/>
          <w:u w:val="single"/>
        </w:rPr>
        <w:t>84</w:t>
      </w:r>
      <w:r w:rsidR="009D6CEC">
        <w:rPr>
          <w:b/>
          <w:bCs/>
          <w:color w:val="FF0000"/>
          <w:sz w:val="28"/>
          <w:szCs w:val="28"/>
          <w:u w:val="single"/>
        </w:rPr>
        <w:t xml:space="preserve"> </w:t>
      </w:r>
      <w:r w:rsidR="00993C5F" w:rsidRPr="00CF496C">
        <w:rPr>
          <w:b/>
          <w:bCs/>
          <w:color w:val="FF0000"/>
          <w:sz w:val="28"/>
          <w:szCs w:val="28"/>
          <w:u w:val="single"/>
        </w:rPr>
        <w:t>Shells</w:t>
      </w:r>
      <w:r w:rsidR="00E17583" w:rsidRPr="00CF496C">
        <w:rPr>
          <w:b/>
          <w:bCs/>
          <w:color w:val="FF0000"/>
          <w:sz w:val="28"/>
          <w:szCs w:val="28"/>
          <w:u w:val="single"/>
        </w:rPr>
        <w:t>)</w:t>
      </w:r>
      <w:r w:rsidR="005D186A">
        <w:rPr>
          <w:b/>
          <w:bCs/>
          <w:color w:val="FF0000"/>
          <w:sz w:val="28"/>
          <w:szCs w:val="28"/>
          <w:u w:val="single"/>
        </w:rPr>
        <w:t>_</w:t>
      </w:r>
    </w:p>
    <w:p w:rsidR="004A3CB6" w:rsidRDefault="00B25952" w:rsidP="000012DC">
      <w:pPr>
        <w:pStyle w:val="a7"/>
        <w:numPr>
          <w:ilvl w:val="0"/>
          <w:numId w:val="9"/>
        </w:numPr>
        <w:spacing w:line="360" w:lineRule="auto"/>
        <w:ind w:left="42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(1) Woman was killed after suffering of a lot of injuries </w:t>
      </w:r>
      <w:r w:rsidR="00B171DB">
        <w:rPr>
          <w:b/>
          <w:bCs/>
          <w:sz w:val="24"/>
          <w:szCs w:val="24"/>
        </w:rPr>
        <w:t xml:space="preserve">by (1) airstrike targeted </w:t>
      </w:r>
      <w:r>
        <w:rPr>
          <w:b/>
          <w:bCs/>
          <w:sz w:val="24"/>
          <w:szCs w:val="24"/>
        </w:rPr>
        <w:t xml:space="preserve"> </w:t>
      </w:r>
      <w:proofErr w:type="spellStart"/>
      <w:r w:rsidR="00B171DB" w:rsidRPr="008D2E27">
        <w:rPr>
          <w:b/>
          <w:bCs/>
          <w:sz w:val="24"/>
          <w:szCs w:val="24"/>
        </w:rPr>
        <w:t>Bani</w:t>
      </w:r>
      <w:proofErr w:type="spellEnd"/>
      <w:r w:rsidR="00B171DB" w:rsidRPr="008D2E27">
        <w:rPr>
          <w:b/>
          <w:bCs/>
          <w:sz w:val="24"/>
          <w:szCs w:val="24"/>
        </w:rPr>
        <w:t xml:space="preserve"> </w:t>
      </w:r>
      <w:proofErr w:type="spellStart"/>
      <w:r w:rsidR="00B171DB" w:rsidRPr="008D2E27">
        <w:rPr>
          <w:b/>
          <w:bCs/>
          <w:sz w:val="24"/>
          <w:szCs w:val="24"/>
        </w:rPr>
        <w:t>Sayah</w:t>
      </w:r>
      <w:proofErr w:type="spellEnd"/>
      <w:r w:rsidR="00B171DB" w:rsidRPr="008D2E27">
        <w:rPr>
          <w:b/>
          <w:bCs/>
          <w:sz w:val="24"/>
          <w:szCs w:val="24"/>
        </w:rPr>
        <w:t xml:space="preserve"> area, in </w:t>
      </w:r>
      <w:proofErr w:type="spellStart"/>
      <w:r w:rsidR="00B171DB" w:rsidRPr="008D2E27">
        <w:rPr>
          <w:b/>
          <w:bCs/>
          <w:sz w:val="24"/>
          <w:szCs w:val="24"/>
        </w:rPr>
        <w:t>Razih</w:t>
      </w:r>
      <w:proofErr w:type="spellEnd"/>
      <w:r w:rsidR="00B171DB" w:rsidRPr="008D2E27">
        <w:rPr>
          <w:b/>
          <w:bCs/>
          <w:sz w:val="24"/>
          <w:szCs w:val="24"/>
        </w:rPr>
        <w:t xml:space="preserve"> district.</w:t>
      </w:r>
    </w:p>
    <w:p w:rsidR="00A63E18" w:rsidRDefault="00A63E18" w:rsidP="000012DC">
      <w:pPr>
        <w:pStyle w:val="a7"/>
        <w:numPr>
          <w:ilvl w:val="0"/>
          <w:numId w:val="9"/>
        </w:numPr>
        <w:spacing w:line="360" w:lineRule="auto"/>
        <w:ind w:left="426"/>
        <w:jc w:val="left"/>
        <w:rPr>
          <w:b/>
          <w:bCs/>
          <w:sz w:val="24"/>
          <w:szCs w:val="24"/>
        </w:rPr>
      </w:pPr>
      <w:r w:rsidRPr="008D2E27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3</w:t>
      </w:r>
      <w:r w:rsidRPr="008D2E27">
        <w:rPr>
          <w:b/>
          <w:bCs/>
          <w:sz w:val="24"/>
          <w:szCs w:val="24"/>
        </w:rPr>
        <w:t xml:space="preserve">) Children were </w:t>
      </w:r>
      <w:r>
        <w:rPr>
          <w:b/>
          <w:bCs/>
          <w:sz w:val="24"/>
          <w:szCs w:val="24"/>
        </w:rPr>
        <w:t xml:space="preserve">injured </w:t>
      </w:r>
      <w:r w:rsidRPr="008D2E27">
        <w:rPr>
          <w:b/>
          <w:bCs/>
          <w:sz w:val="24"/>
          <w:szCs w:val="24"/>
        </w:rPr>
        <w:t>by</w:t>
      </w:r>
      <w:r>
        <w:rPr>
          <w:b/>
          <w:bCs/>
          <w:sz w:val="24"/>
          <w:szCs w:val="24"/>
        </w:rPr>
        <w:t xml:space="preserve"> (2) airstrikes </w:t>
      </w:r>
      <w:r w:rsidR="00720FC2">
        <w:rPr>
          <w:b/>
          <w:bCs/>
          <w:sz w:val="24"/>
          <w:szCs w:val="24"/>
        </w:rPr>
        <w:t xml:space="preserve">targeted </w:t>
      </w:r>
      <w:r w:rsidR="003A16D7">
        <w:rPr>
          <w:b/>
          <w:bCs/>
          <w:sz w:val="24"/>
          <w:szCs w:val="24"/>
        </w:rPr>
        <w:t xml:space="preserve">a house that destroyed </w:t>
      </w:r>
      <w:r w:rsidR="007A1488">
        <w:rPr>
          <w:b/>
          <w:bCs/>
          <w:sz w:val="24"/>
          <w:szCs w:val="24"/>
        </w:rPr>
        <w:t>it</w:t>
      </w:r>
      <w:r w:rsidR="00237AF5">
        <w:rPr>
          <w:b/>
          <w:bCs/>
          <w:sz w:val="24"/>
          <w:szCs w:val="24"/>
        </w:rPr>
        <w:t xml:space="preserve"> in </w:t>
      </w:r>
      <w:proofErr w:type="spellStart"/>
      <w:r w:rsidR="00237AF5">
        <w:rPr>
          <w:b/>
          <w:bCs/>
          <w:sz w:val="24"/>
          <w:szCs w:val="24"/>
        </w:rPr>
        <w:t>Al_Hafooz</w:t>
      </w:r>
      <w:proofErr w:type="spellEnd"/>
      <w:r w:rsidR="00237AF5">
        <w:rPr>
          <w:b/>
          <w:bCs/>
          <w:sz w:val="24"/>
          <w:szCs w:val="24"/>
        </w:rPr>
        <w:t xml:space="preserve"> area, </w:t>
      </w:r>
      <w:proofErr w:type="spellStart"/>
      <w:r w:rsidR="00237AF5">
        <w:rPr>
          <w:b/>
          <w:bCs/>
          <w:sz w:val="24"/>
          <w:szCs w:val="24"/>
        </w:rPr>
        <w:t>Haydan</w:t>
      </w:r>
      <w:proofErr w:type="spellEnd"/>
      <w:r w:rsidR="00237AF5">
        <w:rPr>
          <w:b/>
          <w:bCs/>
          <w:sz w:val="24"/>
          <w:szCs w:val="24"/>
        </w:rPr>
        <w:t xml:space="preserve"> district.</w:t>
      </w:r>
    </w:p>
    <w:p w:rsidR="00417223" w:rsidRDefault="00417223" w:rsidP="000012DC">
      <w:pPr>
        <w:pStyle w:val="a7"/>
        <w:numPr>
          <w:ilvl w:val="0"/>
          <w:numId w:val="9"/>
        </w:numPr>
        <w:spacing w:line="360" w:lineRule="auto"/>
        <w:ind w:left="42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(3) </w:t>
      </w:r>
      <w:r w:rsidRPr="008D2E27">
        <w:rPr>
          <w:b/>
          <w:bCs/>
          <w:sz w:val="24"/>
          <w:szCs w:val="24"/>
        </w:rPr>
        <w:t>Airstrikes targeted</w:t>
      </w:r>
      <w:r w:rsidR="00CB6B08">
        <w:rPr>
          <w:b/>
          <w:bCs/>
          <w:sz w:val="24"/>
          <w:szCs w:val="24"/>
        </w:rPr>
        <w:t xml:space="preserve"> </w:t>
      </w:r>
      <w:proofErr w:type="spellStart"/>
      <w:r w:rsidR="00CB6B08">
        <w:rPr>
          <w:b/>
          <w:bCs/>
          <w:sz w:val="24"/>
          <w:szCs w:val="24"/>
        </w:rPr>
        <w:t>Al_Fard</w:t>
      </w:r>
      <w:proofErr w:type="spellEnd"/>
      <w:r w:rsidR="00CB6B08">
        <w:rPr>
          <w:b/>
          <w:bCs/>
          <w:sz w:val="24"/>
          <w:szCs w:val="24"/>
        </w:rPr>
        <w:t xml:space="preserve"> area, in </w:t>
      </w:r>
      <w:proofErr w:type="spellStart"/>
      <w:r w:rsidR="00CB6B08">
        <w:rPr>
          <w:b/>
          <w:bCs/>
          <w:sz w:val="24"/>
          <w:szCs w:val="24"/>
        </w:rPr>
        <w:t>Ketaf</w:t>
      </w:r>
      <w:proofErr w:type="spellEnd"/>
      <w:r w:rsidR="00CB6B08">
        <w:rPr>
          <w:b/>
          <w:bCs/>
          <w:sz w:val="24"/>
          <w:szCs w:val="24"/>
        </w:rPr>
        <w:t xml:space="preserve"> district.</w:t>
      </w:r>
    </w:p>
    <w:p w:rsidR="00B171DB" w:rsidRDefault="005F6708" w:rsidP="000012DC">
      <w:pPr>
        <w:pStyle w:val="a7"/>
        <w:numPr>
          <w:ilvl w:val="0"/>
          <w:numId w:val="9"/>
        </w:numPr>
        <w:spacing w:line="360" w:lineRule="auto"/>
        <w:ind w:left="426"/>
        <w:jc w:val="left"/>
        <w:rPr>
          <w:b/>
          <w:bCs/>
          <w:sz w:val="24"/>
          <w:szCs w:val="24"/>
        </w:rPr>
      </w:pPr>
      <w:r w:rsidRPr="005F6708">
        <w:rPr>
          <w:b/>
          <w:bCs/>
          <w:sz w:val="24"/>
          <w:szCs w:val="24"/>
        </w:rPr>
        <w:t>(3) Airstrikes targeted</w:t>
      </w:r>
      <w:r w:rsidRPr="005F6708">
        <w:rPr>
          <w:b/>
          <w:bCs/>
          <w:sz w:val="24"/>
          <w:szCs w:val="24"/>
        </w:rPr>
        <w:t xml:space="preserve"> </w:t>
      </w:r>
      <w:r w:rsidRPr="008D2E27">
        <w:rPr>
          <w:b/>
          <w:bCs/>
          <w:sz w:val="24"/>
          <w:szCs w:val="24"/>
        </w:rPr>
        <w:t>different areas in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8D2E27">
        <w:rPr>
          <w:b/>
          <w:bCs/>
          <w:sz w:val="24"/>
          <w:szCs w:val="24"/>
        </w:rPr>
        <w:t>AL_Dahir</w:t>
      </w:r>
      <w:proofErr w:type="spellEnd"/>
      <w:r w:rsidRPr="008D2E27">
        <w:rPr>
          <w:b/>
          <w:bCs/>
          <w:sz w:val="24"/>
          <w:szCs w:val="24"/>
        </w:rPr>
        <w:t xml:space="preserve"> district.</w:t>
      </w:r>
    </w:p>
    <w:p w:rsidR="00B4106B" w:rsidRDefault="00B4106B" w:rsidP="000012DC">
      <w:pPr>
        <w:pStyle w:val="a7"/>
        <w:numPr>
          <w:ilvl w:val="0"/>
          <w:numId w:val="9"/>
        </w:numPr>
        <w:spacing w:line="360" w:lineRule="auto"/>
        <w:ind w:left="426"/>
        <w:jc w:val="left"/>
        <w:rPr>
          <w:b/>
          <w:bCs/>
          <w:sz w:val="24"/>
          <w:szCs w:val="24"/>
        </w:rPr>
      </w:pPr>
      <w:r w:rsidRPr="005F6708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2</w:t>
      </w:r>
      <w:r w:rsidRPr="005F6708">
        <w:rPr>
          <w:b/>
          <w:bCs/>
          <w:sz w:val="24"/>
          <w:szCs w:val="24"/>
        </w:rPr>
        <w:t>) Airstrikes targeted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Al_Daia</w:t>
      </w:r>
      <w:proofErr w:type="spellEnd"/>
      <w:r>
        <w:rPr>
          <w:b/>
          <w:bCs/>
          <w:sz w:val="24"/>
          <w:szCs w:val="24"/>
        </w:rPr>
        <w:t xml:space="preserve"> area, </w:t>
      </w:r>
      <w:r w:rsidRPr="008D2E27">
        <w:rPr>
          <w:b/>
          <w:bCs/>
          <w:sz w:val="24"/>
          <w:szCs w:val="24"/>
        </w:rPr>
        <w:t xml:space="preserve">in </w:t>
      </w:r>
      <w:proofErr w:type="spellStart"/>
      <w:r w:rsidRPr="008D2E27">
        <w:rPr>
          <w:b/>
          <w:bCs/>
          <w:sz w:val="24"/>
          <w:szCs w:val="24"/>
        </w:rPr>
        <w:t>Shada'a</w:t>
      </w:r>
      <w:proofErr w:type="spellEnd"/>
      <w:r w:rsidRPr="008D2E27">
        <w:rPr>
          <w:b/>
          <w:bCs/>
          <w:sz w:val="24"/>
          <w:szCs w:val="24"/>
        </w:rPr>
        <w:t xml:space="preserve"> district.</w:t>
      </w:r>
    </w:p>
    <w:p w:rsidR="00661708" w:rsidRDefault="00661708" w:rsidP="000012DC">
      <w:pPr>
        <w:pStyle w:val="a7"/>
        <w:numPr>
          <w:ilvl w:val="0"/>
          <w:numId w:val="9"/>
        </w:numPr>
        <w:spacing w:line="360" w:lineRule="auto"/>
        <w:ind w:left="426"/>
        <w:jc w:val="left"/>
        <w:rPr>
          <w:b/>
          <w:bCs/>
          <w:sz w:val="24"/>
          <w:szCs w:val="24"/>
        </w:rPr>
      </w:pPr>
      <w:r w:rsidRPr="008D2E27">
        <w:rPr>
          <w:b/>
          <w:bCs/>
          <w:sz w:val="24"/>
          <w:szCs w:val="24"/>
        </w:rPr>
        <w:t>(1)</w:t>
      </w:r>
      <w:r w:rsidRPr="00661708">
        <w:rPr>
          <w:b/>
          <w:bCs/>
          <w:sz w:val="24"/>
          <w:szCs w:val="24"/>
        </w:rPr>
        <w:t xml:space="preserve"> </w:t>
      </w:r>
      <w:r w:rsidRPr="005F6708">
        <w:rPr>
          <w:b/>
          <w:bCs/>
          <w:sz w:val="24"/>
          <w:szCs w:val="24"/>
        </w:rPr>
        <w:t>Airstrike</w:t>
      </w:r>
      <w:r w:rsidRPr="00661708">
        <w:rPr>
          <w:b/>
          <w:bCs/>
          <w:sz w:val="24"/>
          <w:szCs w:val="24"/>
        </w:rPr>
        <w:t xml:space="preserve"> </w:t>
      </w:r>
      <w:r w:rsidRPr="005F6708">
        <w:rPr>
          <w:b/>
          <w:bCs/>
          <w:sz w:val="24"/>
          <w:szCs w:val="24"/>
        </w:rPr>
        <w:t>targeted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Al_</w:t>
      </w:r>
      <w:r>
        <w:rPr>
          <w:b/>
          <w:bCs/>
          <w:sz w:val="24"/>
          <w:szCs w:val="24"/>
        </w:rPr>
        <w:t>Sawh</w:t>
      </w:r>
      <w:proofErr w:type="spellEnd"/>
      <w:r>
        <w:rPr>
          <w:b/>
          <w:bCs/>
          <w:sz w:val="24"/>
          <w:szCs w:val="24"/>
        </w:rPr>
        <w:t xml:space="preserve"> area, in </w:t>
      </w:r>
      <w:proofErr w:type="spellStart"/>
      <w:r>
        <w:rPr>
          <w:b/>
          <w:bCs/>
          <w:sz w:val="24"/>
          <w:szCs w:val="24"/>
        </w:rPr>
        <w:t>Ketaf</w:t>
      </w:r>
      <w:proofErr w:type="spellEnd"/>
      <w:r>
        <w:rPr>
          <w:b/>
          <w:bCs/>
          <w:sz w:val="24"/>
          <w:szCs w:val="24"/>
        </w:rPr>
        <w:t xml:space="preserve"> district.</w:t>
      </w:r>
    </w:p>
    <w:p w:rsidR="00635FDE" w:rsidRDefault="00635FDE" w:rsidP="000012DC">
      <w:pPr>
        <w:pStyle w:val="a7"/>
        <w:numPr>
          <w:ilvl w:val="0"/>
          <w:numId w:val="9"/>
        </w:numPr>
        <w:spacing w:line="360" w:lineRule="auto"/>
        <w:ind w:left="426"/>
        <w:jc w:val="left"/>
        <w:rPr>
          <w:b/>
          <w:bCs/>
          <w:sz w:val="24"/>
          <w:szCs w:val="24"/>
        </w:rPr>
      </w:pPr>
      <w:r w:rsidRPr="008D2E27">
        <w:rPr>
          <w:b/>
          <w:bCs/>
          <w:sz w:val="24"/>
          <w:szCs w:val="24"/>
        </w:rPr>
        <w:t>(1)</w:t>
      </w:r>
      <w:r w:rsidRPr="00661708">
        <w:rPr>
          <w:b/>
          <w:bCs/>
          <w:sz w:val="24"/>
          <w:szCs w:val="24"/>
        </w:rPr>
        <w:t xml:space="preserve"> </w:t>
      </w:r>
      <w:r w:rsidRPr="005F6708">
        <w:rPr>
          <w:b/>
          <w:bCs/>
          <w:sz w:val="24"/>
          <w:szCs w:val="24"/>
        </w:rPr>
        <w:t>Airstrike</w:t>
      </w:r>
      <w:r w:rsidRPr="00661708">
        <w:rPr>
          <w:b/>
          <w:bCs/>
          <w:sz w:val="24"/>
          <w:szCs w:val="24"/>
        </w:rPr>
        <w:t xml:space="preserve"> </w:t>
      </w:r>
      <w:r w:rsidRPr="005F6708">
        <w:rPr>
          <w:b/>
          <w:bCs/>
          <w:sz w:val="24"/>
          <w:szCs w:val="24"/>
        </w:rPr>
        <w:t>targeted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Al_Rega'ah</w:t>
      </w:r>
      <w:proofErr w:type="spellEnd"/>
      <w:r>
        <w:rPr>
          <w:b/>
          <w:bCs/>
          <w:sz w:val="24"/>
          <w:szCs w:val="24"/>
        </w:rPr>
        <w:t xml:space="preserve"> school </w:t>
      </w:r>
      <w:r w:rsidR="0090463E">
        <w:rPr>
          <w:b/>
          <w:bCs/>
          <w:sz w:val="24"/>
          <w:szCs w:val="24"/>
        </w:rPr>
        <w:t xml:space="preserve">in </w:t>
      </w:r>
      <w:proofErr w:type="spellStart"/>
      <w:r w:rsidR="0090463E">
        <w:rPr>
          <w:b/>
          <w:bCs/>
          <w:sz w:val="24"/>
          <w:szCs w:val="24"/>
        </w:rPr>
        <w:t>Al_Regah</w:t>
      </w:r>
      <w:proofErr w:type="spellEnd"/>
      <w:r w:rsidR="0090463E">
        <w:rPr>
          <w:b/>
          <w:bCs/>
          <w:sz w:val="24"/>
          <w:szCs w:val="24"/>
        </w:rPr>
        <w:t xml:space="preserve"> area, </w:t>
      </w:r>
      <w:proofErr w:type="spellStart"/>
      <w:r w:rsidR="0090463E">
        <w:rPr>
          <w:b/>
          <w:bCs/>
          <w:sz w:val="24"/>
          <w:szCs w:val="24"/>
        </w:rPr>
        <w:t>Haydan</w:t>
      </w:r>
      <w:proofErr w:type="spellEnd"/>
      <w:r w:rsidR="0090463E">
        <w:rPr>
          <w:b/>
          <w:bCs/>
          <w:sz w:val="24"/>
          <w:szCs w:val="24"/>
        </w:rPr>
        <w:t xml:space="preserve"> district.</w:t>
      </w:r>
    </w:p>
    <w:p w:rsidR="006C02D5" w:rsidRDefault="009D6CEC" w:rsidP="000012DC">
      <w:pPr>
        <w:pStyle w:val="a7"/>
        <w:numPr>
          <w:ilvl w:val="0"/>
          <w:numId w:val="9"/>
        </w:numPr>
        <w:spacing w:line="360" w:lineRule="auto"/>
        <w:ind w:left="426"/>
        <w:jc w:val="left"/>
        <w:rPr>
          <w:b/>
          <w:bCs/>
          <w:sz w:val="24"/>
          <w:szCs w:val="24"/>
        </w:rPr>
      </w:pPr>
      <w:r w:rsidRPr="008D2E27">
        <w:rPr>
          <w:b/>
          <w:bCs/>
          <w:sz w:val="24"/>
          <w:szCs w:val="24"/>
        </w:rPr>
        <w:t>(4</w:t>
      </w:r>
      <w:r>
        <w:rPr>
          <w:b/>
          <w:bCs/>
          <w:sz w:val="24"/>
          <w:szCs w:val="24"/>
        </w:rPr>
        <w:t>8</w:t>
      </w:r>
      <w:r w:rsidRPr="008D2E27">
        <w:rPr>
          <w:b/>
          <w:bCs/>
          <w:sz w:val="24"/>
          <w:szCs w:val="24"/>
        </w:rPr>
        <w:t>) Saudi missile bombardment targeted</w:t>
      </w:r>
      <w:r w:rsidR="008A1D04" w:rsidRPr="008A1D04">
        <w:rPr>
          <w:b/>
          <w:bCs/>
          <w:sz w:val="24"/>
          <w:szCs w:val="24"/>
        </w:rPr>
        <w:t xml:space="preserve"> </w:t>
      </w:r>
      <w:r w:rsidR="008A1D04" w:rsidRPr="008D2E27">
        <w:rPr>
          <w:b/>
          <w:bCs/>
          <w:sz w:val="24"/>
          <w:szCs w:val="24"/>
        </w:rPr>
        <w:t>civilians' houses</w:t>
      </w:r>
      <w:r w:rsidR="008A1D04">
        <w:rPr>
          <w:b/>
          <w:bCs/>
          <w:sz w:val="24"/>
          <w:szCs w:val="24"/>
        </w:rPr>
        <w:t xml:space="preserve"> that destroyed (</w:t>
      </w:r>
      <w:r w:rsidR="00151652">
        <w:rPr>
          <w:b/>
          <w:bCs/>
          <w:sz w:val="24"/>
          <w:szCs w:val="24"/>
        </w:rPr>
        <w:t>2</w:t>
      </w:r>
      <w:r w:rsidR="008A1D04">
        <w:rPr>
          <w:b/>
          <w:bCs/>
          <w:sz w:val="24"/>
          <w:szCs w:val="24"/>
        </w:rPr>
        <w:t>) house</w:t>
      </w:r>
      <w:r w:rsidR="00151652">
        <w:rPr>
          <w:b/>
          <w:bCs/>
          <w:sz w:val="24"/>
          <w:szCs w:val="24"/>
        </w:rPr>
        <w:t>s</w:t>
      </w:r>
      <w:r w:rsidR="008A1D04">
        <w:rPr>
          <w:b/>
          <w:bCs/>
          <w:sz w:val="24"/>
          <w:szCs w:val="24"/>
        </w:rPr>
        <w:t xml:space="preserve"> and damaged (3) others </w:t>
      </w:r>
      <w:r w:rsidR="006C02D5" w:rsidRPr="008D2E27">
        <w:rPr>
          <w:b/>
          <w:bCs/>
          <w:sz w:val="24"/>
          <w:szCs w:val="24"/>
        </w:rPr>
        <w:t xml:space="preserve">in different areas in </w:t>
      </w:r>
      <w:proofErr w:type="spellStart"/>
      <w:r w:rsidR="006C02D5" w:rsidRPr="008D2E27">
        <w:rPr>
          <w:b/>
          <w:bCs/>
          <w:sz w:val="24"/>
          <w:szCs w:val="24"/>
        </w:rPr>
        <w:t>Shada'a</w:t>
      </w:r>
      <w:proofErr w:type="spellEnd"/>
      <w:r w:rsidR="006C02D5" w:rsidRPr="008D2E27">
        <w:rPr>
          <w:b/>
          <w:bCs/>
          <w:sz w:val="24"/>
          <w:szCs w:val="24"/>
        </w:rPr>
        <w:t xml:space="preserve"> district.</w:t>
      </w:r>
    </w:p>
    <w:p w:rsidR="00151652" w:rsidRDefault="00151652" w:rsidP="000012DC">
      <w:pPr>
        <w:pStyle w:val="a7"/>
        <w:numPr>
          <w:ilvl w:val="0"/>
          <w:numId w:val="9"/>
        </w:numPr>
        <w:spacing w:line="360" w:lineRule="auto"/>
        <w:ind w:left="426"/>
        <w:jc w:val="left"/>
        <w:rPr>
          <w:b/>
          <w:bCs/>
          <w:sz w:val="24"/>
          <w:szCs w:val="24"/>
        </w:rPr>
      </w:pPr>
      <w:r w:rsidRPr="008D2E27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36</w:t>
      </w:r>
      <w:r w:rsidRPr="008D2E27">
        <w:rPr>
          <w:b/>
          <w:bCs/>
          <w:sz w:val="24"/>
          <w:szCs w:val="24"/>
        </w:rPr>
        <w:t>) Saudi missile bombardment targeted</w:t>
      </w:r>
      <w:r>
        <w:rPr>
          <w:b/>
          <w:bCs/>
          <w:sz w:val="24"/>
          <w:szCs w:val="24"/>
        </w:rPr>
        <w:t xml:space="preserve"> </w:t>
      </w:r>
      <w:r w:rsidRPr="008D2E27">
        <w:rPr>
          <w:b/>
          <w:bCs/>
          <w:sz w:val="24"/>
          <w:szCs w:val="24"/>
        </w:rPr>
        <w:t>civilians' houses</w:t>
      </w:r>
      <w:r>
        <w:rPr>
          <w:b/>
          <w:bCs/>
          <w:sz w:val="24"/>
          <w:szCs w:val="24"/>
        </w:rPr>
        <w:t xml:space="preserve"> that</w:t>
      </w:r>
      <w:r w:rsidRPr="001516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damaged(2) houses</w:t>
      </w:r>
      <w:r w:rsidRPr="00151652">
        <w:rPr>
          <w:b/>
          <w:bCs/>
          <w:sz w:val="24"/>
          <w:szCs w:val="24"/>
        </w:rPr>
        <w:t xml:space="preserve"> </w:t>
      </w:r>
      <w:r w:rsidRPr="008D2E27">
        <w:rPr>
          <w:b/>
          <w:bCs/>
          <w:sz w:val="24"/>
          <w:szCs w:val="24"/>
        </w:rPr>
        <w:t xml:space="preserve">in different areas in </w:t>
      </w:r>
      <w:proofErr w:type="spellStart"/>
      <w:r w:rsidR="00D96EAF" w:rsidRPr="008D2E27">
        <w:rPr>
          <w:b/>
          <w:bCs/>
          <w:sz w:val="24"/>
          <w:szCs w:val="24"/>
        </w:rPr>
        <w:t>AL_Dahir</w:t>
      </w:r>
      <w:proofErr w:type="spellEnd"/>
      <w:r w:rsidR="00D96EAF" w:rsidRPr="008D2E27">
        <w:rPr>
          <w:b/>
          <w:bCs/>
          <w:sz w:val="24"/>
          <w:szCs w:val="24"/>
        </w:rPr>
        <w:t xml:space="preserve"> district.</w:t>
      </w:r>
    </w:p>
    <w:p w:rsidR="00A936A0" w:rsidRDefault="00A936A0" w:rsidP="000012DC">
      <w:pPr>
        <w:spacing w:line="360" w:lineRule="auto"/>
        <w:jc w:val="left"/>
        <w:rPr>
          <w:b/>
          <w:bCs/>
          <w:sz w:val="24"/>
          <w:szCs w:val="24"/>
        </w:rPr>
      </w:pPr>
    </w:p>
    <w:p w:rsidR="000012DC" w:rsidRDefault="000012DC" w:rsidP="000012DC">
      <w:pPr>
        <w:spacing w:line="276" w:lineRule="auto"/>
        <w:jc w:val="left"/>
        <w:rPr>
          <w:b/>
          <w:bCs/>
          <w:sz w:val="24"/>
          <w:szCs w:val="24"/>
        </w:rPr>
      </w:pPr>
    </w:p>
    <w:p w:rsidR="00A936A0" w:rsidRPr="00CF496C" w:rsidRDefault="00A936A0" w:rsidP="00A936A0">
      <w:pPr>
        <w:pStyle w:val="a7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proofErr w:type="spellStart"/>
      <w:r>
        <w:rPr>
          <w:b/>
          <w:bCs/>
          <w:color w:val="FF0000"/>
          <w:sz w:val="28"/>
          <w:szCs w:val="28"/>
          <w:u w:val="single"/>
        </w:rPr>
        <w:t>Hajja</w:t>
      </w:r>
      <w:proofErr w:type="spellEnd"/>
      <w:r w:rsidRPr="00CF496C">
        <w:rPr>
          <w:b/>
          <w:bCs/>
          <w:color w:val="FF0000"/>
          <w:sz w:val="28"/>
          <w:szCs w:val="28"/>
        </w:rPr>
        <w:t>:</w:t>
      </w:r>
    </w:p>
    <w:p w:rsidR="00A936A0" w:rsidRPr="00B40218" w:rsidRDefault="00A936A0" w:rsidP="00095738">
      <w:pPr>
        <w:ind w:left="851"/>
        <w:jc w:val="left"/>
        <w:rPr>
          <w:b/>
          <w:bCs/>
          <w:sz w:val="28"/>
          <w:szCs w:val="28"/>
          <w:u w:val="single"/>
        </w:rPr>
      </w:pPr>
      <w:r w:rsidRPr="00B40218">
        <w:rPr>
          <w:b/>
          <w:bCs/>
          <w:color w:val="FF0000"/>
          <w:sz w:val="28"/>
          <w:szCs w:val="28"/>
          <w:u w:val="single"/>
        </w:rPr>
        <w:t>(</w:t>
      </w:r>
      <w:r w:rsidR="00095738" w:rsidRPr="00B40218">
        <w:rPr>
          <w:b/>
          <w:bCs/>
          <w:color w:val="FF0000"/>
          <w:sz w:val="28"/>
          <w:szCs w:val="28"/>
          <w:u w:val="single"/>
        </w:rPr>
        <w:t>8</w:t>
      </w:r>
      <w:r w:rsidRPr="00B40218">
        <w:rPr>
          <w:b/>
          <w:bCs/>
          <w:color w:val="FF0000"/>
          <w:sz w:val="28"/>
          <w:szCs w:val="28"/>
          <w:u w:val="single"/>
        </w:rPr>
        <w:t xml:space="preserve"> airstrikes</w:t>
      </w:r>
      <w:r w:rsidR="00095738" w:rsidRPr="00B40218">
        <w:rPr>
          <w:b/>
          <w:bCs/>
          <w:color w:val="FF0000"/>
          <w:sz w:val="28"/>
          <w:szCs w:val="28"/>
          <w:u w:val="single"/>
        </w:rPr>
        <w:t xml:space="preserve">+ 22 shells </w:t>
      </w:r>
      <w:r w:rsidRPr="00B40218">
        <w:rPr>
          <w:b/>
          <w:bCs/>
          <w:color w:val="FF0000"/>
          <w:sz w:val="28"/>
          <w:szCs w:val="28"/>
          <w:u w:val="single"/>
        </w:rPr>
        <w:t>)</w:t>
      </w:r>
    </w:p>
    <w:p w:rsidR="00B40218" w:rsidRDefault="00B40218" w:rsidP="00A936A0">
      <w:pPr>
        <w:pStyle w:val="a7"/>
        <w:numPr>
          <w:ilvl w:val="0"/>
          <w:numId w:val="9"/>
        </w:numPr>
        <w:spacing w:line="360" w:lineRule="auto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(1) Civilian was killed and injured (3) others </w:t>
      </w:r>
      <w:r w:rsidR="00261B05">
        <w:rPr>
          <w:b/>
          <w:bCs/>
          <w:sz w:val="26"/>
          <w:szCs w:val="26"/>
        </w:rPr>
        <w:t xml:space="preserve">including (2) women </w:t>
      </w:r>
      <w:r w:rsidR="006E62CA">
        <w:rPr>
          <w:b/>
          <w:bCs/>
          <w:sz w:val="26"/>
          <w:szCs w:val="26"/>
        </w:rPr>
        <w:t>by (22) Saudi Shells targeted a house that destroyed it and killed number of livestock</w:t>
      </w:r>
      <w:r w:rsidR="0083469C">
        <w:rPr>
          <w:b/>
          <w:bCs/>
          <w:sz w:val="26"/>
          <w:szCs w:val="26"/>
        </w:rPr>
        <w:t xml:space="preserve"> in </w:t>
      </w:r>
      <w:proofErr w:type="spellStart"/>
      <w:r w:rsidR="0083469C">
        <w:rPr>
          <w:b/>
          <w:bCs/>
          <w:sz w:val="26"/>
          <w:szCs w:val="26"/>
        </w:rPr>
        <w:t>Al_Shea'ab</w:t>
      </w:r>
      <w:proofErr w:type="spellEnd"/>
      <w:r w:rsidR="0083469C">
        <w:rPr>
          <w:b/>
          <w:bCs/>
          <w:sz w:val="26"/>
          <w:szCs w:val="26"/>
        </w:rPr>
        <w:t xml:space="preserve"> area, </w:t>
      </w:r>
      <w:proofErr w:type="spellStart"/>
      <w:r w:rsidR="0083469C">
        <w:rPr>
          <w:b/>
          <w:bCs/>
          <w:sz w:val="26"/>
          <w:szCs w:val="26"/>
        </w:rPr>
        <w:t>Haradh</w:t>
      </w:r>
      <w:proofErr w:type="spellEnd"/>
      <w:r w:rsidR="0083469C">
        <w:rPr>
          <w:b/>
          <w:bCs/>
          <w:sz w:val="26"/>
          <w:szCs w:val="26"/>
        </w:rPr>
        <w:t xml:space="preserve"> district.</w:t>
      </w:r>
    </w:p>
    <w:p w:rsidR="00DB06A7" w:rsidRDefault="003266AC" w:rsidP="003266AC">
      <w:pPr>
        <w:pStyle w:val="a7"/>
        <w:numPr>
          <w:ilvl w:val="0"/>
          <w:numId w:val="9"/>
        </w:numPr>
        <w:spacing w:line="360" w:lineRule="auto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) </w:t>
      </w:r>
      <w:r w:rsidRPr="003B4BF2">
        <w:rPr>
          <w:b/>
          <w:bCs/>
          <w:sz w:val="26"/>
          <w:szCs w:val="26"/>
        </w:rPr>
        <w:t xml:space="preserve"> Airstrike</w:t>
      </w:r>
      <w:r>
        <w:rPr>
          <w:b/>
          <w:bCs/>
          <w:sz w:val="26"/>
          <w:szCs w:val="26"/>
        </w:rPr>
        <w:t>s</w:t>
      </w:r>
      <w:r w:rsidRPr="003B4BF2">
        <w:rPr>
          <w:b/>
          <w:bCs/>
          <w:sz w:val="26"/>
          <w:szCs w:val="26"/>
        </w:rPr>
        <w:t xml:space="preserve"> targeted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Al_Mazrag</w:t>
      </w:r>
      <w:proofErr w:type="spellEnd"/>
      <w:r>
        <w:rPr>
          <w:b/>
          <w:bCs/>
          <w:sz w:val="26"/>
          <w:szCs w:val="26"/>
        </w:rPr>
        <w:t xml:space="preserve"> area, in </w:t>
      </w:r>
      <w:proofErr w:type="spellStart"/>
      <w:r>
        <w:rPr>
          <w:b/>
          <w:bCs/>
          <w:sz w:val="26"/>
          <w:szCs w:val="26"/>
        </w:rPr>
        <w:t>Haradh</w:t>
      </w:r>
      <w:proofErr w:type="spellEnd"/>
      <w:r>
        <w:rPr>
          <w:b/>
          <w:bCs/>
          <w:sz w:val="26"/>
          <w:szCs w:val="26"/>
        </w:rPr>
        <w:t xml:space="preserve"> district.</w:t>
      </w:r>
    </w:p>
    <w:p w:rsidR="00DB06A7" w:rsidRPr="00A017DB" w:rsidRDefault="00DB06A7" w:rsidP="00DB06A7">
      <w:pPr>
        <w:pStyle w:val="a7"/>
        <w:numPr>
          <w:ilvl w:val="0"/>
          <w:numId w:val="9"/>
        </w:numPr>
        <w:spacing w:line="360" w:lineRule="auto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(3) </w:t>
      </w:r>
      <w:r w:rsidRPr="003B4BF2">
        <w:rPr>
          <w:b/>
          <w:bCs/>
          <w:sz w:val="26"/>
          <w:szCs w:val="26"/>
        </w:rPr>
        <w:t xml:space="preserve"> Airstrike</w:t>
      </w:r>
      <w:r>
        <w:rPr>
          <w:b/>
          <w:bCs/>
          <w:sz w:val="26"/>
          <w:szCs w:val="26"/>
        </w:rPr>
        <w:t>s</w:t>
      </w:r>
      <w:r w:rsidRPr="003B4BF2">
        <w:rPr>
          <w:b/>
          <w:bCs/>
          <w:sz w:val="26"/>
          <w:szCs w:val="26"/>
        </w:rPr>
        <w:t xml:space="preserve"> targeted</w:t>
      </w:r>
      <w:r>
        <w:rPr>
          <w:b/>
          <w:bCs/>
          <w:sz w:val="26"/>
          <w:szCs w:val="26"/>
        </w:rPr>
        <w:t xml:space="preserve">  different areas in </w:t>
      </w:r>
      <w:proofErr w:type="spellStart"/>
      <w:r>
        <w:rPr>
          <w:b/>
          <w:bCs/>
          <w:sz w:val="26"/>
          <w:szCs w:val="26"/>
        </w:rPr>
        <w:t>Hayran</w:t>
      </w:r>
      <w:proofErr w:type="spellEnd"/>
      <w:r>
        <w:rPr>
          <w:b/>
          <w:bCs/>
          <w:sz w:val="26"/>
          <w:szCs w:val="26"/>
        </w:rPr>
        <w:t xml:space="preserve"> district.</w:t>
      </w:r>
    </w:p>
    <w:p w:rsidR="003266AC" w:rsidRDefault="00332D5A" w:rsidP="003266AC">
      <w:pPr>
        <w:pStyle w:val="a7"/>
        <w:numPr>
          <w:ilvl w:val="0"/>
          <w:numId w:val="9"/>
        </w:numPr>
        <w:spacing w:line="360" w:lineRule="auto"/>
        <w:jc w:val="left"/>
        <w:rPr>
          <w:b/>
          <w:bCs/>
          <w:sz w:val="26"/>
          <w:szCs w:val="26"/>
        </w:rPr>
      </w:pPr>
      <w:r w:rsidRPr="008D2E27">
        <w:rPr>
          <w:b/>
          <w:bCs/>
          <w:sz w:val="24"/>
          <w:szCs w:val="24"/>
        </w:rPr>
        <w:t>(1)</w:t>
      </w:r>
      <w:r w:rsidRPr="00661708">
        <w:rPr>
          <w:b/>
          <w:bCs/>
          <w:sz w:val="24"/>
          <w:szCs w:val="24"/>
        </w:rPr>
        <w:t xml:space="preserve"> </w:t>
      </w:r>
      <w:r w:rsidRPr="005F6708">
        <w:rPr>
          <w:b/>
          <w:bCs/>
          <w:sz w:val="24"/>
          <w:szCs w:val="24"/>
        </w:rPr>
        <w:t>Airstrike</w:t>
      </w:r>
      <w:r w:rsidRPr="00661708">
        <w:rPr>
          <w:b/>
          <w:bCs/>
          <w:sz w:val="24"/>
          <w:szCs w:val="24"/>
        </w:rPr>
        <w:t xml:space="preserve"> </w:t>
      </w:r>
      <w:r w:rsidRPr="005F6708">
        <w:rPr>
          <w:b/>
          <w:bCs/>
          <w:sz w:val="24"/>
          <w:szCs w:val="24"/>
        </w:rPr>
        <w:t>targeted</w:t>
      </w:r>
      <w:r>
        <w:rPr>
          <w:b/>
          <w:bCs/>
          <w:sz w:val="26"/>
          <w:szCs w:val="26"/>
        </w:rPr>
        <w:t xml:space="preserve"> a civilian's car at </w:t>
      </w:r>
      <w:proofErr w:type="spellStart"/>
      <w:r>
        <w:rPr>
          <w:b/>
          <w:bCs/>
          <w:sz w:val="26"/>
          <w:szCs w:val="26"/>
        </w:rPr>
        <w:t>Mastaba</w:t>
      </w:r>
      <w:proofErr w:type="spellEnd"/>
      <w:r>
        <w:rPr>
          <w:b/>
          <w:bCs/>
          <w:sz w:val="26"/>
          <w:szCs w:val="26"/>
        </w:rPr>
        <w:t xml:space="preserve"> district.</w:t>
      </w:r>
      <w:r w:rsidR="003266AC">
        <w:rPr>
          <w:b/>
          <w:bCs/>
          <w:sz w:val="26"/>
          <w:szCs w:val="26"/>
        </w:rPr>
        <w:t xml:space="preserve"> </w:t>
      </w:r>
    </w:p>
    <w:p w:rsidR="00A936A0" w:rsidRPr="00A936A0" w:rsidRDefault="00A936A0" w:rsidP="00A936A0">
      <w:pPr>
        <w:spacing w:line="360" w:lineRule="auto"/>
        <w:jc w:val="left"/>
        <w:rPr>
          <w:b/>
          <w:bCs/>
          <w:sz w:val="26"/>
          <w:szCs w:val="26"/>
        </w:rPr>
      </w:pPr>
    </w:p>
    <w:p w:rsidR="00EB1068" w:rsidRPr="00BD2AE0" w:rsidRDefault="00EB1068" w:rsidP="00BD2AE0">
      <w:pPr>
        <w:spacing w:line="360" w:lineRule="auto"/>
        <w:jc w:val="left"/>
        <w:rPr>
          <w:b/>
          <w:bCs/>
          <w:sz w:val="26"/>
          <w:szCs w:val="26"/>
        </w:rPr>
      </w:pPr>
    </w:p>
    <w:p w:rsidR="008F4A43" w:rsidRPr="00CF496C" w:rsidRDefault="00B731C0" w:rsidP="008F4A43">
      <w:pPr>
        <w:pStyle w:val="a7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Sana'a capital</w:t>
      </w:r>
      <w:r w:rsidR="008F4A43" w:rsidRPr="00CF496C">
        <w:rPr>
          <w:b/>
          <w:bCs/>
          <w:color w:val="FF0000"/>
          <w:sz w:val="28"/>
          <w:szCs w:val="28"/>
        </w:rPr>
        <w:t>:</w:t>
      </w:r>
    </w:p>
    <w:p w:rsidR="008F4A43" w:rsidRPr="00CF496C" w:rsidRDefault="008F4A43" w:rsidP="00AF1860">
      <w:pPr>
        <w:ind w:left="851"/>
        <w:jc w:val="left"/>
        <w:rPr>
          <w:b/>
          <w:bCs/>
          <w:sz w:val="28"/>
          <w:szCs w:val="28"/>
        </w:rPr>
      </w:pPr>
      <w:r w:rsidRPr="00CF496C">
        <w:rPr>
          <w:b/>
          <w:bCs/>
          <w:color w:val="FF0000"/>
          <w:sz w:val="28"/>
          <w:szCs w:val="28"/>
          <w:u w:val="single"/>
        </w:rPr>
        <w:t>(</w:t>
      </w:r>
      <w:r w:rsidR="00AF1860">
        <w:rPr>
          <w:b/>
          <w:bCs/>
          <w:color w:val="FF0000"/>
          <w:sz w:val="28"/>
          <w:szCs w:val="28"/>
          <w:u w:val="single"/>
        </w:rPr>
        <w:t>1</w:t>
      </w:r>
      <w:r w:rsidRPr="00CF496C">
        <w:rPr>
          <w:b/>
          <w:bCs/>
          <w:color w:val="FF0000"/>
          <w:sz w:val="28"/>
          <w:szCs w:val="28"/>
          <w:u w:val="single"/>
        </w:rPr>
        <w:t xml:space="preserve"> airstrike</w:t>
      </w:r>
      <w:r w:rsidRPr="000D27BD">
        <w:rPr>
          <w:b/>
          <w:bCs/>
          <w:color w:val="FF0000"/>
          <w:sz w:val="28"/>
          <w:szCs w:val="28"/>
          <w:u w:val="single"/>
        </w:rPr>
        <w:t>)</w:t>
      </w:r>
    </w:p>
    <w:p w:rsidR="003E1DAA" w:rsidRDefault="00AF1860" w:rsidP="00AF1860">
      <w:pPr>
        <w:pStyle w:val="a7"/>
        <w:numPr>
          <w:ilvl w:val="0"/>
          <w:numId w:val="9"/>
        </w:numPr>
        <w:spacing w:line="360" w:lineRule="auto"/>
        <w:jc w:val="left"/>
        <w:rPr>
          <w:b/>
          <w:bCs/>
          <w:sz w:val="26"/>
          <w:szCs w:val="26"/>
        </w:rPr>
      </w:pPr>
      <w:r w:rsidRPr="008D2E27">
        <w:rPr>
          <w:b/>
          <w:bCs/>
          <w:sz w:val="24"/>
          <w:szCs w:val="24"/>
        </w:rPr>
        <w:t>(1)</w:t>
      </w:r>
      <w:r w:rsidRPr="00661708">
        <w:rPr>
          <w:b/>
          <w:bCs/>
          <w:sz w:val="24"/>
          <w:szCs w:val="24"/>
        </w:rPr>
        <w:t xml:space="preserve"> </w:t>
      </w:r>
      <w:r w:rsidRPr="005F6708">
        <w:rPr>
          <w:b/>
          <w:bCs/>
          <w:sz w:val="24"/>
          <w:szCs w:val="24"/>
        </w:rPr>
        <w:t>Airstrike</w:t>
      </w:r>
      <w:r w:rsidRPr="00661708">
        <w:rPr>
          <w:b/>
          <w:bCs/>
          <w:sz w:val="24"/>
          <w:szCs w:val="24"/>
        </w:rPr>
        <w:t xml:space="preserve"> </w:t>
      </w:r>
      <w:r w:rsidRPr="005F6708">
        <w:rPr>
          <w:b/>
          <w:bCs/>
          <w:sz w:val="24"/>
          <w:szCs w:val="24"/>
        </w:rPr>
        <w:t>targeted</w:t>
      </w:r>
      <w:r>
        <w:rPr>
          <w:b/>
          <w:bCs/>
          <w:sz w:val="26"/>
          <w:szCs w:val="26"/>
        </w:rPr>
        <w:t xml:space="preserve"> (</w:t>
      </w:r>
      <w:proofErr w:type="spellStart"/>
      <w:r>
        <w:rPr>
          <w:b/>
          <w:bCs/>
          <w:sz w:val="26"/>
          <w:szCs w:val="26"/>
        </w:rPr>
        <w:t>Al_Shaikh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Naif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Al_Aawaj</w:t>
      </w:r>
      <w:proofErr w:type="spellEnd"/>
      <w:r>
        <w:rPr>
          <w:b/>
          <w:bCs/>
          <w:sz w:val="26"/>
          <w:szCs w:val="26"/>
        </w:rPr>
        <w:t xml:space="preserve">) 's house that destroyed it </w:t>
      </w:r>
      <w:r w:rsidR="006D210A">
        <w:rPr>
          <w:b/>
          <w:bCs/>
          <w:sz w:val="26"/>
          <w:szCs w:val="26"/>
        </w:rPr>
        <w:t xml:space="preserve">in </w:t>
      </w:r>
      <w:proofErr w:type="spellStart"/>
      <w:r w:rsidR="006D210A">
        <w:rPr>
          <w:b/>
          <w:bCs/>
          <w:sz w:val="26"/>
          <w:szCs w:val="26"/>
        </w:rPr>
        <w:t>Bani</w:t>
      </w:r>
      <w:proofErr w:type="spellEnd"/>
      <w:r w:rsidR="006D210A">
        <w:rPr>
          <w:b/>
          <w:bCs/>
          <w:sz w:val="26"/>
          <w:szCs w:val="26"/>
        </w:rPr>
        <w:t xml:space="preserve"> </w:t>
      </w:r>
      <w:proofErr w:type="spellStart"/>
      <w:r w:rsidR="006D210A">
        <w:rPr>
          <w:b/>
          <w:bCs/>
          <w:sz w:val="26"/>
          <w:szCs w:val="26"/>
        </w:rPr>
        <w:t>Faras</w:t>
      </w:r>
      <w:proofErr w:type="spellEnd"/>
      <w:r w:rsidR="006D210A">
        <w:rPr>
          <w:b/>
          <w:bCs/>
          <w:sz w:val="26"/>
          <w:szCs w:val="26"/>
        </w:rPr>
        <w:t xml:space="preserve"> area, </w:t>
      </w:r>
      <w:proofErr w:type="spellStart"/>
      <w:r w:rsidR="006D210A">
        <w:rPr>
          <w:b/>
          <w:bCs/>
          <w:sz w:val="26"/>
          <w:szCs w:val="26"/>
        </w:rPr>
        <w:t>Nihm</w:t>
      </w:r>
      <w:proofErr w:type="spellEnd"/>
      <w:r w:rsidR="006D210A">
        <w:rPr>
          <w:b/>
          <w:bCs/>
          <w:sz w:val="26"/>
          <w:szCs w:val="26"/>
        </w:rPr>
        <w:t xml:space="preserve"> district.</w:t>
      </w:r>
      <w:bookmarkStart w:id="0" w:name="_GoBack"/>
      <w:bookmarkEnd w:id="0"/>
    </w:p>
    <w:p w:rsidR="003C0AC3" w:rsidRPr="003C0AC3" w:rsidRDefault="003C0AC3" w:rsidP="003C0AC3">
      <w:pPr>
        <w:jc w:val="left"/>
        <w:rPr>
          <w:b/>
          <w:bCs/>
          <w:sz w:val="26"/>
          <w:szCs w:val="26"/>
        </w:rPr>
      </w:pPr>
    </w:p>
    <w:p w:rsidR="00A72A4D" w:rsidRPr="00F642C5" w:rsidRDefault="00A72A4D" w:rsidP="00F34202">
      <w:pPr>
        <w:pStyle w:val="a7"/>
        <w:ind w:left="360"/>
        <w:rPr>
          <w:sz w:val="26"/>
          <w:szCs w:val="26"/>
        </w:rPr>
      </w:pPr>
    </w:p>
    <w:sectPr w:rsidR="00A72A4D" w:rsidRPr="00F642C5" w:rsidSect="00D6102F">
      <w:headerReference w:type="default" r:id="rId9"/>
      <w:footerReference w:type="default" r:id="rId10"/>
      <w:pgSz w:w="11906" w:h="16838"/>
      <w:pgMar w:top="1812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0D" w:rsidRDefault="00087D0D" w:rsidP="001934DB">
      <w:pPr>
        <w:spacing w:before="0"/>
      </w:pPr>
      <w:r>
        <w:separator/>
      </w:r>
    </w:p>
  </w:endnote>
  <w:endnote w:type="continuationSeparator" w:id="0">
    <w:p w:rsidR="00087D0D" w:rsidRDefault="00087D0D" w:rsidP="001934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E9" w:rsidRPr="00BA1BD4" w:rsidRDefault="006031E9" w:rsidP="00BA1BD4">
    <w:pPr>
      <w:spacing w:before="0" w:after="120"/>
      <w:jc w:val="center"/>
      <w:rPr>
        <w:rFonts w:asciiTheme="majorBidi" w:hAnsiTheme="majorBidi" w:cstheme="majorBidi"/>
        <w:b/>
        <w:bCs/>
        <w:color w:val="0000FF"/>
        <w:sz w:val="22"/>
        <w:szCs w:val="22"/>
        <w:u w:val="single"/>
        <w:lang w:bidi="ar-YE"/>
        <w14:textOutline w14:w="3175" w14:cap="rnd" w14:cmpd="sng" w14:algn="ctr">
          <w14:noFill/>
          <w14:prstDash w14:val="solid"/>
          <w14:bevel/>
        </w14:textOutline>
      </w:rPr>
    </w:pPr>
    <w:r>
      <w:rPr>
        <w:rFonts w:cs="Andalus"/>
        <w:b/>
        <w:bCs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D7FA6B" wp14:editId="47AE89DA">
              <wp:simplePos x="0" y="0"/>
              <wp:positionH relativeFrom="column">
                <wp:posOffset>452755</wp:posOffset>
              </wp:positionH>
              <wp:positionV relativeFrom="paragraph">
                <wp:posOffset>-63500</wp:posOffset>
              </wp:positionV>
              <wp:extent cx="5511800" cy="0"/>
              <wp:effectExtent l="0" t="19050" r="12700" b="190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18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65285F" id="رابط مستقيم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-5pt" to="469.6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" strokecolor="#4579b8 [3044]" strokeweight="2.25pt"/>
          </w:pict>
        </mc:Fallback>
      </mc:AlternateContent>
    </w:r>
    <w:r w:rsidRPr="005E3A38">
      <w:rPr>
        <w:rFonts w:cs="Andalu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EB45C4" wp14:editId="15E03451">
              <wp:simplePos x="0" y="0"/>
              <wp:positionH relativeFrom="column">
                <wp:posOffset>5919470</wp:posOffset>
              </wp:positionH>
              <wp:positionV relativeFrom="paragraph">
                <wp:posOffset>-185098</wp:posOffset>
              </wp:positionV>
              <wp:extent cx="503555" cy="539750"/>
              <wp:effectExtent l="0" t="0" r="10795" b="12700"/>
              <wp:wrapNone/>
              <wp:docPr id="5" name="شكل بيضاو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539750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000000" w:themeColor="text1"/>
                            </w:rPr>
                            <w:id w:val="-121257558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6031E9" w:rsidRPr="00AE700A" w:rsidRDefault="006031E9" w:rsidP="001934DB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AE700A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fldChar w:fldCharType="begin"/>
                              </w:r>
                              <w:r w:rsidRPr="00AE700A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AE700A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fldChar w:fldCharType="separate"/>
                              </w:r>
                              <w:r w:rsidR="009F2854" w:rsidRPr="009F2854">
                                <w:rPr>
                                  <w:rFonts w:cs="Times New Roman"/>
                                  <w:b/>
                                  <w:bCs/>
                                  <w:noProof/>
                                  <w:color w:val="000000" w:themeColor="text1"/>
                                  <w:lang w:val="ar-SA"/>
                                </w:rPr>
                                <w:t>1</w:t>
                              </w:r>
                              <w:r w:rsidRPr="00AE700A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id="شكل بيضاوي 5" o:spid="_x0000_s1028" style="position:absolute;left:0;text-align:left;margin-left:466.1pt;margin-top:-14.55pt;width:39.65pt;height:4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" filled="f" strokecolor="black [3213]" strokeweight="1.5pt">
              <v:textbox>
                <w:txbxContent>
                  <w:sdt>
                    <w:sdtPr>
                      <w:rPr>
                        <w:b/>
                        <w:bCs/>
                        <w:color w:val="000000" w:themeColor="text1"/>
                      </w:rPr>
                      <w:id w:val="-121257558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6031E9" w:rsidRPr="00AE700A" w:rsidRDefault="006031E9" w:rsidP="001934DB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AE700A">
                          <w:rPr>
                            <w:b/>
                            <w:bCs/>
                            <w:color w:val="000000" w:themeColor="text1"/>
                          </w:rPr>
                          <w:fldChar w:fldCharType="begin"/>
                        </w:r>
                        <w:r w:rsidRPr="00AE700A">
                          <w:rPr>
                            <w:b/>
                            <w:bCs/>
                            <w:color w:val="000000" w:themeColor="text1"/>
                          </w:rPr>
                          <w:instrText>PAGE   \* MERGEFORMAT</w:instrText>
                        </w:r>
                        <w:r w:rsidRPr="00AE700A">
                          <w:rPr>
                            <w:b/>
                            <w:bCs/>
                            <w:color w:val="000000" w:themeColor="text1"/>
                          </w:rPr>
                          <w:fldChar w:fldCharType="separate"/>
                        </w:r>
                        <w:r w:rsidR="009F2854" w:rsidRPr="009F2854">
                          <w:rPr>
                            <w:rFonts w:cs="Times New Roman"/>
                            <w:b/>
                            <w:bCs/>
                            <w:noProof/>
                            <w:color w:val="000000" w:themeColor="text1"/>
                            <w:lang w:val="ar-SA"/>
                          </w:rPr>
                          <w:t>1</w:t>
                        </w:r>
                        <w:r w:rsidRPr="00AE700A">
                          <w:rPr>
                            <w:b/>
                            <w:bCs/>
                            <w:color w:val="000000" w:themeColor="text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oval>
          </w:pict>
        </mc:Fallback>
      </mc:AlternateContent>
    </w:r>
    <w:r w:rsidRPr="007B6714">
      <w:rPr>
        <w:rFonts w:asciiTheme="majorBidi" w:hAnsiTheme="majorBidi" w:cstheme="majorBidi"/>
        <w:b/>
        <w:bCs/>
        <w:sz w:val="22"/>
        <w:szCs w:val="22"/>
        <w14:textOutline w14:w="3175" w14:cap="rnd" w14:cmpd="sng" w14:algn="ctr">
          <w14:noFill/>
          <w14:prstDash w14:val="solid"/>
          <w14:bevel/>
        </w14:textOutline>
      </w:rPr>
      <w:sym w:font="Webdings" w:char="F0FC"/>
    </w:r>
    <w:r w:rsidRPr="007B6714">
      <w:rPr>
        <w:rFonts w:asciiTheme="majorBidi" w:hAnsiTheme="majorBidi" w:cstheme="majorBidi"/>
        <w:b/>
        <w:bCs/>
        <w:sz w:val="22"/>
        <w:szCs w:val="22"/>
        <w14:textOutline w14:w="3175" w14:cap="rnd" w14:cmpd="sng" w14:algn="ctr">
          <w14:noFill/>
          <w14:prstDash w14:val="solid"/>
          <w14:bevel/>
        </w14:textOutline>
      </w:rPr>
      <w:t xml:space="preserve">: </w:t>
    </w:r>
    <w:hyperlink r:id="rId1" w:history="1">
      <w:r w:rsidRPr="007B6714">
        <w:rPr>
          <w:rFonts w:asciiTheme="majorBidi" w:hAnsiTheme="majorBidi" w:cstheme="majorBidi"/>
          <w:b/>
          <w:bCs/>
          <w:color w:val="0000FF" w:themeColor="hyperlink"/>
          <w:sz w:val="22"/>
          <w:szCs w:val="22"/>
          <w:u w:val="single"/>
          <w14:textOutline w14:w="3175" w14:cap="rnd" w14:cmpd="sng" w14:algn="ctr">
            <w14:noFill/>
            <w14:prstDash w14:val="solid"/>
            <w14:bevel/>
          </w14:textOutline>
        </w:rPr>
        <w:t>www.lcrdye.org</w:t>
      </w:r>
    </w:hyperlink>
    <w:r w:rsidRPr="007B6714">
      <w:rPr>
        <w:rFonts w:asciiTheme="majorBidi" w:hAnsiTheme="majorBidi" w:cstheme="majorBidi"/>
        <w:b/>
        <w:bCs/>
        <w:sz w:val="22"/>
        <w:szCs w:val="22"/>
        <w14:textOutline w14:w="3175" w14:cap="rnd" w14:cmpd="sng" w14:algn="ctr">
          <w14:noFill/>
          <w14:prstDash w14:val="solid"/>
          <w14:bevel/>
        </w14:textOutline>
      </w:rPr>
      <w:t xml:space="preserve"> - </w:t>
    </w:r>
    <w:r w:rsidRPr="007B6714">
      <w:rPr>
        <w:rFonts w:asciiTheme="majorBidi" w:hAnsiTheme="majorBidi" w:cstheme="majorBidi"/>
        <w:b/>
        <w:bCs/>
        <w:sz w:val="22"/>
        <w:szCs w:val="22"/>
        <w14:textOutline w14:w="3175" w14:cap="rnd" w14:cmpd="sng" w14:algn="ctr">
          <w14:noFill/>
          <w14:prstDash w14:val="solid"/>
          <w14:bevel/>
        </w14:textOutline>
      </w:rPr>
      <w:sym w:font="Wingdings" w:char="F02A"/>
    </w:r>
    <w:r w:rsidRPr="007B6714">
      <w:rPr>
        <w:rFonts w:asciiTheme="majorBidi" w:hAnsiTheme="majorBidi" w:cstheme="majorBidi"/>
        <w:b/>
        <w:bCs/>
        <w:sz w:val="22"/>
        <w:szCs w:val="22"/>
        <w14:textOutline w14:w="3175" w14:cap="rnd" w14:cmpd="sng" w14:algn="ctr">
          <w14:noFill/>
          <w14:prstDash w14:val="solid"/>
          <w14:bevel/>
        </w14:textOutline>
      </w:rPr>
      <w:t xml:space="preserve"> E-mail: </w:t>
    </w:r>
    <w:hyperlink r:id="rId2" w:history="1">
      <w:r>
        <w:rPr>
          <w:rFonts w:asciiTheme="majorBidi" w:hAnsiTheme="majorBidi" w:cstheme="majorBidi"/>
          <w:b/>
          <w:bCs/>
          <w:color w:val="0000FF" w:themeColor="hyperlink"/>
          <w:sz w:val="22"/>
          <w:szCs w:val="22"/>
          <w:u w:val="single"/>
          <w14:textOutline w14:w="3175" w14:cap="rnd" w14:cmpd="sng" w14:algn="ctr">
            <w14:noFill/>
            <w14:prstDash w14:val="solid"/>
            <w14:bevel/>
          </w14:textOutline>
        </w:rPr>
        <w:t>info</w:t>
      </w:r>
      <w:r w:rsidRPr="007B6714">
        <w:rPr>
          <w:rFonts w:asciiTheme="majorBidi" w:hAnsiTheme="majorBidi" w:cstheme="majorBidi"/>
          <w:b/>
          <w:bCs/>
          <w:color w:val="0000FF" w:themeColor="hyperlink"/>
          <w:sz w:val="22"/>
          <w:szCs w:val="22"/>
          <w:u w:val="single"/>
          <w14:textOutline w14:w="3175" w14:cap="rnd" w14:cmpd="sng" w14:algn="ctr">
            <w14:noFill/>
            <w14:prstDash w14:val="solid"/>
            <w14:bevel/>
          </w14:textOutline>
        </w:rPr>
        <w:t>@lcrdye.org</w:t>
      </w:r>
    </w:hyperlink>
    <w:r w:rsidRPr="007B6714">
      <w:rPr>
        <w:rFonts w:asciiTheme="majorBidi" w:hAnsiTheme="majorBidi" w:cstheme="majorBidi"/>
        <w:b/>
        <w:bCs/>
        <w:sz w:val="22"/>
        <w:szCs w:val="22"/>
        <w14:textOutline w14:w="3175" w14:cap="rnd" w14:cmpd="sng" w14:algn="ctr">
          <w14:noFill/>
          <w14:prstDash w14:val="solid"/>
          <w14:bevel/>
        </w14:textOutline>
      </w:rPr>
      <w:t xml:space="preserve">   -  </w:t>
    </w:r>
    <w:r w:rsidRPr="007B6714">
      <w:rPr>
        <w:rFonts w:asciiTheme="majorBidi" w:hAnsiTheme="majorBidi" w:cstheme="majorBidi"/>
        <w:b/>
        <w:bCs/>
        <w:sz w:val="22"/>
        <w:szCs w:val="22"/>
        <w14:textOutline w14:w="3175" w14:cap="rnd" w14:cmpd="sng" w14:algn="ctr">
          <w14:noFill/>
          <w14:prstDash w14:val="solid"/>
          <w14:bevel/>
        </w14:textOutline>
      </w:rPr>
      <w:sym w:font="Wingdings 2" w:char="F027"/>
    </w:r>
    <w:r w:rsidRPr="007B6714">
      <w:rPr>
        <w:rFonts w:asciiTheme="majorBidi" w:hAnsiTheme="majorBidi" w:cstheme="majorBidi"/>
        <w:b/>
        <w:bCs/>
        <w:sz w:val="22"/>
        <w:szCs w:val="22"/>
        <w14:textOutline w14:w="3175" w14:cap="rnd" w14:cmpd="sng" w14:algn="ctr">
          <w14:noFill/>
          <w14:prstDash w14:val="solid"/>
          <w14:bevel/>
        </w14:textOutline>
      </w:rPr>
      <w:t xml:space="preserve">:  00967 01  333214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0D" w:rsidRDefault="00087D0D" w:rsidP="001934DB">
      <w:pPr>
        <w:spacing w:before="0"/>
      </w:pPr>
      <w:r>
        <w:separator/>
      </w:r>
    </w:p>
  </w:footnote>
  <w:footnote w:type="continuationSeparator" w:id="0">
    <w:p w:rsidR="00087D0D" w:rsidRDefault="00087D0D" w:rsidP="001934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E9" w:rsidRDefault="006031E9" w:rsidP="0038484D">
    <w:pPr>
      <w:pStyle w:val="a3"/>
      <w:tabs>
        <w:tab w:val="clear" w:pos="4153"/>
        <w:tab w:val="clear" w:pos="8306"/>
        <w:tab w:val="center" w:pos="4819"/>
      </w:tabs>
    </w:pPr>
    <w:r>
      <w:rPr>
        <w:noProof/>
        <w:rtl/>
      </w:rPr>
      <w:drawing>
        <wp:anchor distT="0" distB="0" distL="114300" distR="114300" simplePos="0" relativeHeight="251663360" behindDoc="1" locked="0" layoutInCell="1" allowOverlap="1" wp14:anchorId="2B505D60" wp14:editId="451AEFFD">
          <wp:simplePos x="0" y="0"/>
          <wp:positionH relativeFrom="column">
            <wp:posOffset>1073785</wp:posOffset>
          </wp:positionH>
          <wp:positionV relativeFrom="paragraph">
            <wp:posOffset>2910205</wp:posOffset>
          </wp:positionV>
          <wp:extent cx="3971925" cy="3971290"/>
          <wp:effectExtent l="0" t="0" r="9525" b="0"/>
          <wp:wrapNone/>
          <wp:docPr id="3" name="صورة 3" descr="D:\شعارات\شعار المركز\الشعار المجمع عليه\الحاتمي\مقترح شعار7 الحاتمي ط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شعارات\شعار المركز\الشعار المجمع عليه\الحاتمي\مقترح شعار7 الحاتمي ط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397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ohammad bold art 1"/>
        <w:noProof/>
        <w:sz w:val="24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58BA9" wp14:editId="797BA88F">
              <wp:simplePos x="0" y="0"/>
              <wp:positionH relativeFrom="column">
                <wp:posOffset>-40640</wp:posOffset>
              </wp:positionH>
              <wp:positionV relativeFrom="paragraph">
                <wp:posOffset>17780</wp:posOffset>
              </wp:positionV>
              <wp:extent cx="1407160" cy="265430"/>
              <wp:effectExtent l="0" t="0" r="0" b="0"/>
              <wp:wrapNone/>
              <wp:docPr id="26" name="مربع ن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07160" cy="2654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031E9" w:rsidRPr="007D21E4" w:rsidRDefault="006031E9" w:rsidP="00D6102F">
                          <w:pPr>
                            <w:pStyle w:val="a4"/>
                            <w:spacing w:befor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D21E4">
                            <w:rPr>
                              <w:rFonts w:ascii="Modern No. 20" w:hAnsi="Modern No. 20"/>
                              <w:color w:val="000000"/>
                              <w:sz w:val="20"/>
                              <w:szCs w:val="20"/>
                            </w:rPr>
                            <w:t>Republic of Yemen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6" o:spid="_x0000_s1026" type="#_x0000_t202" style="position:absolute;left:0;text-align:left;margin-left:-3.2pt;margin-top:1.4pt;width:110.8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" filled="f" stroked="f" strokeweight=".25pt">
              <v:stroke joinstyle="round"/>
              <o:lock v:ext="edit" text="t" shapetype="t"/>
              <v:textbox>
                <w:txbxContent>
                  <w:p w:rsidR="006031E9" w:rsidRPr="007D21E4" w:rsidRDefault="006031E9" w:rsidP="00D6102F">
                    <w:pPr>
                      <w:pStyle w:val="a4"/>
                      <w:spacing w:before="0"/>
                      <w:jc w:val="center"/>
                      <w:rPr>
                        <w:sz w:val="20"/>
                        <w:szCs w:val="20"/>
                      </w:rPr>
                    </w:pPr>
                    <w:r w:rsidRPr="007D21E4">
                      <w:rPr>
                        <w:rFonts w:ascii="Modern No. 20" w:hAnsi="Modern No. 20"/>
                        <w:color w:val="000000"/>
                        <w:sz w:val="20"/>
                        <w:szCs w:val="20"/>
                      </w:rPr>
                      <w:t>Republic of Yemen</w:t>
                    </w:r>
                  </w:p>
                </w:txbxContent>
              </v:textbox>
            </v:shape>
          </w:pict>
        </mc:Fallback>
      </mc:AlternateContent>
    </w:r>
    <w:r>
      <w:rPr>
        <w:rFonts w:cs="mohammad bold art 1"/>
        <w:noProof/>
        <w:sz w:val="24"/>
        <w:szCs w:val="3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FE71CF" wp14:editId="1760CF6B">
              <wp:simplePos x="0" y="0"/>
              <wp:positionH relativeFrom="column">
                <wp:posOffset>-589280</wp:posOffset>
              </wp:positionH>
              <wp:positionV relativeFrom="paragraph">
                <wp:posOffset>264160</wp:posOffset>
              </wp:positionV>
              <wp:extent cx="2555240" cy="265430"/>
              <wp:effectExtent l="0" t="0" r="0" b="0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55240" cy="2654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031E9" w:rsidRPr="001934DB" w:rsidRDefault="006031E9" w:rsidP="00D6102F">
                          <w:pPr>
                            <w:pStyle w:val="a4"/>
                            <w:spacing w:before="0"/>
                            <w:jc w:val="center"/>
                            <w:rPr>
                              <w:rFonts w:ascii="Monotype Corsiva" w:hAnsi="Monotype Corsiva" w:cs="DecoType Naskh Extensions"/>
                              <w:sz w:val="20"/>
                              <w:szCs w:val="20"/>
                            </w:rPr>
                          </w:pPr>
                          <w:r w:rsidRPr="001934DB">
                            <w:rPr>
                              <w:rFonts w:ascii="Monotype Corsiva" w:hAnsi="Monotype Corsiva" w:cs="DecoType Naskh Extensions"/>
                              <w:color w:val="000000"/>
                              <w:sz w:val="20"/>
                              <w:szCs w:val="20"/>
                            </w:rPr>
                            <w:t>Legal Center for Rights and Development</w:t>
                          </w:r>
                        </w:p>
                        <w:p w:rsidR="006031E9" w:rsidRPr="007D21E4" w:rsidRDefault="006031E9" w:rsidP="00D6102F">
                          <w:pPr>
                            <w:pStyle w:val="a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1" o:spid="_x0000_s1027" type="#_x0000_t202" style="position:absolute;left:0;text-align:left;margin-left:-46.4pt;margin-top:20.8pt;width:201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" filled="f" stroked="f" strokeweight=".25pt">
              <v:stroke joinstyle="round"/>
              <o:lock v:ext="edit" text="t" shapetype="t"/>
              <v:textbox>
                <w:txbxContent>
                  <w:p w:rsidR="006031E9" w:rsidRPr="001934DB" w:rsidRDefault="006031E9" w:rsidP="00D6102F">
                    <w:pPr>
                      <w:pStyle w:val="a4"/>
                      <w:spacing w:before="0"/>
                      <w:jc w:val="center"/>
                      <w:rPr>
                        <w:rFonts w:ascii="Monotype Corsiva" w:hAnsi="Monotype Corsiva" w:cs="DecoType Naskh Extensions"/>
                        <w:sz w:val="20"/>
                        <w:szCs w:val="20"/>
                      </w:rPr>
                    </w:pPr>
                    <w:r w:rsidRPr="001934DB">
                      <w:rPr>
                        <w:rFonts w:ascii="Monotype Corsiva" w:hAnsi="Monotype Corsiva" w:cs="DecoType Naskh Extensions"/>
                        <w:color w:val="000000"/>
                        <w:sz w:val="20"/>
                        <w:szCs w:val="20"/>
                      </w:rPr>
                      <w:t>Legal Center for Rights and Development</w:t>
                    </w:r>
                  </w:p>
                  <w:p w:rsidR="006031E9" w:rsidRPr="007D21E4" w:rsidRDefault="006031E9" w:rsidP="00D6102F">
                    <w:pPr>
                      <w:pStyle w:val="a3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7801FEB4" wp14:editId="7F95407D">
          <wp:simplePos x="0" y="0"/>
          <wp:positionH relativeFrom="column">
            <wp:posOffset>5090160</wp:posOffset>
          </wp:positionH>
          <wp:positionV relativeFrom="paragraph">
            <wp:posOffset>-259715</wp:posOffset>
          </wp:positionV>
          <wp:extent cx="1080000" cy="1080000"/>
          <wp:effectExtent l="0" t="0" r="6350" b="6350"/>
          <wp:wrapNone/>
          <wp:docPr id="2" name="صورة 2" descr="D:\شعارات\شعار المركز\الشعار المجمع عليه\الحاتمي\مقترح شعار7 الحاتمي ط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شعارات\شعار المركز\الشعار المجمع عليه\الحاتمي\مقترح شعار7 الحاتمي ط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84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278"/>
    <w:multiLevelType w:val="hybridMultilevel"/>
    <w:tmpl w:val="258A98E8"/>
    <w:lvl w:ilvl="0" w:tplc="89F864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9E4511"/>
    <w:multiLevelType w:val="hybridMultilevel"/>
    <w:tmpl w:val="DA8CE6FA"/>
    <w:lvl w:ilvl="0" w:tplc="CBE801B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1A98"/>
    <w:multiLevelType w:val="hybridMultilevel"/>
    <w:tmpl w:val="33AC9956"/>
    <w:lvl w:ilvl="0" w:tplc="4F8049D0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0E38"/>
    <w:multiLevelType w:val="hybridMultilevel"/>
    <w:tmpl w:val="A98AB264"/>
    <w:lvl w:ilvl="0" w:tplc="CD62DD48">
      <w:start w:val="1"/>
      <w:numFmt w:val="decimal"/>
      <w:lvlText w:val="(%1"/>
      <w:lvlJc w:val="left"/>
      <w:pPr>
        <w:ind w:left="1069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636E6"/>
    <w:multiLevelType w:val="hybridMultilevel"/>
    <w:tmpl w:val="41D29D4E"/>
    <w:lvl w:ilvl="0" w:tplc="90347E0E">
      <w:start w:val="2"/>
      <w:numFmt w:val="decimal"/>
      <w:lvlText w:val="(%1"/>
      <w:lvlJc w:val="left"/>
      <w:pPr>
        <w:ind w:left="1353" w:hanging="360"/>
      </w:pPr>
      <w:rPr>
        <w:rFonts w:hint="default"/>
        <w:color w:val="FF0000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007F0B"/>
    <w:multiLevelType w:val="hybridMultilevel"/>
    <w:tmpl w:val="76864DF0"/>
    <w:lvl w:ilvl="0" w:tplc="9C2A990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E3F"/>
    <w:multiLevelType w:val="hybridMultilevel"/>
    <w:tmpl w:val="769252BE"/>
    <w:lvl w:ilvl="0" w:tplc="2674BC1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417EA"/>
    <w:multiLevelType w:val="hybridMultilevel"/>
    <w:tmpl w:val="0D56F0F4"/>
    <w:lvl w:ilvl="0" w:tplc="30D4A27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7450E"/>
    <w:multiLevelType w:val="hybridMultilevel"/>
    <w:tmpl w:val="6D98BA5E"/>
    <w:lvl w:ilvl="0" w:tplc="4DDA2A70">
      <w:start w:val="15"/>
      <w:numFmt w:val="decimal"/>
      <w:lvlText w:val="(%1"/>
      <w:lvlJc w:val="left"/>
      <w:pPr>
        <w:ind w:left="1286" w:hanging="435"/>
      </w:pPr>
      <w:rPr>
        <w:rFonts w:hint="default"/>
        <w:color w:val="FF0000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C57FE0"/>
    <w:multiLevelType w:val="hybridMultilevel"/>
    <w:tmpl w:val="2146F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63F9"/>
    <w:multiLevelType w:val="hybridMultilevel"/>
    <w:tmpl w:val="10E21794"/>
    <w:lvl w:ilvl="0" w:tplc="EA22A9B4">
      <w:start w:val="2"/>
      <w:numFmt w:val="decimal"/>
      <w:lvlText w:val="(%1"/>
      <w:lvlJc w:val="left"/>
      <w:pPr>
        <w:ind w:left="1069" w:hanging="360"/>
      </w:pPr>
      <w:rPr>
        <w:rFonts w:hint="default"/>
        <w:color w:val="FF0000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253DF"/>
    <w:multiLevelType w:val="hybridMultilevel"/>
    <w:tmpl w:val="739A4568"/>
    <w:lvl w:ilvl="0" w:tplc="FF588CC8">
      <w:start w:val="18"/>
      <w:numFmt w:val="decimal"/>
      <w:lvlText w:val="(%1"/>
      <w:lvlJc w:val="left"/>
      <w:pPr>
        <w:ind w:left="1144" w:hanging="43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C37B8E"/>
    <w:multiLevelType w:val="hybridMultilevel"/>
    <w:tmpl w:val="B6406328"/>
    <w:lvl w:ilvl="0" w:tplc="B3ECE62C">
      <w:start w:val="1"/>
      <w:numFmt w:val="decimal"/>
      <w:lvlText w:val="(%1"/>
      <w:lvlJc w:val="left"/>
      <w:pPr>
        <w:ind w:left="1069" w:hanging="360"/>
      </w:pPr>
      <w:rPr>
        <w:rFonts w:hint="default"/>
        <w:color w:val="FF0000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873092"/>
    <w:multiLevelType w:val="hybridMultilevel"/>
    <w:tmpl w:val="7E4CA3D6"/>
    <w:lvl w:ilvl="0" w:tplc="2588154C">
      <w:start w:val="17"/>
      <w:numFmt w:val="decimal"/>
      <w:lvlText w:val="(%1"/>
      <w:lvlJc w:val="left"/>
      <w:pPr>
        <w:ind w:left="1144" w:hanging="435"/>
      </w:pPr>
      <w:rPr>
        <w:rFonts w:hint="default"/>
        <w:color w:val="FF0000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5D41E1"/>
    <w:multiLevelType w:val="hybridMultilevel"/>
    <w:tmpl w:val="2BDAC90E"/>
    <w:lvl w:ilvl="0" w:tplc="417E0AF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F357D"/>
    <w:multiLevelType w:val="hybridMultilevel"/>
    <w:tmpl w:val="BCE40F68"/>
    <w:lvl w:ilvl="0" w:tplc="F7703ACA">
      <w:start w:val="16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665F0853"/>
    <w:multiLevelType w:val="hybridMultilevel"/>
    <w:tmpl w:val="57D27254"/>
    <w:lvl w:ilvl="0" w:tplc="058049D8">
      <w:start w:val="12"/>
      <w:numFmt w:val="decimal"/>
      <w:lvlText w:val="(%1"/>
      <w:lvlJc w:val="left"/>
      <w:pPr>
        <w:ind w:left="1428" w:hanging="435"/>
      </w:pPr>
      <w:rPr>
        <w:rFonts w:hint="default"/>
        <w:color w:val="FF0000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A4812E0"/>
    <w:multiLevelType w:val="hybridMultilevel"/>
    <w:tmpl w:val="34B0D57A"/>
    <w:lvl w:ilvl="0" w:tplc="252C7834">
      <w:start w:val="7"/>
      <w:numFmt w:val="decimal"/>
      <w:lvlText w:val="(%1"/>
      <w:lvlJc w:val="left"/>
      <w:pPr>
        <w:ind w:left="1211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AA931EE"/>
    <w:multiLevelType w:val="hybridMultilevel"/>
    <w:tmpl w:val="8E000770"/>
    <w:lvl w:ilvl="0" w:tplc="ED88230A">
      <w:start w:val="11"/>
      <w:numFmt w:val="decimal"/>
      <w:lvlText w:val="(%1"/>
      <w:lvlJc w:val="left"/>
      <w:pPr>
        <w:ind w:left="1286" w:hanging="435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BA5606F"/>
    <w:multiLevelType w:val="hybridMultilevel"/>
    <w:tmpl w:val="5464E37A"/>
    <w:lvl w:ilvl="0" w:tplc="2D64E0AA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F0F76"/>
    <w:multiLevelType w:val="hybridMultilevel"/>
    <w:tmpl w:val="90904B42"/>
    <w:lvl w:ilvl="0" w:tplc="9132BB9C">
      <w:start w:val="1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7"/>
  </w:num>
  <w:num w:numId="5">
    <w:abstractNumId w:val="1"/>
  </w:num>
  <w:num w:numId="6">
    <w:abstractNumId w:val="19"/>
  </w:num>
  <w:num w:numId="7">
    <w:abstractNumId w:val="14"/>
  </w:num>
  <w:num w:numId="8">
    <w:abstractNumId w:val="5"/>
  </w:num>
  <w:num w:numId="9">
    <w:abstractNumId w:val="20"/>
  </w:num>
  <w:num w:numId="10">
    <w:abstractNumId w:val="11"/>
  </w:num>
  <w:num w:numId="11">
    <w:abstractNumId w:val="6"/>
  </w:num>
  <w:num w:numId="12">
    <w:abstractNumId w:val="7"/>
  </w:num>
  <w:num w:numId="13">
    <w:abstractNumId w:val="2"/>
  </w:num>
  <w:num w:numId="14">
    <w:abstractNumId w:val="8"/>
  </w:num>
  <w:num w:numId="15">
    <w:abstractNumId w:val="16"/>
  </w:num>
  <w:num w:numId="16">
    <w:abstractNumId w:val="4"/>
  </w:num>
  <w:num w:numId="17">
    <w:abstractNumId w:val="13"/>
  </w:num>
  <w:num w:numId="18">
    <w:abstractNumId w:val="12"/>
  </w:num>
  <w:num w:numId="19">
    <w:abstractNumId w:val="10"/>
  </w:num>
  <w:num w:numId="20">
    <w:abstractNumId w:val="3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A7"/>
    <w:rsid w:val="00000577"/>
    <w:rsid w:val="000005F8"/>
    <w:rsid w:val="00000A5F"/>
    <w:rsid w:val="00000D7C"/>
    <w:rsid w:val="000012DC"/>
    <w:rsid w:val="000017E1"/>
    <w:rsid w:val="000019A6"/>
    <w:rsid w:val="00001A49"/>
    <w:rsid w:val="00001B0F"/>
    <w:rsid w:val="000029C1"/>
    <w:rsid w:val="00002EA1"/>
    <w:rsid w:val="000031F9"/>
    <w:rsid w:val="0000351C"/>
    <w:rsid w:val="0000357D"/>
    <w:rsid w:val="00003670"/>
    <w:rsid w:val="000036B2"/>
    <w:rsid w:val="0000393C"/>
    <w:rsid w:val="00003A1F"/>
    <w:rsid w:val="00003D61"/>
    <w:rsid w:val="00004033"/>
    <w:rsid w:val="00004271"/>
    <w:rsid w:val="0000442F"/>
    <w:rsid w:val="00004435"/>
    <w:rsid w:val="00004765"/>
    <w:rsid w:val="00004E99"/>
    <w:rsid w:val="000055FD"/>
    <w:rsid w:val="0000569E"/>
    <w:rsid w:val="000059A9"/>
    <w:rsid w:val="000059F9"/>
    <w:rsid w:val="00005A42"/>
    <w:rsid w:val="00005DD2"/>
    <w:rsid w:val="00005F7A"/>
    <w:rsid w:val="0000630B"/>
    <w:rsid w:val="000065E7"/>
    <w:rsid w:val="0000666A"/>
    <w:rsid w:val="00006A01"/>
    <w:rsid w:val="0000712C"/>
    <w:rsid w:val="0000789B"/>
    <w:rsid w:val="00010853"/>
    <w:rsid w:val="00010B46"/>
    <w:rsid w:val="0001169D"/>
    <w:rsid w:val="00011A16"/>
    <w:rsid w:val="00011F85"/>
    <w:rsid w:val="00012547"/>
    <w:rsid w:val="00012CB4"/>
    <w:rsid w:val="00012F37"/>
    <w:rsid w:val="000130CA"/>
    <w:rsid w:val="0001310F"/>
    <w:rsid w:val="0001325E"/>
    <w:rsid w:val="0001345C"/>
    <w:rsid w:val="00013895"/>
    <w:rsid w:val="000146B4"/>
    <w:rsid w:val="00014AF5"/>
    <w:rsid w:val="00015206"/>
    <w:rsid w:val="000154B6"/>
    <w:rsid w:val="00015564"/>
    <w:rsid w:val="00015886"/>
    <w:rsid w:val="000158AE"/>
    <w:rsid w:val="00015D23"/>
    <w:rsid w:val="00016253"/>
    <w:rsid w:val="000162AD"/>
    <w:rsid w:val="00016DEA"/>
    <w:rsid w:val="00017691"/>
    <w:rsid w:val="00017930"/>
    <w:rsid w:val="00017EC9"/>
    <w:rsid w:val="00020304"/>
    <w:rsid w:val="0002034B"/>
    <w:rsid w:val="00020445"/>
    <w:rsid w:val="0002060B"/>
    <w:rsid w:val="000208E3"/>
    <w:rsid w:val="00020916"/>
    <w:rsid w:val="00020C5B"/>
    <w:rsid w:val="000211C2"/>
    <w:rsid w:val="0002158F"/>
    <w:rsid w:val="00021C5A"/>
    <w:rsid w:val="00022373"/>
    <w:rsid w:val="00022DDC"/>
    <w:rsid w:val="00023253"/>
    <w:rsid w:val="0002360C"/>
    <w:rsid w:val="000238EE"/>
    <w:rsid w:val="00023F38"/>
    <w:rsid w:val="00023FDB"/>
    <w:rsid w:val="00024146"/>
    <w:rsid w:val="00024240"/>
    <w:rsid w:val="00024457"/>
    <w:rsid w:val="00024A04"/>
    <w:rsid w:val="000252D1"/>
    <w:rsid w:val="00025441"/>
    <w:rsid w:val="000257C7"/>
    <w:rsid w:val="00026050"/>
    <w:rsid w:val="000263A3"/>
    <w:rsid w:val="00026762"/>
    <w:rsid w:val="0002695E"/>
    <w:rsid w:val="00026E35"/>
    <w:rsid w:val="00027BC8"/>
    <w:rsid w:val="00030158"/>
    <w:rsid w:val="00030423"/>
    <w:rsid w:val="000308D7"/>
    <w:rsid w:val="00030FF1"/>
    <w:rsid w:val="00031022"/>
    <w:rsid w:val="0003125A"/>
    <w:rsid w:val="000317C2"/>
    <w:rsid w:val="00032189"/>
    <w:rsid w:val="000321B2"/>
    <w:rsid w:val="000323E2"/>
    <w:rsid w:val="000323EC"/>
    <w:rsid w:val="0003264E"/>
    <w:rsid w:val="00032935"/>
    <w:rsid w:val="00032DB4"/>
    <w:rsid w:val="000332CC"/>
    <w:rsid w:val="00033309"/>
    <w:rsid w:val="000339F0"/>
    <w:rsid w:val="00034106"/>
    <w:rsid w:val="000345C7"/>
    <w:rsid w:val="000348ED"/>
    <w:rsid w:val="00034E3E"/>
    <w:rsid w:val="000355FE"/>
    <w:rsid w:val="0003589E"/>
    <w:rsid w:val="00035BD5"/>
    <w:rsid w:val="00035D71"/>
    <w:rsid w:val="00035E4D"/>
    <w:rsid w:val="00035E79"/>
    <w:rsid w:val="0003641D"/>
    <w:rsid w:val="0003661B"/>
    <w:rsid w:val="00036864"/>
    <w:rsid w:val="00036887"/>
    <w:rsid w:val="000369B6"/>
    <w:rsid w:val="00036D66"/>
    <w:rsid w:val="00036F12"/>
    <w:rsid w:val="00036FB7"/>
    <w:rsid w:val="0003718F"/>
    <w:rsid w:val="00037513"/>
    <w:rsid w:val="00037637"/>
    <w:rsid w:val="0003780A"/>
    <w:rsid w:val="00037EFA"/>
    <w:rsid w:val="000401F2"/>
    <w:rsid w:val="00040255"/>
    <w:rsid w:val="000414E4"/>
    <w:rsid w:val="00041E17"/>
    <w:rsid w:val="00041EF1"/>
    <w:rsid w:val="0004220B"/>
    <w:rsid w:val="00042372"/>
    <w:rsid w:val="00042401"/>
    <w:rsid w:val="000428F7"/>
    <w:rsid w:val="00043759"/>
    <w:rsid w:val="00043960"/>
    <w:rsid w:val="000439FF"/>
    <w:rsid w:val="00043D48"/>
    <w:rsid w:val="0004443D"/>
    <w:rsid w:val="00044871"/>
    <w:rsid w:val="0004505E"/>
    <w:rsid w:val="000452BB"/>
    <w:rsid w:val="0004540B"/>
    <w:rsid w:val="00045597"/>
    <w:rsid w:val="000462A0"/>
    <w:rsid w:val="000465A3"/>
    <w:rsid w:val="00046641"/>
    <w:rsid w:val="000468A4"/>
    <w:rsid w:val="000468BE"/>
    <w:rsid w:val="00046B59"/>
    <w:rsid w:val="00046D90"/>
    <w:rsid w:val="0004702A"/>
    <w:rsid w:val="000474F4"/>
    <w:rsid w:val="000477B6"/>
    <w:rsid w:val="00047843"/>
    <w:rsid w:val="00047887"/>
    <w:rsid w:val="00047BED"/>
    <w:rsid w:val="00047C08"/>
    <w:rsid w:val="00047C87"/>
    <w:rsid w:val="00047C9B"/>
    <w:rsid w:val="00047E18"/>
    <w:rsid w:val="00047E93"/>
    <w:rsid w:val="00050104"/>
    <w:rsid w:val="00050473"/>
    <w:rsid w:val="00050632"/>
    <w:rsid w:val="00050829"/>
    <w:rsid w:val="000508A8"/>
    <w:rsid w:val="00050CB5"/>
    <w:rsid w:val="00050FDC"/>
    <w:rsid w:val="000519DA"/>
    <w:rsid w:val="0005206C"/>
    <w:rsid w:val="0005247F"/>
    <w:rsid w:val="00052D2F"/>
    <w:rsid w:val="00052FD0"/>
    <w:rsid w:val="00053054"/>
    <w:rsid w:val="00053EC9"/>
    <w:rsid w:val="000544E1"/>
    <w:rsid w:val="00054786"/>
    <w:rsid w:val="000548B9"/>
    <w:rsid w:val="00054B9B"/>
    <w:rsid w:val="00054BA0"/>
    <w:rsid w:val="00054D3F"/>
    <w:rsid w:val="00054FAD"/>
    <w:rsid w:val="000556F5"/>
    <w:rsid w:val="0005582F"/>
    <w:rsid w:val="00055F61"/>
    <w:rsid w:val="000568C8"/>
    <w:rsid w:val="0005697B"/>
    <w:rsid w:val="00056B1D"/>
    <w:rsid w:val="000570CB"/>
    <w:rsid w:val="00057295"/>
    <w:rsid w:val="00057413"/>
    <w:rsid w:val="00057DD9"/>
    <w:rsid w:val="00060266"/>
    <w:rsid w:val="0006037C"/>
    <w:rsid w:val="00060973"/>
    <w:rsid w:val="000612DE"/>
    <w:rsid w:val="000618EE"/>
    <w:rsid w:val="00061938"/>
    <w:rsid w:val="00061F48"/>
    <w:rsid w:val="00061F7C"/>
    <w:rsid w:val="000621B8"/>
    <w:rsid w:val="00062201"/>
    <w:rsid w:val="00062893"/>
    <w:rsid w:val="00062C76"/>
    <w:rsid w:val="00062C9F"/>
    <w:rsid w:val="00063CE6"/>
    <w:rsid w:val="00063E13"/>
    <w:rsid w:val="00064770"/>
    <w:rsid w:val="0006486E"/>
    <w:rsid w:val="00065090"/>
    <w:rsid w:val="00065315"/>
    <w:rsid w:val="00065C55"/>
    <w:rsid w:val="0006614A"/>
    <w:rsid w:val="00066378"/>
    <w:rsid w:val="000664D7"/>
    <w:rsid w:val="00066C85"/>
    <w:rsid w:val="00066DDE"/>
    <w:rsid w:val="000673AD"/>
    <w:rsid w:val="000673D3"/>
    <w:rsid w:val="00067530"/>
    <w:rsid w:val="00067FBF"/>
    <w:rsid w:val="00070302"/>
    <w:rsid w:val="000703AB"/>
    <w:rsid w:val="000709B8"/>
    <w:rsid w:val="00070DE6"/>
    <w:rsid w:val="00070F33"/>
    <w:rsid w:val="00071177"/>
    <w:rsid w:val="000715A7"/>
    <w:rsid w:val="0007183F"/>
    <w:rsid w:val="00071C97"/>
    <w:rsid w:val="00071CF7"/>
    <w:rsid w:val="00072737"/>
    <w:rsid w:val="0007273E"/>
    <w:rsid w:val="00072A71"/>
    <w:rsid w:val="000731E8"/>
    <w:rsid w:val="0007326C"/>
    <w:rsid w:val="00073424"/>
    <w:rsid w:val="0007357F"/>
    <w:rsid w:val="000735BC"/>
    <w:rsid w:val="00073BDD"/>
    <w:rsid w:val="00073D4B"/>
    <w:rsid w:val="00074003"/>
    <w:rsid w:val="000740D3"/>
    <w:rsid w:val="000745F3"/>
    <w:rsid w:val="000755E1"/>
    <w:rsid w:val="00075750"/>
    <w:rsid w:val="000759BF"/>
    <w:rsid w:val="00075FA4"/>
    <w:rsid w:val="00076550"/>
    <w:rsid w:val="00077AC5"/>
    <w:rsid w:val="00077ADD"/>
    <w:rsid w:val="00077E0F"/>
    <w:rsid w:val="00077E6E"/>
    <w:rsid w:val="00080183"/>
    <w:rsid w:val="000807E4"/>
    <w:rsid w:val="00080991"/>
    <w:rsid w:val="00080B48"/>
    <w:rsid w:val="00080CCD"/>
    <w:rsid w:val="00080DCA"/>
    <w:rsid w:val="0008148A"/>
    <w:rsid w:val="00081731"/>
    <w:rsid w:val="00081D69"/>
    <w:rsid w:val="00081D7F"/>
    <w:rsid w:val="0008216D"/>
    <w:rsid w:val="000821F0"/>
    <w:rsid w:val="00082A1D"/>
    <w:rsid w:val="000832BB"/>
    <w:rsid w:val="000836C5"/>
    <w:rsid w:val="00083B49"/>
    <w:rsid w:val="00083BA0"/>
    <w:rsid w:val="00083CA0"/>
    <w:rsid w:val="00083F97"/>
    <w:rsid w:val="0008408D"/>
    <w:rsid w:val="00084366"/>
    <w:rsid w:val="00084638"/>
    <w:rsid w:val="000849D9"/>
    <w:rsid w:val="00084DFA"/>
    <w:rsid w:val="00084F4B"/>
    <w:rsid w:val="000856B8"/>
    <w:rsid w:val="00085BBF"/>
    <w:rsid w:val="0008602B"/>
    <w:rsid w:val="000864C6"/>
    <w:rsid w:val="00086A4D"/>
    <w:rsid w:val="00086A5A"/>
    <w:rsid w:val="000872D6"/>
    <w:rsid w:val="0008749E"/>
    <w:rsid w:val="000878D9"/>
    <w:rsid w:val="000879D7"/>
    <w:rsid w:val="00087A84"/>
    <w:rsid w:val="00087AB8"/>
    <w:rsid w:val="00087D0D"/>
    <w:rsid w:val="00087F94"/>
    <w:rsid w:val="000915A5"/>
    <w:rsid w:val="000915EB"/>
    <w:rsid w:val="00091AF3"/>
    <w:rsid w:val="00092152"/>
    <w:rsid w:val="000923D5"/>
    <w:rsid w:val="000924BD"/>
    <w:rsid w:val="000924F8"/>
    <w:rsid w:val="000927CC"/>
    <w:rsid w:val="000928A2"/>
    <w:rsid w:val="00092B71"/>
    <w:rsid w:val="00092C1B"/>
    <w:rsid w:val="00092CE9"/>
    <w:rsid w:val="000939B9"/>
    <w:rsid w:val="00093D08"/>
    <w:rsid w:val="0009408B"/>
    <w:rsid w:val="0009473A"/>
    <w:rsid w:val="00094F3A"/>
    <w:rsid w:val="00094F48"/>
    <w:rsid w:val="00095738"/>
    <w:rsid w:val="00095ACA"/>
    <w:rsid w:val="00095DF7"/>
    <w:rsid w:val="00096620"/>
    <w:rsid w:val="00096E50"/>
    <w:rsid w:val="00096F0B"/>
    <w:rsid w:val="000970B5"/>
    <w:rsid w:val="0009715D"/>
    <w:rsid w:val="000973B6"/>
    <w:rsid w:val="00097CB7"/>
    <w:rsid w:val="00097E9E"/>
    <w:rsid w:val="000A06D7"/>
    <w:rsid w:val="000A146A"/>
    <w:rsid w:val="000A1977"/>
    <w:rsid w:val="000A19E8"/>
    <w:rsid w:val="000A1BE9"/>
    <w:rsid w:val="000A1DC8"/>
    <w:rsid w:val="000A22B4"/>
    <w:rsid w:val="000A22C7"/>
    <w:rsid w:val="000A2401"/>
    <w:rsid w:val="000A24EB"/>
    <w:rsid w:val="000A2654"/>
    <w:rsid w:val="000A270C"/>
    <w:rsid w:val="000A27BA"/>
    <w:rsid w:val="000A2B47"/>
    <w:rsid w:val="000A34E9"/>
    <w:rsid w:val="000A35FE"/>
    <w:rsid w:val="000A3B8D"/>
    <w:rsid w:val="000A4B56"/>
    <w:rsid w:val="000A4BB6"/>
    <w:rsid w:val="000A4D05"/>
    <w:rsid w:val="000A4D25"/>
    <w:rsid w:val="000A5224"/>
    <w:rsid w:val="000A5405"/>
    <w:rsid w:val="000A5539"/>
    <w:rsid w:val="000A561F"/>
    <w:rsid w:val="000A5737"/>
    <w:rsid w:val="000A5816"/>
    <w:rsid w:val="000A5D69"/>
    <w:rsid w:val="000A611C"/>
    <w:rsid w:val="000A631A"/>
    <w:rsid w:val="000A66B6"/>
    <w:rsid w:val="000A75CD"/>
    <w:rsid w:val="000B0159"/>
    <w:rsid w:val="000B0420"/>
    <w:rsid w:val="000B0990"/>
    <w:rsid w:val="000B1178"/>
    <w:rsid w:val="000B1681"/>
    <w:rsid w:val="000B193F"/>
    <w:rsid w:val="000B1D6B"/>
    <w:rsid w:val="000B1FB9"/>
    <w:rsid w:val="000B200B"/>
    <w:rsid w:val="000B2146"/>
    <w:rsid w:val="000B2491"/>
    <w:rsid w:val="000B2782"/>
    <w:rsid w:val="000B28E7"/>
    <w:rsid w:val="000B2A9C"/>
    <w:rsid w:val="000B2B32"/>
    <w:rsid w:val="000B2F25"/>
    <w:rsid w:val="000B308D"/>
    <w:rsid w:val="000B38DF"/>
    <w:rsid w:val="000B3D06"/>
    <w:rsid w:val="000B4016"/>
    <w:rsid w:val="000B426E"/>
    <w:rsid w:val="000B4413"/>
    <w:rsid w:val="000B450D"/>
    <w:rsid w:val="000B4899"/>
    <w:rsid w:val="000B4E8F"/>
    <w:rsid w:val="000B5067"/>
    <w:rsid w:val="000B547D"/>
    <w:rsid w:val="000B5E2C"/>
    <w:rsid w:val="000B6197"/>
    <w:rsid w:val="000B643B"/>
    <w:rsid w:val="000B6702"/>
    <w:rsid w:val="000B7197"/>
    <w:rsid w:val="000B7353"/>
    <w:rsid w:val="000B761E"/>
    <w:rsid w:val="000B77B6"/>
    <w:rsid w:val="000B79D3"/>
    <w:rsid w:val="000B7C32"/>
    <w:rsid w:val="000C0326"/>
    <w:rsid w:val="000C07F8"/>
    <w:rsid w:val="000C0881"/>
    <w:rsid w:val="000C0D24"/>
    <w:rsid w:val="000C0E95"/>
    <w:rsid w:val="000C1625"/>
    <w:rsid w:val="000C1EDE"/>
    <w:rsid w:val="000C255D"/>
    <w:rsid w:val="000C2A1B"/>
    <w:rsid w:val="000C2B1E"/>
    <w:rsid w:val="000C2BEF"/>
    <w:rsid w:val="000C3110"/>
    <w:rsid w:val="000C3335"/>
    <w:rsid w:val="000C336E"/>
    <w:rsid w:val="000C3A52"/>
    <w:rsid w:val="000C45B2"/>
    <w:rsid w:val="000C46ED"/>
    <w:rsid w:val="000C52CD"/>
    <w:rsid w:val="000C555F"/>
    <w:rsid w:val="000C65C6"/>
    <w:rsid w:val="000C692E"/>
    <w:rsid w:val="000C6B18"/>
    <w:rsid w:val="000C6F92"/>
    <w:rsid w:val="000C7889"/>
    <w:rsid w:val="000C7943"/>
    <w:rsid w:val="000C7C4B"/>
    <w:rsid w:val="000D0800"/>
    <w:rsid w:val="000D0802"/>
    <w:rsid w:val="000D0DC8"/>
    <w:rsid w:val="000D0E61"/>
    <w:rsid w:val="000D0EA5"/>
    <w:rsid w:val="000D151F"/>
    <w:rsid w:val="000D1556"/>
    <w:rsid w:val="000D1A62"/>
    <w:rsid w:val="000D2041"/>
    <w:rsid w:val="000D27BD"/>
    <w:rsid w:val="000D27CF"/>
    <w:rsid w:val="000D2A98"/>
    <w:rsid w:val="000D2EC4"/>
    <w:rsid w:val="000D3070"/>
    <w:rsid w:val="000D35EF"/>
    <w:rsid w:val="000D36F9"/>
    <w:rsid w:val="000D3AA0"/>
    <w:rsid w:val="000D3DB9"/>
    <w:rsid w:val="000D47B9"/>
    <w:rsid w:val="000D4EC2"/>
    <w:rsid w:val="000D5111"/>
    <w:rsid w:val="000D51B9"/>
    <w:rsid w:val="000D5663"/>
    <w:rsid w:val="000D626A"/>
    <w:rsid w:val="000D65AF"/>
    <w:rsid w:val="000D705A"/>
    <w:rsid w:val="000D78F5"/>
    <w:rsid w:val="000D7EE4"/>
    <w:rsid w:val="000E0468"/>
    <w:rsid w:val="000E0962"/>
    <w:rsid w:val="000E1045"/>
    <w:rsid w:val="000E1C5D"/>
    <w:rsid w:val="000E1E85"/>
    <w:rsid w:val="000E217B"/>
    <w:rsid w:val="000E240A"/>
    <w:rsid w:val="000E2789"/>
    <w:rsid w:val="000E28E8"/>
    <w:rsid w:val="000E28E9"/>
    <w:rsid w:val="000E29B9"/>
    <w:rsid w:val="000E2C94"/>
    <w:rsid w:val="000E3038"/>
    <w:rsid w:val="000E35FE"/>
    <w:rsid w:val="000E3648"/>
    <w:rsid w:val="000E3D10"/>
    <w:rsid w:val="000E3DDC"/>
    <w:rsid w:val="000E41D8"/>
    <w:rsid w:val="000E448D"/>
    <w:rsid w:val="000E4956"/>
    <w:rsid w:val="000E49AD"/>
    <w:rsid w:val="000E4C72"/>
    <w:rsid w:val="000E4D40"/>
    <w:rsid w:val="000E586D"/>
    <w:rsid w:val="000E5F37"/>
    <w:rsid w:val="000E6124"/>
    <w:rsid w:val="000E6339"/>
    <w:rsid w:val="000E63B4"/>
    <w:rsid w:val="000E68FF"/>
    <w:rsid w:val="000E6EAC"/>
    <w:rsid w:val="000E75A3"/>
    <w:rsid w:val="000E7B6B"/>
    <w:rsid w:val="000F0281"/>
    <w:rsid w:val="000F0400"/>
    <w:rsid w:val="000F0645"/>
    <w:rsid w:val="000F0973"/>
    <w:rsid w:val="000F09A5"/>
    <w:rsid w:val="000F1186"/>
    <w:rsid w:val="000F18EB"/>
    <w:rsid w:val="000F1B40"/>
    <w:rsid w:val="000F1C7A"/>
    <w:rsid w:val="000F2237"/>
    <w:rsid w:val="000F2E0D"/>
    <w:rsid w:val="000F2EBB"/>
    <w:rsid w:val="000F3393"/>
    <w:rsid w:val="000F37D9"/>
    <w:rsid w:val="000F3C8A"/>
    <w:rsid w:val="000F3ED7"/>
    <w:rsid w:val="000F4149"/>
    <w:rsid w:val="000F455F"/>
    <w:rsid w:val="000F4839"/>
    <w:rsid w:val="000F4E9A"/>
    <w:rsid w:val="000F55EA"/>
    <w:rsid w:val="000F564E"/>
    <w:rsid w:val="000F5DFE"/>
    <w:rsid w:val="000F602E"/>
    <w:rsid w:val="000F614E"/>
    <w:rsid w:val="000F61FD"/>
    <w:rsid w:val="000F6242"/>
    <w:rsid w:val="000F6420"/>
    <w:rsid w:val="000F6772"/>
    <w:rsid w:val="000F685F"/>
    <w:rsid w:val="000F69F2"/>
    <w:rsid w:val="000F6C49"/>
    <w:rsid w:val="000F7023"/>
    <w:rsid w:val="000F7180"/>
    <w:rsid w:val="001001AD"/>
    <w:rsid w:val="0010059E"/>
    <w:rsid w:val="001007A0"/>
    <w:rsid w:val="001008C7"/>
    <w:rsid w:val="00100E55"/>
    <w:rsid w:val="001014FD"/>
    <w:rsid w:val="001015BA"/>
    <w:rsid w:val="001016A7"/>
    <w:rsid w:val="00102404"/>
    <w:rsid w:val="00102F72"/>
    <w:rsid w:val="001033D3"/>
    <w:rsid w:val="00103508"/>
    <w:rsid w:val="0010363B"/>
    <w:rsid w:val="00103E77"/>
    <w:rsid w:val="00103F7F"/>
    <w:rsid w:val="00104047"/>
    <w:rsid w:val="001044BC"/>
    <w:rsid w:val="00104720"/>
    <w:rsid w:val="00104F8E"/>
    <w:rsid w:val="0010508E"/>
    <w:rsid w:val="001051F3"/>
    <w:rsid w:val="0010537C"/>
    <w:rsid w:val="001059EE"/>
    <w:rsid w:val="00105BE2"/>
    <w:rsid w:val="00105C87"/>
    <w:rsid w:val="00106C6C"/>
    <w:rsid w:val="00106EFA"/>
    <w:rsid w:val="001070F7"/>
    <w:rsid w:val="001071F3"/>
    <w:rsid w:val="00107280"/>
    <w:rsid w:val="001079AF"/>
    <w:rsid w:val="00107A13"/>
    <w:rsid w:val="00107FAD"/>
    <w:rsid w:val="00110292"/>
    <w:rsid w:val="00110434"/>
    <w:rsid w:val="00110483"/>
    <w:rsid w:val="00110621"/>
    <w:rsid w:val="001106BE"/>
    <w:rsid w:val="00110D90"/>
    <w:rsid w:val="00111331"/>
    <w:rsid w:val="00111C44"/>
    <w:rsid w:val="00111F22"/>
    <w:rsid w:val="00111F64"/>
    <w:rsid w:val="001128AE"/>
    <w:rsid w:val="00112C30"/>
    <w:rsid w:val="00112CFA"/>
    <w:rsid w:val="00112FBD"/>
    <w:rsid w:val="001131D3"/>
    <w:rsid w:val="001132EF"/>
    <w:rsid w:val="0011343E"/>
    <w:rsid w:val="00113B4E"/>
    <w:rsid w:val="001141EE"/>
    <w:rsid w:val="001144BE"/>
    <w:rsid w:val="00114E0C"/>
    <w:rsid w:val="0011506B"/>
    <w:rsid w:val="00115429"/>
    <w:rsid w:val="0011542D"/>
    <w:rsid w:val="001157DB"/>
    <w:rsid w:val="00115864"/>
    <w:rsid w:val="00115BF8"/>
    <w:rsid w:val="0011609B"/>
    <w:rsid w:val="001168EB"/>
    <w:rsid w:val="00116A6B"/>
    <w:rsid w:val="00116AB3"/>
    <w:rsid w:val="00116CBC"/>
    <w:rsid w:val="00117026"/>
    <w:rsid w:val="001170F4"/>
    <w:rsid w:val="001172BD"/>
    <w:rsid w:val="00117CAB"/>
    <w:rsid w:val="001204BD"/>
    <w:rsid w:val="00120BE5"/>
    <w:rsid w:val="001213F0"/>
    <w:rsid w:val="00121D27"/>
    <w:rsid w:val="00122F07"/>
    <w:rsid w:val="001231D9"/>
    <w:rsid w:val="001231E4"/>
    <w:rsid w:val="001234AF"/>
    <w:rsid w:val="001235F6"/>
    <w:rsid w:val="0012362E"/>
    <w:rsid w:val="00123BCA"/>
    <w:rsid w:val="00123DE9"/>
    <w:rsid w:val="00123E2E"/>
    <w:rsid w:val="00123FCA"/>
    <w:rsid w:val="001241D7"/>
    <w:rsid w:val="00124334"/>
    <w:rsid w:val="00124361"/>
    <w:rsid w:val="00124649"/>
    <w:rsid w:val="00124E02"/>
    <w:rsid w:val="0012508D"/>
    <w:rsid w:val="00125179"/>
    <w:rsid w:val="00125B6D"/>
    <w:rsid w:val="00125F68"/>
    <w:rsid w:val="00125FFA"/>
    <w:rsid w:val="00126002"/>
    <w:rsid w:val="00126150"/>
    <w:rsid w:val="001262C2"/>
    <w:rsid w:val="00126527"/>
    <w:rsid w:val="001266E4"/>
    <w:rsid w:val="00126949"/>
    <w:rsid w:val="00127545"/>
    <w:rsid w:val="0012784D"/>
    <w:rsid w:val="00127A1C"/>
    <w:rsid w:val="00127A32"/>
    <w:rsid w:val="00130A87"/>
    <w:rsid w:val="00130FB0"/>
    <w:rsid w:val="00130FD8"/>
    <w:rsid w:val="0013137B"/>
    <w:rsid w:val="00131A09"/>
    <w:rsid w:val="00132869"/>
    <w:rsid w:val="00133D04"/>
    <w:rsid w:val="0013498F"/>
    <w:rsid w:val="001352B0"/>
    <w:rsid w:val="00135383"/>
    <w:rsid w:val="001354C6"/>
    <w:rsid w:val="00135A89"/>
    <w:rsid w:val="00135BB6"/>
    <w:rsid w:val="00136022"/>
    <w:rsid w:val="001364E6"/>
    <w:rsid w:val="00136951"/>
    <w:rsid w:val="00136A8D"/>
    <w:rsid w:val="00136D50"/>
    <w:rsid w:val="00136D53"/>
    <w:rsid w:val="00136DD8"/>
    <w:rsid w:val="00137381"/>
    <w:rsid w:val="00137969"/>
    <w:rsid w:val="00137A0E"/>
    <w:rsid w:val="00137B4B"/>
    <w:rsid w:val="00140113"/>
    <w:rsid w:val="00140603"/>
    <w:rsid w:val="00140972"/>
    <w:rsid w:val="0014098D"/>
    <w:rsid w:val="00140EA1"/>
    <w:rsid w:val="00140EDB"/>
    <w:rsid w:val="001419EE"/>
    <w:rsid w:val="00141A26"/>
    <w:rsid w:val="00141B35"/>
    <w:rsid w:val="00141DB8"/>
    <w:rsid w:val="00141F2A"/>
    <w:rsid w:val="001424DD"/>
    <w:rsid w:val="00142527"/>
    <w:rsid w:val="0014261E"/>
    <w:rsid w:val="00142B0D"/>
    <w:rsid w:val="00142B24"/>
    <w:rsid w:val="00142C79"/>
    <w:rsid w:val="00143081"/>
    <w:rsid w:val="0014309D"/>
    <w:rsid w:val="00143339"/>
    <w:rsid w:val="00143488"/>
    <w:rsid w:val="00143A01"/>
    <w:rsid w:val="0014449E"/>
    <w:rsid w:val="001449AE"/>
    <w:rsid w:val="00144BB4"/>
    <w:rsid w:val="001451F3"/>
    <w:rsid w:val="0014550B"/>
    <w:rsid w:val="0014565C"/>
    <w:rsid w:val="00145910"/>
    <w:rsid w:val="00145E5F"/>
    <w:rsid w:val="0014607B"/>
    <w:rsid w:val="0014607E"/>
    <w:rsid w:val="0014647D"/>
    <w:rsid w:val="00146B8D"/>
    <w:rsid w:val="00147115"/>
    <w:rsid w:val="0014719D"/>
    <w:rsid w:val="0014747B"/>
    <w:rsid w:val="001476B0"/>
    <w:rsid w:val="00147999"/>
    <w:rsid w:val="00147DCA"/>
    <w:rsid w:val="00147F07"/>
    <w:rsid w:val="001502B0"/>
    <w:rsid w:val="00150329"/>
    <w:rsid w:val="00150C00"/>
    <w:rsid w:val="00150E79"/>
    <w:rsid w:val="001512ED"/>
    <w:rsid w:val="00151652"/>
    <w:rsid w:val="001518C9"/>
    <w:rsid w:val="00151C74"/>
    <w:rsid w:val="00151D96"/>
    <w:rsid w:val="00151DB2"/>
    <w:rsid w:val="00152010"/>
    <w:rsid w:val="00152822"/>
    <w:rsid w:val="0015285D"/>
    <w:rsid w:val="00152DA7"/>
    <w:rsid w:val="00152F6A"/>
    <w:rsid w:val="00153319"/>
    <w:rsid w:val="0015356A"/>
    <w:rsid w:val="001538DC"/>
    <w:rsid w:val="00153DFD"/>
    <w:rsid w:val="00153F50"/>
    <w:rsid w:val="001541BD"/>
    <w:rsid w:val="00154440"/>
    <w:rsid w:val="00154976"/>
    <w:rsid w:val="00154BCE"/>
    <w:rsid w:val="00154C02"/>
    <w:rsid w:val="00155CEE"/>
    <w:rsid w:val="00155DB8"/>
    <w:rsid w:val="00156509"/>
    <w:rsid w:val="001568E2"/>
    <w:rsid w:val="00156FC3"/>
    <w:rsid w:val="00160149"/>
    <w:rsid w:val="001607FA"/>
    <w:rsid w:val="00160AED"/>
    <w:rsid w:val="0016113F"/>
    <w:rsid w:val="00161717"/>
    <w:rsid w:val="00161734"/>
    <w:rsid w:val="00161CE5"/>
    <w:rsid w:val="00161DEE"/>
    <w:rsid w:val="00162145"/>
    <w:rsid w:val="001634F1"/>
    <w:rsid w:val="001639C5"/>
    <w:rsid w:val="00163FF5"/>
    <w:rsid w:val="00164A58"/>
    <w:rsid w:val="00165581"/>
    <w:rsid w:val="00165AE9"/>
    <w:rsid w:val="00165E40"/>
    <w:rsid w:val="0016661D"/>
    <w:rsid w:val="001668AB"/>
    <w:rsid w:val="00166EC0"/>
    <w:rsid w:val="001670FA"/>
    <w:rsid w:val="001672B0"/>
    <w:rsid w:val="001679CA"/>
    <w:rsid w:val="001679E8"/>
    <w:rsid w:val="001679FD"/>
    <w:rsid w:val="00167BAD"/>
    <w:rsid w:val="00167C33"/>
    <w:rsid w:val="001702D8"/>
    <w:rsid w:val="0017046B"/>
    <w:rsid w:val="00170676"/>
    <w:rsid w:val="00170A24"/>
    <w:rsid w:val="00170A7C"/>
    <w:rsid w:val="00170AF3"/>
    <w:rsid w:val="001716EF"/>
    <w:rsid w:val="00171A92"/>
    <w:rsid w:val="00171EA9"/>
    <w:rsid w:val="0017204A"/>
    <w:rsid w:val="00172777"/>
    <w:rsid w:val="001729DA"/>
    <w:rsid w:val="0017344F"/>
    <w:rsid w:val="0017370E"/>
    <w:rsid w:val="00173FF1"/>
    <w:rsid w:val="001740D9"/>
    <w:rsid w:val="00174233"/>
    <w:rsid w:val="001743F5"/>
    <w:rsid w:val="0017487A"/>
    <w:rsid w:val="00175174"/>
    <w:rsid w:val="001756FF"/>
    <w:rsid w:val="001757FD"/>
    <w:rsid w:val="00175CAE"/>
    <w:rsid w:val="00176086"/>
    <w:rsid w:val="00176294"/>
    <w:rsid w:val="0017643B"/>
    <w:rsid w:val="00176860"/>
    <w:rsid w:val="001768F5"/>
    <w:rsid w:val="00176E7C"/>
    <w:rsid w:val="0017701D"/>
    <w:rsid w:val="001770C7"/>
    <w:rsid w:val="001773EC"/>
    <w:rsid w:val="0017757C"/>
    <w:rsid w:val="001776E2"/>
    <w:rsid w:val="0017774F"/>
    <w:rsid w:val="00177A0D"/>
    <w:rsid w:val="00177C59"/>
    <w:rsid w:val="00177DD4"/>
    <w:rsid w:val="0018036D"/>
    <w:rsid w:val="00180381"/>
    <w:rsid w:val="00180486"/>
    <w:rsid w:val="00180A25"/>
    <w:rsid w:val="00180CAD"/>
    <w:rsid w:val="001813D3"/>
    <w:rsid w:val="001816F8"/>
    <w:rsid w:val="00181855"/>
    <w:rsid w:val="00181A18"/>
    <w:rsid w:val="00181ECD"/>
    <w:rsid w:val="001827D4"/>
    <w:rsid w:val="001828E9"/>
    <w:rsid w:val="00182998"/>
    <w:rsid w:val="00182AA0"/>
    <w:rsid w:val="00182D72"/>
    <w:rsid w:val="00182F13"/>
    <w:rsid w:val="00182F45"/>
    <w:rsid w:val="00183526"/>
    <w:rsid w:val="0018384A"/>
    <w:rsid w:val="00183947"/>
    <w:rsid w:val="00183BD1"/>
    <w:rsid w:val="00183DE7"/>
    <w:rsid w:val="00183FB1"/>
    <w:rsid w:val="0018405B"/>
    <w:rsid w:val="0018444F"/>
    <w:rsid w:val="00184890"/>
    <w:rsid w:val="001848FA"/>
    <w:rsid w:val="00185654"/>
    <w:rsid w:val="001857DE"/>
    <w:rsid w:val="00185834"/>
    <w:rsid w:val="001859F0"/>
    <w:rsid w:val="00186531"/>
    <w:rsid w:val="00186AB6"/>
    <w:rsid w:val="00186B87"/>
    <w:rsid w:val="00186C3B"/>
    <w:rsid w:val="00187816"/>
    <w:rsid w:val="00187AFC"/>
    <w:rsid w:val="001905F7"/>
    <w:rsid w:val="00190F0D"/>
    <w:rsid w:val="001914C9"/>
    <w:rsid w:val="00191672"/>
    <w:rsid w:val="001919E3"/>
    <w:rsid w:val="00191CF2"/>
    <w:rsid w:val="00191EC4"/>
    <w:rsid w:val="001920A4"/>
    <w:rsid w:val="00192100"/>
    <w:rsid w:val="00192632"/>
    <w:rsid w:val="001926B8"/>
    <w:rsid w:val="00192868"/>
    <w:rsid w:val="0019293C"/>
    <w:rsid w:val="001929D3"/>
    <w:rsid w:val="00193092"/>
    <w:rsid w:val="001932ED"/>
    <w:rsid w:val="001933D0"/>
    <w:rsid w:val="001934DB"/>
    <w:rsid w:val="0019385C"/>
    <w:rsid w:val="00193986"/>
    <w:rsid w:val="00193BAC"/>
    <w:rsid w:val="00193F74"/>
    <w:rsid w:val="001941FD"/>
    <w:rsid w:val="00194271"/>
    <w:rsid w:val="001943DF"/>
    <w:rsid w:val="00195406"/>
    <w:rsid w:val="00195E9E"/>
    <w:rsid w:val="0019601E"/>
    <w:rsid w:val="00196855"/>
    <w:rsid w:val="00196861"/>
    <w:rsid w:val="00196A91"/>
    <w:rsid w:val="00196D44"/>
    <w:rsid w:val="0019701E"/>
    <w:rsid w:val="00197079"/>
    <w:rsid w:val="001970CB"/>
    <w:rsid w:val="00197265"/>
    <w:rsid w:val="001972CA"/>
    <w:rsid w:val="00197675"/>
    <w:rsid w:val="001A0191"/>
    <w:rsid w:val="001A0AE6"/>
    <w:rsid w:val="001A0D11"/>
    <w:rsid w:val="001A1460"/>
    <w:rsid w:val="001A1D4C"/>
    <w:rsid w:val="001A1E24"/>
    <w:rsid w:val="001A225F"/>
    <w:rsid w:val="001A2278"/>
    <w:rsid w:val="001A238E"/>
    <w:rsid w:val="001A240D"/>
    <w:rsid w:val="001A2722"/>
    <w:rsid w:val="001A273C"/>
    <w:rsid w:val="001A277B"/>
    <w:rsid w:val="001A286E"/>
    <w:rsid w:val="001A2EAC"/>
    <w:rsid w:val="001A4209"/>
    <w:rsid w:val="001A42BA"/>
    <w:rsid w:val="001A46B3"/>
    <w:rsid w:val="001A4C87"/>
    <w:rsid w:val="001A500F"/>
    <w:rsid w:val="001A5534"/>
    <w:rsid w:val="001A5803"/>
    <w:rsid w:val="001A5A3A"/>
    <w:rsid w:val="001A5A64"/>
    <w:rsid w:val="001A603C"/>
    <w:rsid w:val="001A66C7"/>
    <w:rsid w:val="001A67B0"/>
    <w:rsid w:val="001A7361"/>
    <w:rsid w:val="001A7807"/>
    <w:rsid w:val="001A7C76"/>
    <w:rsid w:val="001B0050"/>
    <w:rsid w:val="001B0B2A"/>
    <w:rsid w:val="001B0BCF"/>
    <w:rsid w:val="001B1052"/>
    <w:rsid w:val="001B111F"/>
    <w:rsid w:val="001B121E"/>
    <w:rsid w:val="001B1653"/>
    <w:rsid w:val="001B191E"/>
    <w:rsid w:val="001B1D5E"/>
    <w:rsid w:val="001B263E"/>
    <w:rsid w:val="001B27D4"/>
    <w:rsid w:val="001B326D"/>
    <w:rsid w:val="001B32D7"/>
    <w:rsid w:val="001B4752"/>
    <w:rsid w:val="001B52BC"/>
    <w:rsid w:val="001B5D38"/>
    <w:rsid w:val="001B5D67"/>
    <w:rsid w:val="001B5FEC"/>
    <w:rsid w:val="001B64E4"/>
    <w:rsid w:val="001B68B0"/>
    <w:rsid w:val="001B71CB"/>
    <w:rsid w:val="001B72DD"/>
    <w:rsid w:val="001B7BF9"/>
    <w:rsid w:val="001C0239"/>
    <w:rsid w:val="001C1721"/>
    <w:rsid w:val="001C2214"/>
    <w:rsid w:val="001C221B"/>
    <w:rsid w:val="001C287A"/>
    <w:rsid w:val="001C295B"/>
    <w:rsid w:val="001C2B2A"/>
    <w:rsid w:val="001C2EAA"/>
    <w:rsid w:val="001C3126"/>
    <w:rsid w:val="001C317B"/>
    <w:rsid w:val="001C363B"/>
    <w:rsid w:val="001C3BC8"/>
    <w:rsid w:val="001C3D70"/>
    <w:rsid w:val="001C3E7A"/>
    <w:rsid w:val="001C448D"/>
    <w:rsid w:val="001C453E"/>
    <w:rsid w:val="001C4975"/>
    <w:rsid w:val="001C4E33"/>
    <w:rsid w:val="001C5091"/>
    <w:rsid w:val="001C52D4"/>
    <w:rsid w:val="001C56CD"/>
    <w:rsid w:val="001C5918"/>
    <w:rsid w:val="001C5AA9"/>
    <w:rsid w:val="001C6162"/>
    <w:rsid w:val="001C6371"/>
    <w:rsid w:val="001C643B"/>
    <w:rsid w:val="001C64F4"/>
    <w:rsid w:val="001C6602"/>
    <w:rsid w:val="001C6955"/>
    <w:rsid w:val="001C6BC7"/>
    <w:rsid w:val="001C759B"/>
    <w:rsid w:val="001C7BA5"/>
    <w:rsid w:val="001D030B"/>
    <w:rsid w:val="001D0357"/>
    <w:rsid w:val="001D0824"/>
    <w:rsid w:val="001D0A0F"/>
    <w:rsid w:val="001D1B80"/>
    <w:rsid w:val="001D1F37"/>
    <w:rsid w:val="001D1FF5"/>
    <w:rsid w:val="001D30BF"/>
    <w:rsid w:val="001D31A0"/>
    <w:rsid w:val="001D3590"/>
    <w:rsid w:val="001D3655"/>
    <w:rsid w:val="001D37ED"/>
    <w:rsid w:val="001D3937"/>
    <w:rsid w:val="001D40A1"/>
    <w:rsid w:val="001D4A6E"/>
    <w:rsid w:val="001D50C7"/>
    <w:rsid w:val="001D515D"/>
    <w:rsid w:val="001D51B6"/>
    <w:rsid w:val="001D58C2"/>
    <w:rsid w:val="001D62B8"/>
    <w:rsid w:val="001D6765"/>
    <w:rsid w:val="001D7642"/>
    <w:rsid w:val="001D7AAD"/>
    <w:rsid w:val="001E005E"/>
    <w:rsid w:val="001E015D"/>
    <w:rsid w:val="001E0366"/>
    <w:rsid w:val="001E06A4"/>
    <w:rsid w:val="001E0B55"/>
    <w:rsid w:val="001E14F3"/>
    <w:rsid w:val="001E15C0"/>
    <w:rsid w:val="001E1651"/>
    <w:rsid w:val="001E1844"/>
    <w:rsid w:val="001E1C24"/>
    <w:rsid w:val="001E1DCC"/>
    <w:rsid w:val="001E20DE"/>
    <w:rsid w:val="001E21C5"/>
    <w:rsid w:val="001E3144"/>
    <w:rsid w:val="001E33D9"/>
    <w:rsid w:val="001E4869"/>
    <w:rsid w:val="001E4BC4"/>
    <w:rsid w:val="001E4C01"/>
    <w:rsid w:val="001E4C0C"/>
    <w:rsid w:val="001E4FBC"/>
    <w:rsid w:val="001E5593"/>
    <w:rsid w:val="001E55DE"/>
    <w:rsid w:val="001E57D1"/>
    <w:rsid w:val="001E5F7E"/>
    <w:rsid w:val="001E60AB"/>
    <w:rsid w:val="001E68DD"/>
    <w:rsid w:val="001E6A30"/>
    <w:rsid w:val="001E6D2D"/>
    <w:rsid w:val="001E6D53"/>
    <w:rsid w:val="001E7064"/>
    <w:rsid w:val="001E72A4"/>
    <w:rsid w:val="001E766B"/>
    <w:rsid w:val="001E7887"/>
    <w:rsid w:val="001E7EAA"/>
    <w:rsid w:val="001E7EEF"/>
    <w:rsid w:val="001F019A"/>
    <w:rsid w:val="001F02F9"/>
    <w:rsid w:val="001F0385"/>
    <w:rsid w:val="001F0CA1"/>
    <w:rsid w:val="001F11B4"/>
    <w:rsid w:val="001F132C"/>
    <w:rsid w:val="001F1484"/>
    <w:rsid w:val="001F1528"/>
    <w:rsid w:val="001F192E"/>
    <w:rsid w:val="001F1E3D"/>
    <w:rsid w:val="001F1F76"/>
    <w:rsid w:val="001F229F"/>
    <w:rsid w:val="001F29DD"/>
    <w:rsid w:val="001F2C97"/>
    <w:rsid w:val="001F2D0B"/>
    <w:rsid w:val="001F2F83"/>
    <w:rsid w:val="001F3543"/>
    <w:rsid w:val="001F35DE"/>
    <w:rsid w:val="001F35F8"/>
    <w:rsid w:val="001F3760"/>
    <w:rsid w:val="001F4786"/>
    <w:rsid w:val="001F4988"/>
    <w:rsid w:val="001F4B88"/>
    <w:rsid w:val="001F517A"/>
    <w:rsid w:val="001F54A8"/>
    <w:rsid w:val="001F568F"/>
    <w:rsid w:val="001F5B6A"/>
    <w:rsid w:val="001F5D1E"/>
    <w:rsid w:val="001F5EE0"/>
    <w:rsid w:val="001F6581"/>
    <w:rsid w:val="001F681A"/>
    <w:rsid w:val="001F6BDD"/>
    <w:rsid w:val="001F6C44"/>
    <w:rsid w:val="001F70DD"/>
    <w:rsid w:val="001F7D45"/>
    <w:rsid w:val="00200111"/>
    <w:rsid w:val="002004FD"/>
    <w:rsid w:val="0020092F"/>
    <w:rsid w:val="00201112"/>
    <w:rsid w:val="00201A87"/>
    <w:rsid w:val="00201B4C"/>
    <w:rsid w:val="00201CC6"/>
    <w:rsid w:val="00201DBE"/>
    <w:rsid w:val="002023D0"/>
    <w:rsid w:val="00202409"/>
    <w:rsid w:val="00203194"/>
    <w:rsid w:val="00203735"/>
    <w:rsid w:val="00203744"/>
    <w:rsid w:val="00203B31"/>
    <w:rsid w:val="00204134"/>
    <w:rsid w:val="0020421F"/>
    <w:rsid w:val="002042A8"/>
    <w:rsid w:val="00204C29"/>
    <w:rsid w:val="00204C7D"/>
    <w:rsid w:val="0020524A"/>
    <w:rsid w:val="002052A7"/>
    <w:rsid w:val="00205F1E"/>
    <w:rsid w:val="0020628A"/>
    <w:rsid w:val="002069B5"/>
    <w:rsid w:val="00206CB1"/>
    <w:rsid w:val="0020708D"/>
    <w:rsid w:val="002072B2"/>
    <w:rsid w:val="002073B8"/>
    <w:rsid w:val="00207710"/>
    <w:rsid w:val="0020773D"/>
    <w:rsid w:val="00207755"/>
    <w:rsid w:val="002103B1"/>
    <w:rsid w:val="002105F8"/>
    <w:rsid w:val="002109BC"/>
    <w:rsid w:val="002110B1"/>
    <w:rsid w:val="00211654"/>
    <w:rsid w:val="00211D55"/>
    <w:rsid w:val="00212155"/>
    <w:rsid w:val="002121EE"/>
    <w:rsid w:val="00212523"/>
    <w:rsid w:val="002126D4"/>
    <w:rsid w:val="00212A4A"/>
    <w:rsid w:val="002130F8"/>
    <w:rsid w:val="00213610"/>
    <w:rsid w:val="00214345"/>
    <w:rsid w:val="002143C0"/>
    <w:rsid w:val="002145F7"/>
    <w:rsid w:val="002149AF"/>
    <w:rsid w:val="0021527F"/>
    <w:rsid w:val="00215740"/>
    <w:rsid w:val="0021593F"/>
    <w:rsid w:val="00215F5E"/>
    <w:rsid w:val="002160DF"/>
    <w:rsid w:val="00216AEF"/>
    <w:rsid w:val="00217025"/>
    <w:rsid w:val="00217181"/>
    <w:rsid w:val="0021725A"/>
    <w:rsid w:val="00217262"/>
    <w:rsid w:val="002209B5"/>
    <w:rsid w:val="00221104"/>
    <w:rsid w:val="00221D13"/>
    <w:rsid w:val="00221E20"/>
    <w:rsid w:val="00221F10"/>
    <w:rsid w:val="0022214A"/>
    <w:rsid w:val="00222986"/>
    <w:rsid w:val="00222EA8"/>
    <w:rsid w:val="00223AE4"/>
    <w:rsid w:val="00223C33"/>
    <w:rsid w:val="00224855"/>
    <w:rsid w:val="00225202"/>
    <w:rsid w:val="0022605C"/>
    <w:rsid w:val="002261C2"/>
    <w:rsid w:val="00226794"/>
    <w:rsid w:val="002267B9"/>
    <w:rsid w:val="00226DB9"/>
    <w:rsid w:val="00226EEF"/>
    <w:rsid w:val="00227602"/>
    <w:rsid w:val="0022770C"/>
    <w:rsid w:val="00227779"/>
    <w:rsid w:val="002279A3"/>
    <w:rsid w:val="00227BFA"/>
    <w:rsid w:val="00227E63"/>
    <w:rsid w:val="002301AF"/>
    <w:rsid w:val="00230631"/>
    <w:rsid w:val="002306E4"/>
    <w:rsid w:val="00230BE4"/>
    <w:rsid w:val="00230F4C"/>
    <w:rsid w:val="0023125C"/>
    <w:rsid w:val="00231407"/>
    <w:rsid w:val="002316F8"/>
    <w:rsid w:val="0023187A"/>
    <w:rsid w:val="00231A4A"/>
    <w:rsid w:val="0023212C"/>
    <w:rsid w:val="0023226B"/>
    <w:rsid w:val="002326AB"/>
    <w:rsid w:val="002329FE"/>
    <w:rsid w:val="00232BBB"/>
    <w:rsid w:val="00232CEC"/>
    <w:rsid w:val="0023354A"/>
    <w:rsid w:val="002335FA"/>
    <w:rsid w:val="00233689"/>
    <w:rsid w:val="002336DF"/>
    <w:rsid w:val="00233FAA"/>
    <w:rsid w:val="00234583"/>
    <w:rsid w:val="00234706"/>
    <w:rsid w:val="002347DA"/>
    <w:rsid w:val="0023493E"/>
    <w:rsid w:val="00234D88"/>
    <w:rsid w:val="002354DE"/>
    <w:rsid w:val="00235970"/>
    <w:rsid w:val="00235B42"/>
    <w:rsid w:val="00235BE0"/>
    <w:rsid w:val="00235D70"/>
    <w:rsid w:val="00235E60"/>
    <w:rsid w:val="00236141"/>
    <w:rsid w:val="00236C56"/>
    <w:rsid w:val="00237070"/>
    <w:rsid w:val="002372DF"/>
    <w:rsid w:val="002375EB"/>
    <w:rsid w:val="00237681"/>
    <w:rsid w:val="002378CB"/>
    <w:rsid w:val="00237AF5"/>
    <w:rsid w:val="00237E65"/>
    <w:rsid w:val="0024021F"/>
    <w:rsid w:val="002404B8"/>
    <w:rsid w:val="00240C60"/>
    <w:rsid w:val="00240E92"/>
    <w:rsid w:val="00240FC0"/>
    <w:rsid w:val="002416E3"/>
    <w:rsid w:val="00241CAE"/>
    <w:rsid w:val="00241CBA"/>
    <w:rsid w:val="00241EDA"/>
    <w:rsid w:val="0024294A"/>
    <w:rsid w:val="00242E6D"/>
    <w:rsid w:val="00243143"/>
    <w:rsid w:val="0024321F"/>
    <w:rsid w:val="002432A6"/>
    <w:rsid w:val="002438EC"/>
    <w:rsid w:val="00243AD3"/>
    <w:rsid w:val="00243E85"/>
    <w:rsid w:val="002440BE"/>
    <w:rsid w:val="00244299"/>
    <w:rsid w:val="00244499"/>
    <w:rsid w:val="002446A8"/>
    <w:rsid w:val="00244727"/>
    <w:rsid w:val="00244A72"/>
    <w:rsid w:val="00244D73"/>
    <w:rsid w:val="00244E99"/>
    <w:rsid w:val="00245A64"/>
    <w:rsid w:val="00245B4C"/>
    <w:rsid w:val="002460B8"/>
    <w:rsid w:val="002461A4"/>
    <w:rsid w:val="0024655E"/>
    <w:rsid w:val="00246BC6"/>
    <w:rsid w:val="00246F48"/>
    <w:rsid w:val="0024705F"/>
    <w:rsid w:val="002476EE"/>
    <w:rsid w:val="00250264"/>
    <w:rsid w:val="00252217"/>
    <w:rsid w:val="002523E6"/>
    <w:rsid w:val="00252BDE"/>
    <w:rsid w:val="0025387E"/>
    <w:rsid w:val="002539FE"/>
    <w:rsid w:val="00253C44"/>
    <w:rsid w:val="00253DE3"/>
    <w:rsid w:val="002546F3"/>
    <w:rsid w:val="002548D7"/>
    <w:rsid w:val="00254A8F"/>
    <w:rsid w:val="00254EC6"/>
    <w:rsid w:val="00255980"/>
    <w:rsid w:val="00255A1C"/>
    <w:rsid w:val="00255D4C"/>
    <w:rsid w:val="0025606F"/>
    <w:rsid w:val="002562EB"/>
    <w:rsid w:val="0025655B"/>
    <w:rsid w:val="00256C07"/>
    <w:rsid w:val="00257109"/>
    <w:rsid w:val="00257A20"/>
    <w:rsid w:val="00257B8D"/>
    <w:rsid w:val="002609AD"/>
    <w:rsid w:val="00260F34"/>
    <w:rsid w:val="00261257"/>
    <w:rsid w:val="002612E5"/>
    <w:rsid w:val="0026144A"/>
    <w:rsid w:val="00261641"/>
    <w:rsid w:val="00261706"/>
    <w:rsid w:val="00261B05"/>
    <w:rsid w:val="00261C88"/>
    <w:rsid w:val="00261E1C"/>
    <w:rsid w:val="00261E25"/>
    <w:rsid w:val="0026258E"/>
    <w:rsid w:val="00262701"/>
    <w:rsid w:val="00262ABF"/>
    <w:rsid w:val="002630C2"/>
    <w:rsid w:val="0026372F"/>
    <w:rsid w:val="00263856"/>
    <w:rsid w:val="00263962"/>
    <w:rsid w:val="00263C60"/>
    <w:rsid w:val="00263C7A"/>
    <w:rsid w:val="00263FF6"/>
    <w:rsid w:val="002641DC"/>
    <w:rsid w:val="002648EB"/>
    <w:rsid w:val="00264CC9"/>
    <w:rsid w:val="002651B8"/>
    <w:rsid w:val="00266F4B"/>
    <w:rsid w:val="00266FE4"/>
    <w:rsid w:val="00267123"/>
    <w:rsid w:val="0026774E"/>
    <w:rsid w:val="00267B2C"/>
    <w:rsid w:val="00267E51"/>
    <w:rsid w:val="002703C3"/>
    <w:rsid w:val="0027058D"/>
    <w:rsid w:val="00270597"/>
    <w:rsid w:val="002707AD"/>
    <w:rsid w:val="00270DEB"/>
    <w:rsid w:val="00270FAE"/>
    <w:rsid w:val="002712C2"/>
    <w:rsid w:val="00271857"/>
    <w:rsid w:val="00271941"/>
    <w:rsid w:val="00271C1E"/>
    <w:rsid w:val="0027205A"/>
    <w:rsid w:val="002722A6"/>
    <w:rsid w:val="00272690"/>
    <w:rsid w:val="002728B1"/>
    <w:rsid w:val="00272934"/>
    <w:rsid w:val="00272A3A"/>
    <w:rsid w:val="00272CB0"/>
    <w:rsid w:val="00273024"/>
    <w:rsid w:val="00273E39"/>
    <w:rsid w:val="00274D8D"/>
    <w:rsid w:val="00274F7E"/>
    <w:rsid w:val="00275752"/>
    <w:rsid w:val="00275827"/>
    <w:rsid w:val="002758BC"/>
    <w:rsid w:val="00275E89"/>
    <w:rsid w:val="0027628E"/>
    <w:rsid w:val="0027680F"/>
    <w:rsid w:val="00276D3C"/>
    <w:rsid w:val="00276FEE"/>
    <w:rsid w:val="00277596"/>
    <w:rsid w:val="002776FA"/>
    <w:rsid w:val="00277862"/>
    <w:rsid w:val="00277D25"/>
    <w:rsid w:val="00277DD1"/>
    <w:rsid w:val="00280372"/>
    <w:rsid w:val="0028037E"/>
    <w:rsid w:val="00280586"/>
    <w:rsid w:val="002808B7"/>
    <w:rsid w:val="00280F60"/>
    <w:rsid w:val="002811F9"/>
    <w:rsid w:val="00281AE9"/>
    <w:rsid w:val="0028264B"/>
    <w:rsid w:val="00283042"/>
    <w:rsid w:val="002833B3"/>
    <w:rsid w:val="00283456"/>
    <w:rsid w:val="002835DC"/>
    <w:rsid w:val="002837FE"/>
    <w:rsid w:val="00283801"/>
    <w:rsid w:val="00283922"/>
    <w:rsid w:val="00283B68"/>
    <w:rsid w:val="00284426"/>
    <w:rsid w:val="00284643"/>
    <w:rsid w:val="002850E0"/>
    <w:rsid w:val="00285240"/>
    <w:rsid w:val="0028535E"/>
    <w:rsid w:val="002855D9"/>
    <w:rsid w:val="00285827"/>
    <w:rsid w:val="00286006"/>
    <w:rsid w:val="002861F3"/>
    <w:rsid w:val="00286363"/>
    <w:rsid w:val="00286D8B"/>
    <w:rsid w:val="002871DE"/>
    <w:rsid w:val="002873C0"/>
    <w:rsid w:val="002904A0"/>
    <w:rsid w:val="002908A7"/>
    <w:rsid w:val="0029090B"/>
    <w:rsid w:val="00290C40"/>
    <w:rsid w:val="00290DC8"/>
    <w:rsid w:val="00291536"/>
    <w:rsid w:val="00291737"/>
    <w:rsid w:val="00292280"/>
    <w:rsid w:val="002929DC"/>
    <w:rsid w:val="00292D06"/>
    <w:rsid w:val="0029318C"/>
    <w:rsid w:val="00293AD1"/>
    <w:rsid w:val="00293C7B"/>
    <w:rsid w:val="00293D3C"/>
    <w:rsid w:val="00293DEC"/>
    <w:rsid w:val="00293E52"/>
    <w:rsid w:val="0029415C"/>
    <w:rsid w:val="0029417D"/>
    <w:rsid w:val="002941A7"/>
    <w:rsid w:val="0029426B"/>
    <w:rsid w:val="00294777"/>
    <w:rsid w:val="002948C5"/>
    <w:rsid w:val="00294993"/>
    <w:rsid w:val="00294B32"/>
    <w:rsid w:val="00294DBB"/>
    <w:rsid w:val="00295041"/>
    <w:rsid w:val="00295357"/>
    <w:rsid w:val="002954BB"/>
    <w:rsid w:val="00295872"/>
    <w:rsid w:val="002958F7"/>
    <w:rsid w:val="00295AF2"/>
    <w:rsid w:val="00295E63"/>
    <w:rsid w:val="0029614E"/>
    <w:rsid w:val="0029666A"/>
    <w:rsid w:val="00296836"/>
    <w:rsid w:val="00296897"/>
    <w:rsid w:val="00297690"/>
    <w:rsid w:val="002A01A7"/>
    <w:rsid w:val="002A05DB"/>
    <w:rsid w:val="002A0A77"/>
    <w:rsid w:val="002A0AF9"/>
    <w:rsid w:val="002A1417"/>
    <w:rsid w:val="002A14C3"/>
    <w:rsid w:val="002A1925"/>
    <w:rsid w:val="002A2019"/>
    <w:rsid w:val="002A2B85"/>
    <w:rsid w:val="002A34D9"/>
    <w:rsid w:val="002A377E"/>
    <w:rsid w:val="002A3BDA"/>
    <w:rsid w:val="002A43A6"/>
    <w:rsid w:val="002A45AE"/>
    <w:rsid w:val="002A4655"/>
    <w:rsid w:val="002A65BE"/>
    <w:rsid w:val="002A67F7"/>
    <w:rsid w:val="002A6813"/>
    <w:rsid w:val="002A6A65"/>
    <w:rsid w:val="002A6E3C"/>
    <w:rsid w:val="002A6F56"/>
    <w:rsid w:val="002A70D3"/>
    <w:rsid w:val="002A75B6"/>
    <w:rsid w:val="002A7BF8"/>
    <w:rsid w:val="002A7C91"/>
    <w:rsid w:val="002A7DC6"/>
    <w:rsid w:val="002B0265"/>
    <w:rsid w:val="002B0999"/>
    <w:rsid w:val="002B0A65"/>
    <w:rsid w:val="002B0B57"/>
    <w:rsid w:val="002B0B7C"/>
    <w:rsid w:val="002B102B"/>
    <w:rsid w:val="002B107F"/>
    <w:rsid w:val="002B16F0"/>
    <w:rsid w:val="002B181E"/>
    <w:rsid w:val="002B1CDA"/>
    <w:rsid w:val="002B1FFA"/>
    <w:rsid w:val="002B20D7"/>
    <w:rsid w:val="002B3F8C"/>
    <w:rsid w:val="002B4077"/>
    <w:rsid w:val="002B47CF"/>
    <w:rsid w:val="002B540B"/>
    <w:rsid w:val="002B6302"/>
    <w:rsid w:val="002B65B9"/>
    <w:rsid w:val="002B66C5"/>
    <w:rsid w:val="002B6FAB"/>
    <w:rsid w:val="002B72CD"/>
    <w:rsid w:val="002B7585"/>
    <w:rsid w:val="002B78B5"/>
    <w:rsid w:val="002B79B5"/>
    <w:rsid w:val="002C011E"/>
    <w:rsid w:val="002C078E"/>
    <w:rsid w:val="002C0A35"/>
    <w:rsid w:val="002C146C"/>
    <w:rsid w:val="002C1CFD"/>
    <w:rsid w:val="002C1ECD"/>
    <w:rsid w:val="002C1FA4"/>
    <w:rsid w:val="002C24AC"/>
    <w:rsid w:val="002C25A0"/>
    <w:rsid w:val="002C2809"/>
    <w:rsid w:val="002C2CDD"/>
    <w:rsid w:val="002C2F9A"/>
    <w:rsid w:val="002C2F9B"/>
    <w:rsid w:val="002C301A"/>
    <w:rsid w:val="002C3C77"/>
    <w:rsid w:val="002C3D83"/>
    <w:rsid w:val="002C4290"/>
    <w:rsid w:val="002C473E"/>
    <w:rsid w:val="002C4747"/>
    <w:rsid w:val="002C5138"/>
    <w:rsid w:val="002C5699"/>
    <w:rsid w:val="002C5700"/>
    <w:rsid w:val="002C5770"/>
    <w:rsid w:val="002C601B"/>
    <w:rsid w:val="002C6161"/>
    <w:rsid w:val="002C6D4E"/>
    <w:rsid w:val="002C6E45"/>
    <w:rsid w:val="002C721C"/>
    <w:rsid w:val="002C7229"/>
    <w:rsid w:val="002C7AF4"/>
    <w:rsid w:val="002D03FC"/>
    <w:rsid w:val="002D0E44"/>
    <w:rsid w:val="002D10BD"/>
    <w:rsid w:val="002D122C"/>
    <w:rsid w:val="002D13B1"/>
    <w:rsid w:val="002D1535"/>
    <w:rsid w:val="002D168E"/>
    <w:rsid w:val="002D1C21"/>
    <w:rsid w:val="002D1D08"/>
    <w:rsid w:val="002D2185"/>
    <w:rsid w:val="002D281E"/>
    <w:rsid w:val="002D2A75"/>
    <w:rsid w:val="002D378E"/>
    <w:rsid w:val="002D3AB2"/>
    <w:rsid w:val="002D3C75"/>
    <w:rsid w:val="002D43F1"/>
    <w:rsid w:val="002D44E9"/>
    <w:rsid w:val="002D4D30"/>
    <w:rsid w:val="002D4E8D"/>
    <w:rsid w:val="002D50FD"/>
    <w:rsid w:val="002D57CA"/>
    <w:rsid w:val="002D5CF9"/>
    <w:rsid w:val="002D5FF6"/>
    <w:rsid w:val="002D634F"/>
    <w:rsid w:val="002D6ACC"/>
    <w:rsid w:val="002D6C96"/>
    <w:rsid w:val="002D6FD7"/>
    <w:rsid w:val="002D7760"/>
    <w:rsid w:val="002D7DF0"/>
    <w:rsid w:val="002D7F98"/>
    <w:rsid w:val="002D7FA0"/>
    <w:rsid w:val="002E07C8"/>
    <w:rsid w:val="002E0DDE"/>
    <w:rsid w:val="002E10AE"/>
    <w:rsid w:val="002E122D"/>
    <w:rsid w:val="002E1515"/>
    <w:rsid w:val="002E1B45"/>
    <w:rsid w:val="002E1F17"/>
    <w:rsid w:val="002E220C"/>
    <w:rsid w:val="002E235C"/>
    <w:rsid w:val="002E2509"/>
    <w:rsid w:val="002E276B"/>
    <w:rsid w:val="002E329A"/>
    <w:rsid w:val="002E344C"/>
    <w:rsid w:val="002E377D"/>
    <w:rsid w:val="002E41DF"/>
    <w:rsid w:val="002E453B"/>
    <w:rsid w:val="002E4555"/>
    <w:rsid w:val="002E4652"/>
    <w:rsid w:val="002E48D4"/>
    <w:rsid w:val="002E4956"/>
    <w:rsid w:val="002E4A90"/>
    <w:rsid w:val="002E4B8B"/>
    <w:rsid w:val="002E4BBD"/>
    <w:rsid w:val="002E4E22"/>
    <w:rsid w:val="002E51DD"/>
    <w:rsid w:val="002E544F"/>
    <w:rsid w:val="002E566A"/>
    <w:rsid w:val="002E5A6F"/>
    <w:rsid w:val="002E5C69"/>
    <w:rsid w:val="002E6312"/>
    <w:rsid w:val="002E6DAD"/>
    <w:rsid w:val="002E6EEB"/>
    <w:rsid w:val="002E7327"/>
    <w:rsid w:val="002E7380"/>
    <w:rsid w:val="002E751B"/>
    <w:rsid w:val="002E7632"/>
    <w:rsid w:val="002E7BBA"/>
    <w:rsid w:val="002E7D85"/>
    <w:rsid w:val="002F06F4"/>
    <w:rsid w:val="002F0EE6"/>
    <w:rsid w:val="002F1006"/>
    <w:rsid w:val="002F163B"/>
    <w:rsid w:val="002F17C3"/>
    <w:rsid w:val="002F18C9"/>
    <w:rsid w:val="002F1938"/>
    <w:rsid w:val="002F1A2D"/>
    <w:rsid w:val="002F2543"/>
    <w:rsid w:val="002F259F"/>
    <w:rsid w:val="002F2860"/>
    <w:rsid w:val="002F2982"/>
    <w:rsid w:val="002F338D"/>
    <w:rsid w:val="002F45CF"/>
    <w:rsid w:val="002F4B9D"/>
    <w:rsid w:val="002F4C58"/>
    <w:rsid w:val="002F4FBF"/>
    <w:rsid w:val="002F5031"/>
    <w:rsid w:val="002F50FB"/>
    <w:rsid w:val="002F52F9"/>
    <w:rsid w:val="002F5745"/>
    <w:rsid w:val="002F5794"/>
    <w:rsid w:val="002F5D45"/>
    <w:rsid w:val="002F5FB5"/>
    <w:rsid w:val="002F629A"/>
    <w:rsid w:val="002F64B5"/>
    <w:rsid w:val="002F66EA"/>
    <w:rsid w:val="002F679C"/>
    <w:rsid w:val="002F69C7"/>
    <w:rsid w:val="002F6BD1"/>
    <w:rsid w:val="002F6D76"/>
    <w:rsid w:val="002F707D"/>
    <w:rsid w:val="002F7BC3"/>
    <w:rsid w:val="002F7DE1"/>
    <w:rsid w:val="00300106"/>
    <w:rsid w:val="00300C67"/>
    <w:rsid w:val="00301000"/>
    <w:rsid w:val="00301648"/>
    <w:rsid w:val="00301863"/>
    <w:rsid w:val="00301BAB"/>
    <w:rsid w:val="00301D80"/>
    <w:rsid w:val="003027F7"/>
    <w:rsid w:val="0030287F"/>
    <w:rsid w:val="00302B8F"/>
    <w:rsid w:val="00303014"/>
    <w:rsid w:val="003037A1"/>
    <w:rsid w:val="00304AE5"/>
    <w:rsid w:val="00304F1A"/>
    <w:rsid w:val="00305FBD"/>
    <w:rsid w:val="0030640C"/>
    <w:rsid w:val="0030661E"/>
    <w:rsid w:val="003067FC"/>
    <w:rsid w:val="00306A95"/>
    <w:rsid w:val="00306B2B"/>
    <w:rsid w:val="00307704"/>
    <w:rsid w:val="00307789"/>
    <w:rsid w:val="00307A0F"/>
    <w:rsid w:val="0031001B"/>
    <w:rsid w:val="00310394"/>
    <w:rsid w:val="00310871"/>
    <w:rsid w:val="00311485"/>
    <w:rsid w:val="00311892"/>
    <w:rsid w:val="003119FF"/>
    <w:rsid w:val="00311C36"/>
    <w:rsid w:val="00311E0F"/>
    <w:rsid w:val="0031216C"/>
    <w:rsid w:val="0031231B"/>
    <w:rsid w:val="00312BF7"/>
    <w:rsid w:val="00312CC0"/>
    <w:rsid w:val="00312FD1"/>
    <w:rsid w:val="003131A2"/>
    <w:rsid w:val="00313C85"/>
    <w:rsid w:val="0031471D"/>
    <w:rsid w:val="00314B9B"/>
    <w:rsid w:val="0031522B"/>
    <w:rsid w:val="0031624B"/>
    <w:rsid w:val="0031646E"/>
    <w:rsid w:val="0031657D"/>
    <w:rsid w:val="003166C2"/>
    <w:rsid w:val="003168FD"/>
    <w:rsid w:val="003169A6"/>
    <w:rsid w:val="00317353"/>
    <w:rsid w:val="00317472"/>
    <w:rsid w:val="003177B7"/>
    <w:rsid w:val="00317BF0"/>
    <w:rsid w:val="00317F8C"/>
    <w:rsid w:val="0032028C"/>
    <w:rsid w:val="003203FB"/>
    <w:rsid w:val="00320EC7"/>
    <w:rsid w:val="00321091"/>
    <w:rsid w:val="003211F2"/>
    <w:rsid w:val="00321686"/>
    <w:rsid w:val="00321A94"/>
    <w:rsid w:val="00321EEC"/>
    <w:rsid w:val="00322089"/>
    <w:rsid w:val="00322728"/>
    <w:rsid w:val="00322A4C"/>
    <w:rsid w:val="00322DEA"/>
    <w:rsid w:val="00323476"/>
    <w:rsid w:val="003236FC"/>
    <w:rsid w:val="00323714"/>
    <w:rsid w:val="00323B84"/>
    <w:rsid w:val="003244AD"/>
    <w:rsid w:val="00324691"/>
    <w:rsid w:val="003254E8"/>
    <w:rsid w:val="0032570C"/>
    <w:rsid w:val="00326333"/>
    <w:rsid w:val="00326374"/>
    <w:rsid w:val="003264FF"/>
    <w:rsid w:val="003266AC"/>
    <w:rsid w:val="003267A3"/>
    <w:rsid w:val="00326AEF"/>
    <w:rsid w:val="00326B79"/>
    <w:rsid w:val="003279FC"/>
    <w:rsid w:val="00327A91"/>
    <w:rsid w:val="00327ABE"/>
    <w:rsid w:val="00327E0C"/>
    <w:rsid w:val="00327E9D"/>
    <w:rsid w:val="00327EAA"/>
    <w:rsid w:val="0033000F"/>
    <w:rsid w:val="00330339"/>
    <w:rsid w:val="003303FF"/>
    <w:rsid w:val="00330448"/>
    <w:rsid w:val="00330679"/>
    <w:rsid w:val="00330A0D"/>
    <w:rsid w:val="00330E12"/>
    <w:rsid w:val="00331E2A"/>
    <w:rsid w:val="0033215C"/>
    <w:rsid w:val="003326D6"/>
    <w:rsid w:val="00332774"/>
    <w:rsid w:val="00332A07"/>
    <w:rsid w:val="00332A41"/>
    <w:rsid w:val="00332C61"/>
    <w:rsid w:val="00332D5A"/>
    <w:rsid w:val="003337FF"/>
    <w:rsid w:val="00334274"/>
    <w:rsid w:val="0033433F"/>
    <w:rsid w:val="00334703"/>
    <w:rsid w:val="003347C2"/>
    <w:rsid w:val="00334DAE"/>
    <w:rsid w:val="00334DE1"/>
    <w:rsid w:val="00334E5A"/>
    <w:rsid w:val="00334F67"/>
    <w:rsid w:val="003359D6"/>
    <w:rsid w:val="00336514"/>
    <w:rsid w:val="003379B1"/>
    <w:rsid w:val="00337B37"/>
    <w:rsid w:val="00337B54"/>
    <w:rsid w:val="00340328"/>
    <w:rsid w:val="003405B2"/>
    <w:rsid w:val="00340B42"/>
    <w:rsid w:val="00340D21"/>
    <w:rsid w:val="00341235"/>
    <w:rsid w:val="0034185D"/>
    <w:rsid w:val="00341E5D"/>
    <w:rsid w:val="00341F04"/>
    <w:rsid w:val="00342040"/>
    <w:rsid w:val="003423B8"/>
    <w:rsid w:val="00342539"/>
    <w:rsid w:val="00342868"/>
    <w:rsid w:val="00342B11"/>
    <w:rsid w:val="00343539"/>
    <w:rsid w:val="00344438"/>
    <w:rsid w:val="0034459D"/>
    <w:rsid w:val="0034463A"/>
    <w:rsid w:val="00344E76"/>
    <w:rsid w:val="00345601"/>
    <w:rsid w:val="003457F2"/>
    <w:rsid w:val="003458DF"/>
    <w:rsid w:val="00346076"/>
    <w:rsid w:val="00346550"/>
    <w:rsid w:val="00346DE8"/>
    <w:rsid w:val="00347090"/>
    <w:rsid w:val="00347169"/>
    <w:rsid w:val="0034788F"/>
    <w:rsid w:val="00350455"/>
    <w:rsid w:val="003506B9"/>
    <w:rsid w:val="00350880"/>
    <w:rsid w:val="00351693"/>
    <w:rsid w:val="003516F2"/>
    <w:rsid w:val="00352083"/>
    <w:rsid w:val="003523D3"/>
    <w:rsid w:val="0035260A"/>
    <w:rsid w:val="003526C2"/>
    <w:rsid w:val="00352992"/>
    <w:rsid w:val="00352D94"/>
    <w:rsid w:val="00353777"/>
    <w:rsid w:val="0035377F"/>
    <w:rsid w:val="003538DB"/>
    <w:rsid w:val="00353BC7"/>
    <w:rsid w:val="00353E8A"/>
    <w:rsid w:val="0035446F"/>
    <w:rsid w:val="003546DB"/>
    <w:rsid w:val="00354EB4"/>
    <w:rsid w:val="003558C5"/>
    <w:rsid w:val="00355BE0"/>
    <w:rsid w:val="00355CC6"/>
    <w:rsid w:val="00355D52"/>
    <w:rsid w:val="003564FE"/>
    <w:rsid w:val="003565CA"/>
    <w:rsid w:val="0035670C"/>
    <w:rsid w:val="00356900"/>
    <w:rsid w:val="00356B97"/>
    <w:rsid w:val="00356C2F"/>
    <w:rsid w:val="00357695"/>
    <w:rsid w:val="00357E77"/>
    <w:rsid w:val="00360311"/>
    <w:rsid w:val="00360707"/>
    <w:rsid w:val="00360B7A"/>
    <w:rsid w:val="00361113"/>
    <w:rsid w:val="003616A9"/>
    <w:rsid w:val="00361916"/>
    <w:rsid w:val="00362464"/>
    <w:rsid w:val="00362955"/>
    <w:rsid w:val="003634B1"/>
    <w:rsid w:val="003636EC"/>
    <w:rsid w:val="00363BDA"/>
    <w:rsid w:val="00363D30"/>
    <w:rsid w:val="0036421E"/>
    <w:rsid w:val="003644E9"/>
    <w:rsid w:val="003646DA"/>
    <w:rsid w:val="00364A24"/>
    <w:rsid w:val="003655A8"/>
    <w:rsid w:val="003656B9"/>
    <w:rsid w:val="00365F81"/>
    <w:rsid w:val="00366CDC"/>
    <w:rsid w:val="00366DBB"/>
    <w:rsid w:val="00367063"/>
    <w:rsid w:val="003672ED"/>
    <w:rsid w:val="003678F1"/>
    <w:rsid w:val="003679DE"/>
    <w:rsid w:val="00367B76"/>
    <w:rsid w:val="00370060"/>
    <w:rsid w:val="00370B0F"/>
    <w:rsid w:val="00371072"/>
    <w:rsid w:val="00371104"/>
    <w:rsid w:val="00371204"/>
    <w:rsid w:val="00371240"/>
    <w:rsid w:val="003712DF"/>
    <w:rsid w:val="00371699"/>
    <w:rsid w:val="003718DF"/>
    <w:rsid w:val="00371947"/>
    <w:rsid w:val="003723A3"/>
    <w:rsid w:val="00372645"/>
    <w:rsid w:val="0037326B"/>
    <w:rsid w:val="0037338F"/>
    <w:rsid w:val="00373A6C"/>
    <w:rsid w:val="00373BDB"/>
    <w:rsid w:val="00373E6F"/>
    <w:rsid w:val="00373F8B"/>
    <w:rsid w:val="00374413"/>
    <w:rsid w:val="003746A7"/>
    <w:rsid w:val="003747D7"/>
    <w:rsid w:val="00374EA4"/>
    <w:rsid w:val="00374F4E"/>
    <w:rsid w:val="0037518F"/>
    <w:rsid w:val="0037520F"/>
    <w:rsid w:val="00375368"/>
    <w:rsid w:val="00376362"/>
    <w:rsid w:val="0037724F"/>
    <w:rsid w:val="00377897"/>
    <w:rsid w:val="00377A1E"/>
    <w:rsid w:val="00380231"/>
    <w:rsid w:val="003803A3"/>
    <w:rsid w:val="003809E2"/>
    <w:rsid w:val="00380E1D"/>
    <w:rsid w:val="00380F0D"/>
    <w:rsid w:val="00381814"/>
    <w:rsid w:val="00381D02"/>
    <w:rsid w:val="00381D85"/>
    <w:rsid w:val="003821D4"/>
    <w:rsid w:val="00382209"/>
    <w:rsid w:val="003823AA"/>
    <w:rsid w:val="003830B5"/>
    <w:rsid w:val="00383723"/>
    <w:rsid w:val="0038410F"/>
    <w:rsid w:val="003847D4"/>
    <w:rsid w:val="0038484D"/>
    <w:rsid w:val="00384962"/>
    <w:rsid w:val="00384AF1"/>
    <w:rsid w:val="00384C91"/>
    <w:rsid w:val="00384D01"/>
    <w:rsid w:val="003850F9"/>
    <w:rsid w:val="00385170"/>
    <w:rsid w:val="0038564E"/>
    <w:rsid w:val="003857BF"/>
    <w:rsid w:val="00385F76"/>
    <w:rsid w:val="0038623B"/>
    <w:rsid w:val="00386396"/>
    <w:rsid w:val="0038647B"/>
    <w:rsid w:val="003866D4"/>
    <w:rsid w:val="0038680C"/>
    <w:rsid w:val="00386ABE"/>
    <w:rsid w:val="00386B81"/>
    <w:rsid w:val="00386CC3"/>
    <w:rsid w:val="00386E00"/>
    <w:rsid w:val="00387534"/>
    <w:rsid w:val="0038771C"/>
    <w:rsid w:val="00387E0B"/>
    <w:rsid w:val="00390378"/>
    <w:rsid w:val="003904F7"/>
    <w:rsid w:val="0039076D"/>
    <w:rsid w:val="0039078E"/>
    <w:rsid w:val="00390EC9"/>
    <w:rsid w:val="003913AC"/>
    <w:rsid w:val="00391D89"/>
    <w:rsid w:val="00392DD7"/>
    <w:rsid w:val="00392EF1"/>
    <w:rsid w:val="0039353F"/>
    <w:rsid w:val="00393BCD"/>
    <w:rsid w:val="00393C90"/>
    <w:rsid w:val="00393EEF"/>
    <w:rsid w:val="003942A3"/>
    <w:rsid w:val="0039446D"/>
    <w:rsid w:val="00394579"/>
    <w:rsid w:val="00394775"/>
    <w:rsid w:val="00394E7C"/>
    <w:rsid w:val="00394EBA"/>
    <w:rsid w:val="0039501A"/>
    <w:rsid w:val="00395849"/>
    <w:rsid w:val="00395BD8"/>
    <w:rsid w:val="00395C5C"/>
    <w:rsid w:val="003961A1"/>
    <w:rsid w:val="003968B7"/>
    <w:rsid w:val="003969D7"/>
    <w:rsid w:val="00396AF0"/>
    <w:rsid w:val="00396CCB"/>
    <w:rsid w:val="0039741D"/>
    <w:rsid w:val="0039765D"/>
    <w:rsid w:val="00397C1F"/>
    <w:rsid w:val="00397CAF"/>
    <w:rsid w:val="00397CC3"/>
    <w:rsid w:val="00397E12"/>
    <w:rsid w:val="00397F39"/>
    <w:rsid w:val="003A0A77"/>
    <w:rsid w:val="003A16D7"/>
    <w:rsid w:val="003A17AD"/>
    <w:rsid w:val="003A1956"/>
    <w:rsid w:val="003A1FC1"/>
    <w:rsid w:val="003A22F7"/>
    <w:rsid w:val="003A2FB9"/>
    <w:rsid w:val="003A3025"/>
    <w:rsid w:val="003A39CD"/>
    <w:rsid w:val="003A3B11"/>
    <w:rsid w:val="003A47CE"/>
    <w:rsid w:val="003A47F9"/>
    <w:rsid w:val="003A49C2"/>
    <w:rsid w:val="003A4D75"/>
    <w:rsid w:val="003A50A7"/>
    <w:rsid w:val="003A53EE"/>
    <w:rsid w:val="003A560C"/>
    <w:rsid w:val="003A5C00"/>
    <w:rsid w:val="003A5C6E"/>
    <w:rsid w:val="003A6374"/>
    <w:rsid w:val="003A6546"/>
    <w:rsid w:val="003A65E2"/>
    <w:rsid w:val="003A68F3"/>
    <w:rsid w:val="003A6E85"/>
    <w:rsid w:val="003A732C"/>
    <w:rsid w:val="003A787B"/>
    <w:rsid w:val="003B0178"/>
    <w:rsid w:val="003B0BF8"/>
    <w:rsid w:val="003B0CB7"/>
    <w:rsid w:val="003B18A6"/>
    <w:rsid w:val="003B1C98"/>
    <w:rsid w:val="003B258F"/>
    <w:rsid w:val="003B2634"/>
    <w:rsid w:val="003B2CA7"/>
    <w:rsid w:val="003B2EDE"/>
    <w:rsid w:val="003B362B"/>
    <w:rsid w:val="003B3664"/>
    <w:rsid w:val="003B3CC0"/>
    <w:rsid w:val="003B427B"/>
    <w:rsid w:val="003B4391"/>
    <w:rsid w:val="003B4B98"/>
    <w:rsid w:val="003B4BF2"/>
    <w:rsid w:val="003B51BF"/>
    <w:rsid w:val="003B52A3"/>
    <w:rsid w:val="003B535B"/>
    <w:rsid w:val="003B5808"/>
    <w:rsid w:val="003B5B01"/>
    <w:rsid w:val="003B5CDD"/>
    <w:rsid w:val="003B5D36"/>
    <w:rsid w:val="003B6333"/>
    <w:rsid w:val="003B6563"/>
    <w:rsid w:val="003B65F7"/>
    <w:rsid w:val="003B72BD"/>
    <w:rsid w:val="003B72C7"/>
    <w:rsid w:val="003B78B9"/>
    <w:rsid w:val="003B7E7F"/>
    <w:rsid w:val="003B7EF7"/>
    <w:rsid w:val="003C01C0"/>
    <w:rsid w:val="003C0310"/>
    <w:rsid w:val="003C0394"/>
    <w:rsid w:val="003C066E"/>
    <w:rsid w:val="003C07AB"/>
    <w:rsid w:val="003C09C2"/>
    <w:rsid w:val="003C0A9D"/>
    <w:rsid w:val="003C0AC3"/>
    <w:rsid w:val="003C0BE2"/>
    <w:rsid w:val="003C0D3E"/>
    <w:rsid w:val="003C1086"/>
    <w:rsid w:val="003C12B4"/>
    <w:rsid w:val="003C176E"/>
    <w:rsid w:val="003C1A06"/>
    <w:rsid w:val="003C1C87"/>
    <w:rsid w:val="003C2134"/>
    <w:rsid w:val="003C27BB"/>
    <w:rsid w:val="003C290D"/>
    <w:rsid w:val="003C310E"/>
    <w:rsid w:val="003C3519"/>
    <w:rsid w:val="003C37CA"/>
    <w:rsid w:val="003C3DDF"/>
    <w:rsid w:val="003C4496"/>
    <w:rsid w:val="003C48E9"/>
    <w:rsid w:val="003C4AC3"/>
    <w:rsid w:val="003C4AF2"/>
    <w:rsid w:val="003C4CA7"/>
    <w:rsid w:val="003C4FBD"/>
    <w:rsid w:val="003C6008"/>
    <w:rsid w:val="003C7112"/>
    <w:rsid w:val="003C7248"/>
    <w:rsid w:val="003C7698"/>
    <w:rsid w:val="003C76AF"/>
    <w:rsid w:val="003C7939"/>
    <w:rsid w:val="003D05B2"/>
    <w:rsid w:val="003D0A2C"/>
    <w:rsid w:val="003D0B88"/>
    <w:rsid w:val="003D0D4B"/>
    <w:rsid w:val="003D18E4"/>
    <w:rsid w:val="003D1CCB"/>
    <w:rsid w:val="003D1E4D"/>
    <w:rsid w:val="003D214A"/>
    <w:rsid w:val="003D230A"/>
    <w:rsid w:val="003D243B"/>
    <w:rsid w:val="003D2683"/>
    <w:rsid w:val="003D2B83"/>
    <w:rsid w:val="003D2C79"/>
    <w:rsid w:val="003D2D0B"/>
    <w:rsid w:val="003D2EF6"/>
    <w:rsid w:val="003D2FF0"/>
    <w:rsid w:val="003D2FFB"/>
    <w:rsid w:val="003D31CD"/>
    <w:rsid w:val="003D3BC5"/>
    <w:rsid w:val="003D407C"/>
    <w:rsid w:val="003D423E"/>
    <w:rsid w:val="003D4256"/>
    <w:rsid w:val="003D4974"/>
    <w:rsid w:val="003D4DDD"/>
    <w:rsid w:val="003D53D6"/>
    <w:rsid w:val="003D5B69"/>
    <w:rsid w:val="003D5F27"/>
    <w:rsid w:val="003D6A09"/>
    <w:rsid w:val="003D6AB6"/>
    <w:rsid w:val="003D6FD3"/>
    <w:rsid w:val="003D728B"/>
    <w:rsid w:val="003D73F9"/>
    <w:rsid w:val="003E00A9"/>
    <w:rsid w:val="003E022F"/>
    <w:rsid w:val="003E0948"/>
    <w:rsid w:val="003E0AEE"/>
    <w:rsid w:val="003E0EC0"/>
    <w:rsid w:val="003E121C"/>
    <w:rsid w:val="003E157F"/>
    <w:rsid w:val="003E169B"/>
    <w:rsid w:val="003E16CB"/>
    <w:rsid w:val="003E1974"/>
    <w:rsid w:val="003E1AFB"/>
    <w:rsid w:val="003E1DAA"/>
    <w:rsid w:val="003E20EF"/>
    <w:rsid w:val="003E232D"/>
    <w:rsid w:val="003E25C9"/>
    <w:rsid w:val="003E25CD"/>
    <w:rsid w:val="003E2D60"/>
    <w:rsid w:val="003E2E6D"/>
    <w:rsid w:val="003E2FE7"/>
    <w:rsid w:val="003E3126"/>
    <w:rsid w:val="003E318C"/>
    <w:rsid w:val="003E3266"/>
    <w:rsid w:val="003E364F"/>
    <w:rsid w:val="003E36B2"/>
    <w:rsid w:val="003E3E1C"/>
    <w:rsid w:val="003E3F7C"/>
    <w:rsid w:val="003E430A"/>
    <w:rsid w:val="003E479B"/>
    <w:rsid w:val="003E4AC4"/>
    <w:rsid w:val="003E64D0"/>
    <w:rsid w:val="003E6CB3"/>
    <w:rsid w:val="003E70DC"/>
    <w:rsid w:val="003E75DF"/>
    <w:rsid w:val="003E7751"/>
    <w:rsid w:val="003E7846"/>
    <w:rsid w:val="003E79AD"/>
    <w:rsid w:val="003E7D95"/>
    <w:rsid w:val="003E7DEC"/>
    <w:rsid w:val="003F04E9"/>
    <w:rsid w:val="003F22AB"/>
    <w:rsid w:val="003F24D2"/>
    <w:rsid w:val="003F2BF7"/>
    <w:rsid w:val="003F2CFB"/>
    <w:rsid w:val="003F3852"/>
    <w:rsid w:val="003F3CD6"/>
    <w:rsid w:val="003F3CF4"/>
    <w:rsid w:val="003F410E"/>
    <w:rsid w:val="003F4BE2"/>
    <w:rsid w:val="003F507E"/>
    <w:rsid w:val="003F51B9"/>
    <w:rsid w:val="003F5658"/>
    <w:rsid w:val="003F578D"/>
    <w:rsid w:val="003F57EC"/>
    <w:rsid w:val="003F5962"/>
    <w:rsid w:val="003F644F"/>
    <w:rsid w:val="003F6F00"/>
    <w:rsid w:val="003F6FB0"/>
    <w:rsid w:val="003F74C7"/>
    <w:rsid w:val="003F75F1"/>
    <w:rsid w:val="003F7970"/>
    <w:rsid w:val="003F7A78"/>
    <w:rsid w:val="004003C6"/>
    <w:rsid w:val="00400476"/>
    <w:rsid w:val="00400CCD"/>
    <w:rsid w:val="00400DC3"/>
    <w:rsid w:val="004018C9"/>
    <w:rsid w:val="00401ADC"/>
    <w:rsid w:val="00401CDD"/>
    <w:rsid w:val="00402691"/>
    <w:rsid w:val="00402A48"/>
    <w:rsid w:val="00402AAB"/>
    <w:rsid w:val="00402CE8"/>
    <w:rsid w:val="00403556"/>
    <w:rsid w:val="00404EDF"/>
    <w:rsid w:val="004052E6"/>
    <w:rsid w:val="004053B4"/>
    <w:rsid w:val="0040630E"/>
    <w:rsid w:val="00406905"/>
    <w:rsid w:val="00406B4D"/>
    <w:rsid w:val="00406BE8"/>
    <w:rsid w:val="00406C60"/>
    <w:rsid w:val="00406D0B"/>
    <w:rsid w:val="00406E79"/>
    <w:rsid w:val="00406FF2"/>
    <w:rsid w:val="00407872"/>
    <w:rsid w:val="004079CA"/>
    <w:rsid w:val="00407C83"/>
    <w:rsid w:val="00407CEC"/>
    <w:rsid w:val="00407EDE"/>
    <w:rsid w:val="00410220"/>
    <w:rsid w:val="00410604"/>
    <w:rsid w:val="004107B1"/>
    <w:rsid w:val="00410BB6"/>
    <w:rsid w:val="00412ABA"/>
    <w:rsid w:val="00412D4F"/>
    <w:rsid w:val="00412D8D"/>
    <w:rsid w:val="004133FB"/>
    <w:rsid w:val="004139F9"/>
    <w:rsid w:val="00413B55"/>
    <w:rsid w:val="00414271"/>
    <w:rsid w:val="004145D4"/>
    <w:rsid w:val="00414A63"/>
    <w:rsid w:val="00414CD1"/>
    <w:rsid w:val="00414FBF"/>
    <w:rsid w:val="00415529"/>
    <w:rsid w:val="00415E58"/>
    <w:rsid w:val="0041611E"/>
    <w:rsid w:val="004162E3"/>
    <w:rsid w:val="00416534"/>
    <w:rsid w:val="004167FC"/>
    <w:rsid w:val="0041713D"/>
    <w:rsid w:val="00417223"/>
    <w:rsid w:val="0041725B"/>
    <w:rsid w:val="0041764B"/>
    <w:rsid w:val="0041768E"/>
    <w:rsid w:val="00417E44"/>
    <w:rsid w:val="00420113"/>
    <w:rsid w:val="00420136"/>
    <w:rsid w:val="004204A2"/>
    <w:rsid w:val="0042054C"/>
    <w:rsid w:val="00421193"/>
    <w:rsid w:val="0042185D"/>
    <w:rsid w:val="004218BC"/>
    <w:rsid w:val="00422277"/>
    <w:rsid w:val="0042235A"/>
    <w:rsid w:val="004224E2"/>
    <w:rsid w:val="004226B3"/>
    <w:rsid w:val="00422726"/>
    <w:rsid w:val="004227FE"/>
    <w:rsid w:val="004229F4"/>
    <w:rsid w:val="00422ABB"/>
    <w:rsid w:val="00422B00"/>
    <w:rsid w:val="00422B20"/>
    <w:rsid w:val="00422DCA"/>
    <w:rsid w:val="00422DD7"/>
    <w:rsid w:val="00422ED8"/>
    <w:rsid w:val="00422F6F"/>
    <w:rsid w:val="0042308D"/>
    <w:rsid w:val="004231D0"/>
    <w:rsid w:val="0042327D"/>
    <w:rsid w:val="004236E3"/>
    <w:rsid w:val="004237B8"/>
    <w:rsid w:val="00423C99"/>
    <w:rsid w:val="00423D48"/>
    <w:rsid w:val="00423FA2"/>
    <w:rsid w:val="004241FF"/>
    <w:rsid w:val="00424322"/>
    <w:rsid w:val="0042451D"/>
    <w:rsid w:val="00424731"/>
    <w:rsid w:val="0042492C"/>
    <w:rsid w:val="00425275"/>
    <w:rsid w:val="004253A5"/>
    <w:rsid w:val="004254D1"/>
    <w:rsid w:val="0042564C"/>
    <w:rsid w:val="00425775"/>
    <w:rsid w:val="004257AC"/>
    <w:rsid w:val="00425B23"/>
    <w:rsid w:val="00425CE6"/>
    <w:rsid w:val="00426123"/>
    <w:rsid w:val="004266EC"/>
    <w:rsid w:val="00426841"/>
    <w:rsid w:val="00426BC9"/>
    <w:rsid w:val="0042701E"/>
    <w:rsid w:val="004270A9"/>
    <w:rsid w:val="004270E6"/>
    <w:rsid w:val="0042767A"/>
    <w:rsid w:val="0042768F"/>
    <w:rsid w:val="00427A3C"/>
    <w:rsid w:val="00427BF8"/>
    <w:rsid w:val="00427E78"/>
    <w:rsid w:val="0043075C"/>
    <w:rsid w:val="004308A0"/>
    <w:rsid w:val="00430ADE"/>
    <w:rsid w:val="00432309"/>
    <w:rsid w:val="00432507"/>
    <w:rsid w:val="00432A11"/>
    <w:rsid w:val="00432AF0"/>
    <w:rsid w:val="00433108"/>
    <w:rsid w:val="00433A3E"/>
    <w:rsid w:val="004341FB"/>
    <w:rsid w:val="00434426"/>
    <w:rsid w:val="00434673"/>
    <w:rsid w:val="00434B0E"/>
    <w:rsid w:val="00434F7D"/>
    <w:rsid w:val="004350CD"/>
    <w:rsid w:val="00435599"/>
    <w:rsid w:val="00435938"/>
    <w:rsid w:val="00435C91"/>
    <w:rsid w:val="00435E06"/>
    <w:rsid w:val="00435F5B"/>
    <w:rsid w:val="0043673B"/>
    <w:rsid w:val="0043681F"/>
    <w:rsid w:val="00436D84"/>
    <w:rsid w:val="00436E7E"/>
    <w:rsid w:val="004376B8"/>
    <w:rsid w:val="00437B5B"/>
    <w:rsid w:val="00437B70"/>
    <w:rsid w:val="00437E18"/>
    <w:rsid w:val="004408AE"/>
    <w:rsid w:val="00441822"/>
    <w:rsid w:val="0044186A"/>
    <w:rsid w:val="00441BB2"/>
    <w:rsid w:val="00441EC8"/>
    <w:rsid w:val="00442049"/>
    <w:rsid w:val="00442114"/>
    <w:rsid w:val="004421FA"/>
    <w:rsid w:val="004427AE"/>
    <w:rsid w:val="004428EB"/>
    <w:rsid w:val="004429DB"/>
    <w:rsid w:val="00442CDA"/>
    <w:rsid w:val="00442F06"/>
    <w:rsid w:val="00443163"/>
    <w:rsid w:val="00443186"/>
    <w:rsid w:val="0044346B"/>
    <w:rsid w:val="00443480"/>
    <w:rsid w:val="00443CE5"/>
    <w:rsid w:val="00443D56"/>
    <w:rsid w:val="0044409B"/>
    <w:rsid w:val="00444471"/>
    <w:rsid w:val="0044489A"/>
    <w:rsid w:val="00444A4A"/>
    <w:rsid w:val="00444A9D"/>
    <w:rsid w:val="00444C24"/>
    <w:rsid w:val="004451D2"/>
    <w:rsid w:val="0044559F"/>
    <w:rsid w:val="00446296"/>
    <w:rsid w:val="00446509"/>
    <w:rsid w:val="00446583"/>
    <w:rsid w:val="004465C7"/>
    <w:rsid w:val="00446613"/>
    <w:rsid w:val="00446B01"/>
    <w:rsid w:val="004471A3"/>
    <w:rsid w:val="0044773C"/>
    <w:rsid w:val="00447740"/>
    <w:rsid w:val="004503FE"/>
    <w:rsid w:val="00450B56"/>
    <w:rsid w:val="00450DB2"/>
    <w:rsid w:val="00451BAD"/>
    <w:rsid w:val="00451E6B"/>
    <w:rsid w:val="00452181"/>
    <w:rsid w:val="004528A2"/>
    <w:rsid w:val="00452C08"/>
    <w:rsid w:val="00452C87"/>
    <w:rsid w:val="00452DAC"/>
    <w:rsid w:val="00453042"/>
    <w:rsid w:val="00453554"/>
    <w:rsid w:val="004538D4"/>
    <w:rsid w:val="00453FD4"/>
    <w:rsid w:val="0045494A"/>
    <w:rsid w:val="00454F42"/>
    <w:rsid w:val="004559C2"/>
    <w:rsid w:val="00455BAB"/>
    <w:rsid w:val="00455DEA"/>
    <w:rsid w:val="004561EE"/>
    <w:rsid w:val="0045621F"/>
    <w:rsid w:val="00456239"/>
    <w:rsid w:val="00456346"/>
    <w:rsid w:val="00456403"/>
    <w:rsid w:val="00456905"/>
    <w:rsid w:val="0045698A"/>
    <w:rsid w:val="00457AA9"/>
    <w:rsid w:val="00457CDC"/>
    <w:rsid w:val="00460191"/>
    <w:rsid w:val="0046060B"/>
    <w:rsid w:val="00460DA4"/>
    <w:rsid w:val="004611A8"/>
    <w:rsid w:val="00461599"/>
    <w:rsid w:val="00461699"/>
    <w:rsid w:val="00461B55"/>
    <w:rsid w:val="00461BF7"/>
    <w:rsid w:val="00461CA7"/>
    <w:rsid w:val="00461CE0"/>
    <w:rsid w:val="004620E6"/>
    <w:rsid w:val="00462262"/>
    <w:rsid w:val="00462A1E"/>
    <w:rsid w:val="00462B01"/>
    <w:rsid w:val="00462DEB"/>
    <w:rsid w:val="00462EA6"/>
    <w:rsid w:val="00462F86"/>
    <w:rsid w:val="00462FBC"/>
    <w:rsid w:val="00463747"/>
    <w:rsid w:val="0046375E"/>
    <w:rsid w:val="0046412B"/>
    <w:rsid w:val="004643AD"/>
    <w:rsid w:val="00464401"/>
    <w:rsid w:val="00464765"/>
    <w:rsid w:val="00464AB8"/>
    <w:rsid w:val="00464ACA"/>
    <w:rsid w:val="00464BCC"/>
    <w:rsid w:val="00464C77"/>
    <w:rsid w:val="0046503E"/>
    <w:rsid w:val="00465394"/>
    <w:rsid w:val="0046578E"/>
    <w:rsid w:val="00465988"/>
    <w:rsid w:val="00465AAF"/>
    <w:rsid w:val="00465B80"/>
    <w:rsid w:val="00465DE1"/>
    <w:rsid w:val="0046612D"/>
    <w:rsid w:val="004664D4"/>
    <w:rsid w:val="004665FF"/>
    <w:rsid w:val="00466CE3"/>
    <w:rsid w:val="00466D30"/>
    <w:rsid w:val="00466DAF"/>
    <w:rsid w:val="00467EF0"/>
    <w:rsid w:val="00470031"/>
    <w:rsid w:val="004706DB"/>
    <w:rsid w:val="004711CC"/>
    <w:rsid w:val="004714FB"/>
    <w:rsid w:val="00471971"/>
    <w:rsid w:val="00471B88"/>
    <w:rsid w:val="00471FD9"/>
    <w:rsid w:val="0047202F"/>
    <w:rsid w:val="0047209C"/>
    <w:rsid w:val="00472776"/>
    <w:rsid w:val="0047279A"/>
    <w:rsid w:val="004727B1"/>
    <w:rsid w:val="00472C9F"/>
    <w:rsid w:val="00472D77"/>
    <w:rsid w:val="00473F99"/>
    <w:rsid w:val="00474264"/>
    <w:rsid w:val="0047454C"/>
    <w:rsid w:val="0047468C"/>
    <w:rsid w:val="0047498D"/>
    <w:rsid w:val="0047635D"/>
    <w:rsid w:val="00476814"/>
    <w:rsid w:val="00476A80"/>
    <w:rsid w:val="00476A9B"/>
    <w:rsid w:val="00476CB9"/>
    <w:rsid w:val="00476E74"/>
    <w:rsid w:val="0047704F"/>
    <w:rsid w:val="00477263"/>
    <w:rsid w:val="004772B4"/>
    <w:rsid w:val="00477538"/>
    <w:rsid w:val="00477712"/>
    <w:rsid w:val="004777CA"/>
    <w:rsid w:val="00477AA2"/>
    <w:rsid w:val="0048055A"/>
    <w:rsid w:val="00480625"/>
    <w:rsid w:val="004806F4"/>
    <w:rsid w:val="0048071C"/>
    <w:rsid w:val="004808B4"/>
    <w:rsid w:val="00480B7C"/>
    <w:rsid w:val="00480C14"/>
    <w:rsid w:val="004811E5"/>
    <w:rsid w:val="00481557"/>
    <w:rsid w:val="00481636"/>
    <w:rsid w:val="0048166B"/>
    <w:rsid w:val="004817DF"/>
    <w:rsid w:val="00481ACD"/>
    <w:rsid w:val="004821C2"/>
    <w:rsid w:val="004822DF"/>
    <w:rsid w:val="00482308"/>
    <w:rsid w:val="004829C8"/>
    <w:rsid w:val="00482FA1"/>
    <w:rsid w:val="004830A2"/>
    <w:rsid w:val="0048380B"/>
    <w:rsid w:val="004838EC"/>
    <w:rsid w:val="00483B46"/>
    <w:rsid w:val="00483F5A"/>
    <w:rsid w:val="00484821"/>
    <w:rsid w:val="00484A59"/>
    <w:rsid w:val="00484B13"/>
    <w:rsid w:val="00484C52"/>
    <w:rsid w:val="0048527D"/>
    <w:rsid w:val="00485409"/>
    <w:rsid w:val="004858FB"/>
    <w:rsid w:val="00485B7C"/>
    <w:rsid w:val="00485D9A"/>
    <w:rsid w:val="004866F1"/>
    <w:rsid w:val="004869D3"/>
    <w:rsid w:val="00486A5D"/>
    <w:rsid w:val="00486AB2"/>
    <w:rsid w:val="00487700"/>
    <w:rsid w:val="004901CA"/>
    <w:rsid w:val="00490D98"/>
    <w:rsid w:val="00490F3D"/>
    <w:rsid w:val="004910C5"/>
    <w:rsid w:val="0049114E"/>
    <w:rsid w:val="00491415"/>
    <w:rsid w:val="004916DD"/>
    <w:rsid w:val="004919E3"/>
    <w:rsid w:val="00491D8D"/>
    <w:rsid w:val="00492122"/>
    <w:rsid w:val="0049244E"/>
    <w:rsid w:val="0049251A"/>
    <w:rsid w:val="00492546"/>
    <w:rsid w:val="00492552"/>
    <w:rsid w:val="004928EF"/>
    <w:rsid w:val="00493443"/>
    <w:rsid w:val="00493861"/>
    <w:rsid w:val="00493957"/>
    <w:rsid w:val="004947A6"/>
    <w:rsid w:val="00494B20"/>
    <w:rsid w:val="00494E32"/>
    <w:rsid w:val="0049508F"/>
    <w:rsid w:val="004957C2"/>
    <w:rsid w:val="00495B2B"/>
    <w:rsid w:val="00495F14"/>
    <w:rsid w:val="0049609B"/>
    <w:rsid w:val="004963BB"/>
    <w:rsid w:val="00496EB6"/>
    <w:rsid w:val="00497244"/>
    <w:rsid w:val="00497599"/>
    <w:rsid w:val="004975A9"/>
    <w:rsid w:val="0049790F"/>
    <w:rsid w:val="00497CD0"/>
    <w:rsid w:val="004A0092"/>
    <w:rsid w:val="004A016E"/>
    <w:rsid w:val="004A0282"/>
    <w:rsid w:val="004A0535"/>
    <w:rsid w:val="004A0927"/>
    <w:rsid w:val="004A0A31"/>
    <w:rsid w:val="004A0C6B"/>
    <w:rsid w:val="004A1206"/>
    <w:rsid w:val="004A140C"/>
    <w:rsid w:val="004A1420"/>
    <w:rsid w:val="004A1AE5"/>
    <w:rsid w:val="004A1E7D"/>
    <w:rsid w:val="004A2921"/>
    <w:rsid w:val="004A2A06"/>
    <w:rsid w:val="004A2BB0"/>
    <w:rsid w:val="004A3359"/>
    <w:rsid w:val="004A3CB6"/>
    <w:rsid w:val="004A4137"/>
    <w:rsid w:val="004A46D9"/>
    <w:rsid w:val="004A4E0A"/>
    <w:rsid w:val="004A4E8E"/>
    <w:rsid w:val="004A5130"/>
    <w:rsid w:val="004A544E"/>
    <w:rsid w:val="004A5590"/>
    <w:rsid w:val="004A56C2"/>
    <w:rsid w:val="004A56F7"/>
    <w:rsid w:val="004A5786"/>
    <w:rsid w:val="004A5887"/>
    <w:rsid w:val="004A5CC2"/>
    <w:rsid w:val="004A5D62"/>
    <w:rsid w:val="004A6311"/>
    <w:rsid w:val="004A63B9"/>
    <w:rsid w:val="004A6A75"/>
    <w:rsid w:val="004A6ADA"/>
    <w:rsid w:val="004A6E91"/>
    <w:rsid w:val="004A6FEE"/>
    <w:rsid w:val="004A7F7C"/>
    <w:rsid w:val="004B0111"/>
    <w:rsid w:val="004B02CF"/>
    <w:rsid w:val="004B03B5"/>
    <w:rsid w:val="004B0B5F"/>
    <w:rsid w:val="004B1111"/>
    <w:rsid w:val="004B160F"/>
    <w:rsid w:val="004B1CBB"/>
    <w:rsid w:val="004B1D42"/>
    <w:rsid w:val="004B2163"/>
    <w:rsid w:val="004B2AD6"/>
    <w:rsid w:val="004B2D52"/>
    <w:rsid w:val="004B32C3"/>
    <w:rsid w:val="004B3374"/>
    <w:rsid w:val="004B347A"/>
    <w:rsid w:val="004B3606"/>
    <w:rsid w:val="004B36E4"/>
    <w:rsid w:val="004B3721"/>
    <w:rsid w:val="004B3A55"/>
    <w:rsid w:val="004B3CF5"/>
    <w:rsid w:val="004B4267"/>
    <w:rsid w:val="004B4E5E"/>
    <w:rsid w:val="004B4EC3"/>
    <w:rsid w:val="004B5031"/>
    <w:rsid w:val="004B5073"/>
    <w:rsid w:val="004B5365"/>
    <w:rsid w:val="004B5831"/>
    <w:rsid w:val="004B5BAA"/>
    <w:rsid w:val="004B6A04"/>
    <w:rsid w:val="004B6CC2"/>
    <w:rsid w:val="004B70EA"/>
    <w:rsid w:val="004B7750"/>
    <w:rsid w:val="004B77CE"/>
    <w:rsid w:val="004B7A91"/>
    <w:rsid w:val="004B7C6B"/>
    <w:rsid w:val="004B7CC4"/>
    <w:rsid w:val="004B7EDD"/>
    <w:rsid w:val="004C0195"/>
    <w:rsid w:val="004C02F0"/>
    <w:rsid w:val="004C0761"/>
    <w:rsid w:val="004C09EA"/>
    <w:rsid w:val="004C12C4"/>
    <w:rsid w:val="004C20A0"/>
    <w:rsid w:val="004C25B8"/>
    <w:rsid w:val="004C26B3"/>
    <w:rsid w:val="004C2B8F"/>
    <w:rsid w:val="004C2DF9"/>
    <w:rsid w:val="004C2FAB"/>
    <w:rsid w:val="004C3120"/>
    <w:rsid w:val="004C342E"/>
    <w:rsid w:val="004C3CF2"/>
    <w:rsid w:val="004C4099"/>
    <w:rsid w:val="004C41F0"/>
    <w:rsid w:val="004C47DF"/>
    <w:rsid w:val="004C5082"/>
    <w:rsid w:val="004C54B2"/>
    <w:rsid w:val="004C5982"/>
    <w:rsid w:val="004C5EA6"/>
    <w:rsid w:val="004C6760"/>
    <w:rsid w:val="004C67E0"/>
    <w:rsid w:val="004C6FFD"/>
    <w:rsid w:val="004C7737"/>
    <w:rsid w:val="004C7878"/>
    <w:rsid w:val="004C7EB6"/>
    <w:rsid w:val="004C7FBB"/>
    <w:rsid w:val="004D003C"/>
    <w:rsid w:val="004D010F"/>
    <w:rsid w:val="004D0422"/>
    <w:rsid w:val="004D052F"/>
    <w:rsid w:val="004D06B0"/>
    <w:rsid w:val="004D0767"/>
    <w:rsid w:val="004D1424"/>
    <w:rsid w:val="004D1F45"/>
    <w:rsid w:val="004D2082"/>
    <w:rsid w:val="004D2111"/>
    <w:rsid w:val="004D24AD"/>
    <w:rsid w:val="004D2546"/>
    <w:rsid w:val="004D2B7E"/>
    <w:rsid w:val="004D2CD6"/>
    <w:rsid w:val="004D3297"/>
    <w:rsid w:val="004D3E2E"/>
    <w:rsid w:val="004D4275"/>
    <w:rsid w:val="004D4370"/>
    <w:rsid w:val="004D47FC"/>
    <w:rsid w:val="004D4CF9"/>
    <w:rsid w:val="004D5011"/>
    <w:rsid w:val="004D501B"/>
    <w:rsid w:val="004D5290"/>
    <w:rsid w:val="004D544B"/>
    <w:rsid w:val="004D5F2E"/>
    <w:rsid w:val="004D6326"/>
    <w:rsid w:val="004D636B"/>
    <w:rsid w:val="004D65A9"/>
    <w:rsid w:val="004D67B3"/>
    <w:rsid w:val="004D67D0"/>
    <w:rsid w:val="004D688B"/>
    <w:rsid w:val="004D69F0"/>
    <w:rsid w:val="004D6A09"/>
    <w:rsid w:val="004D6C2F"/>
    <w:rsid w:val="004D6FAF"/>
    <w:rsid w:val="004D70B2"/>
    <w:rsid w:val="004D76EA"/>
    <w:rsid w:val="004D7FAD"/>
    <w:rsid w:val="004D7FC0"/>
    <w:rsid w:val="004E000D"/>
    <w:rsid w:val="004E0155"/>
    <w:rsid w:val="004E03FE"/>
    <w:rsid w:val="004E07EF"/>
    <w:rsid w:val="004E094D"/>
    <w:rsid w:val="004E0DB3"/>
    <w:rsid w:val="004E0F76"/>
    <w:rsid w:val="004E12C9"/>
    <w:rsid w:val="004E18BB"/>
    <w:rsid w:val="004E1B3A"/>
    <w:rsid w:val="004E1CE8"/>
    <w:rsid w:val="004E1EA9"/>
    <w:rsid w:val="004E2026"/>
    <w:rsid w:val="004E2352"/>
    <w:rsid w:val="004E2366"/>
    <w:rsid w:val="004E238E"/>
    <w:rsid w:val="004E257A"/>
    <w:rsid w:val="004E2B57"/>
    <w:rsid w:val="004E30B0"/>
    <w:rsid w:val="004E35F5"/>
    <w:rsid w:val="004E3F51"/>
    <w:rsid w:val="004E4419"/>
    <w:rsid w:val="004E4B7C"/>
    <w:rsid w:val="004E5066"/>
    <w:rsid w:val="004E58FE"/>
    <w:rsid w:val="004E5B04"/>
    <w:rsid w:val="004E5DC6"/>
    <w:rsid w:val="004E6A02"/>
    <w:rsid w:val="004E6A2D"/>
    <w:rsid w:val="004E7638"/>
    <w:rsid w:val="004E79B1"/>
    <w:rsid w:val="004E7A75"/>
    <w:rsid w:val="004E7CC9"/>
    <w:rsid w:val="004E7D60"/>
    <w:rsid w:val="004E7EB6"/>
    <w:rsid w:val="004F00D8"/>
    <w:rsid w:val="004F0434"/>
    <w:rsid w:val="004F06FB"/>
    <w:rsid w:val="004F0D79"/>
    <w:rsid w:val="004F171A"/>
    <w:rsid w:val="004F19DC"/>
    <w:rsid w:val="004F1CC4"/>
    <w:rsid w:val="004F2282"/>
    <w:rsid w:val="004F233B"/>
    <w:rsid w:val="004F25EA"/>
    <w:rsid w:val="004F2AA4"/>
    <w:rsid w:val="004F2E3C"/>
    <w:rsid w:val="004F2EF4"/>
    <w:rsid w:val="004F3122"/>
    <w:rsid w:val="004F34C5"/>
    <w:rsid w:val="004F35BA"/>
    <w:rsid w:val="004F377F"/>
    <w:rsid w:val="004F3C70"/>
    <w:rsid w:val="004F3C9F"/>
    <w:rsid w:val="004F45BC"/>
    <w:rsid w:val="004F472E"/>
    <w:rsid w:val="004F5163"/>
    <w:rsid w:val="004F51BB"/>
    <w:rsid w:val="004F55F0"/>
    <w:rsid w:val="004F56F1"/>
    <w:rsid w:val="004F5E1F"/>
    <w:rsid w:val="004F60ED"/>
    <w:rsid w:val="004F64AE"/>
    <w:rsid w:val="004F66A3"/>
    <w:rsid w:val="004F673C"/>
    <w:rsid w:val="004F6951"/>
    <w:rsid w:val="004F6C13"/>
    <w:rsid w:val="004F6C4C"/>
    <w:rsid w:val="004F7123"/>
    <w:rsid w:val="004F7154"/>
    <w:rsid w:val="004F7306"/>
    <w:rsid w:val="004F7429"/>
    <w:rsid w:val="004F7667"/>
    <w:rsid w:val="004F7C61"/>
    <w:rsid w:val="005009E0"/>
    <w:rsid w:val="00500BFE"/>
    <w:rsid w:val="00500E39"/>
    <w:rsid w:val="00500ED0"/>
    <w:rsid w:val="005010C8"/>
    <w:rsid w:val="00501461"/>
    <w:rsid w:val="005015F8"/>
    <w:rsid w:val="005016A6"/>
    <w:rsid w:val="005019A1"/>
    <w:rsid w:val="00502240"/>
    <w:rsid w:val="00502528"/>
    <w:rsid w:val="00502893"/>
    <w:rsid w:val="00502B6A"/>
    <w:rsid w:val="00502C48"/>
    <w:rsid w:val="00503117"/>
    <w:rsid w:val="005031ED"/>
    <w:rsid w:val="00503517"/>
    <w:rsid w:val="00503B9F"/>
    <w:rsid w:val="00503CA6"/>
    <w:rsid w:val="00503E3E"/>
    <w:rsid w:val="00503FC3"/>
    <w:rsid w:val="00504273"/>
    <w:rsid w:val="00504FE5"/>
    <w:rsid w:val="005062EF"/>
    <w:rsid w:val="00506547"/>
    <w:rsid w:val="00506EB6"/>
    <w:rsid w:val="00507038"/>
    <w:rsid w:val="0050734C"/>
    <w:rsid w:val="0050772F"/>
    <w:rsid w:val="005077EF"/>
    <w:rsid w:val="005078C2"/>
    <w:rsid w:val="00507913"/>
    <w:rsid w:val="0050799E"/>
    <w:rsid w:val="00507A6F"/>
    <w:rsid w:val="0051063C"/>
    <w:rsid w:val="00510C7E"/>
    <w:rsid w:val="00511006"/>
    <w:rsid w:val="00511171"/>
    <w:rsid w:val="00511500"/>
    <w:rsid w:val="005115F8"/>
    <w:rsid w:val="00511804"/>
    <w:rsid w:val="00511A33"/>
    <w:rsid w:val="00511D30"/>
    <w:rsid w:val="0051202E"/>
    <w:rsid w:val="00512BA1"/>
    <w:rsid w:val="00512CD7"/>
    <w:rsid w:val="00513550"/>
    <w:rsid w:val="0051366A"/>
    <w:rsid w:val="00513FD3"/>
    <w:rsid w:val="005140B1"/>
    <w:rsid w:val="0051413C"/>
    <w:rsid w:val="00514A6B"/>
    <w:rsid w:val="00514C13"/>
    <w:rsid w:val="00515482"/>
    <w:rsid w:val="005159D4"/>
    <w:rsid w:val="00516445"/>
    <w:rsid w:val="00516882"/>
    <w:rsid w:val="00516B3F"/>
    <w:rsid w:val="00516CBC"/>
    <w:rsid w:val="00516D1F"/>
    <w:rsid w:val="00516D25"/>
    <w:rsid w:val="00517718"/>
    <w:rsid w:val="005178F0"/>
    <w:rsid w:val="00520136"/>
    <w:rsid w:val="00520897"/>
    <w:rsid w:val="005213D2"/>
    <w:rsid w:val="0052185A"/>
    <w:rsid w:val="00521E44"/>
    <w:rsid w:val="00521EA0"/>
    <w:rsid w:val="005222DA"/>
    <w:rsid w:val="00522BFF"/>
    <w:rsid w:val="00522FD5"/>
    <w:rsid w:val="00523019"/>
    <w:rsid w:val="0052341F"/>
    <w:rsid w:val="00523AD5"/>
    <w:rsid w:val="00523B3D"/>
    <w:rsid w:val="00523EC8"/>
    <w:rsid w:val="00523F46"/>
    <w:rsid w:val="00524004"/>
    <w:rsid w:val="00524129"/>
    <w:rsid w:val="005243E1"/>
    <w:rsid w:val="005247C7"/>
    <w:rsid w:val="00524819"/>
    <w:rsid w:val="0052580F"/>
    <w:rsid w:val="00525812"/>
    <w:rsid w:val="0052627C"/>
    <w:rsid w:val="005266AC"/>
    <w:rsid w:val="005266E7"/>
    <w:rsid w:val="00526A53"/>
    <w:rsid w:val="00526B79"/>
    <w:rsid w:val="00526CF8"/>
    <w:rsid w:val="005270B3"/>
    <w:rsid w:val="0052731D"/>
    <w:rsid w:val="005273FE"/>
    <w:rsid w:val="005274BE"/>
    <w:rsid w:val="00527511"/>
    <w:rsid w:val="005275A2"/>
    <w:rsid w:val="005275DA"/>
    <w:rsid w:val="0052768D"/>
    <w:rsid w:val="00527736"/>
    <w:rsid w:val="00527DFA"/>
    <w:rsid w:val="00530043"/>
    <w:rsid w:val="005301CA"/>
    <w:rsid w:val="005308FC"/>
    <w:rsid w:val="005309ED"/>
    <w:rsid w:val="00530B76"/>
    <w:rsid w:val="00530B78"/>
    <w:rsid w:val="00530EE7"/>
    <w:rsid w:val="00531301"/>
    <w:rsid w:val="00531360"/>
    <w:rsid w:val="005313BC"/>
    <w:rsid w:val="00531985"/>
    <w:rsid w:val="00532268"/>
    <w:rsid w:val="005326DC"/>
    <w:rsid w:val="00532C98"/>
    <w:rsid w:val="00532D8A"/>
    <w:rsid w:val="005342A5"/>
    <w:rsid w:val="005343DB"/>
    <w:rsid w:val="005349E9"/>
    <w:rsid w:val="00534F12"/>
    <w:rsid w:val="00534F82"/>
    <w:rsid w:val="005352C5"/>
    <w:rsid w:val="005354B2"/>
    <w:rsid w:val="00535C95"/>
    <w:rsid w:val="0053684A"/>
    <w:rsid w:val="00536CB1"/>
    <w:rsid w:val="00537349"/>
    <w:rsid w:val="005376FD"/>
    <w:rsid w:val="00537951"/>
    <w:rsid w:val="00540199"/>
    <w:rsid w:val="00540846"/>
    <w:rsid w:val="00540BEB"/>
    <w:rsid w:val="00540EC1"/>
    <w:rsid w:val="005412D4"/>
    <w:rsid w:val="005415F0"/>
    <w:rsid w:val="0054187C"/>
    <w:rsid w:val="00541BB6"/>
    <w:rsid w:val="00541D71"/>
    <w:rsid w:val="00541E0B"/>
    <w:rsid w:val="00542679"/>
    <w:rsid w:val="005429EF"/>
    <w:rsid w:val="00543562"/>
    <w:rsid w:val="0054427B"/>
    <w:rsid w:val="00544958"/>
    <w:rsid w:val="005449B7"/>
    <w:rsid w:val="00544C32"/>
    <w:rsid w:val="00544C4E"/>
    <w:rsid w:val="00545002"/>
    <w:rsid w:val="005455FE"/>
    <w:rsid w:val="00545B3E"/>
    <w:rsid w:val="00545B60"/>
    <w:rsid w:val="00545D47"/>
    <w:rsid w:val="00545E99"/>
    <w:rsid w:val="00545FD0"/>
    <w:rsid w:val="005461FF"/>
    <w:rsid w:val="00546238"/>
    <w:rsid w:val="00546C45"/>
    <w:rsid w:val="00546C5B"/>
    <w:rsid w:val="0054702C"/>
    <w:rsid w:val="00547325"/>
    <w:rsid w:val="0054769C"/>
    <w:rsid w:val="005476F8"/>
    <w:rsid w:val="00547AA9"/>
    <w:rsid w:val="00547D41"/>
    <w:rsid w:val="00547D8E"/>
    <w:rsid w:val="00547DD6"/>
    <w:rsid w:val="00547FC9"/>
    <w:rsid w:val="00550042"/>
    <w:rsid w:val="005502A0"/>
    <w:rsid w:val="00550D0A"/>
    <w:rsid w:val="00550F71"/>
    <w:rsid w:val="005521F1"/>
    <w:rsid w:val="005529D5"/>
    <w:rsid w:val="00552CE3"/>
    <w:rsid w:val="00552F59"/>
    <w:rsid w:val="00553148"/>
    <w:rsid w:val="005531C3"/>
    <w:rsid w:val="005533EC"/>
    <w:rsid w:val="00553492"/>
    <w:rsid w:val="00553513"/>
    <w:rsid w:val="0055385C"/>
    <w:rsid w:val="00553B7B"/>
    <w:rsid w:val="00553EBA"/>
    <w:rsid w:val="00554829"/>
    <w:rsid w:val="0055499A"/>
    <w:rsid w:val="0055501F"/>
    <w:rsid w:val="00555944"/>
    <w:rsid w:val="00555ECE"/>
    <w:rsid w:val="0055611B"/>
    <w:rsid w:val="00556148"/>
    <w:rsid w:val="005564D4"/>
    <w:rsid w:val="005569B1"/>
    <w:rsid w:val="00556A0E"/>
    <w:rsid w:val="00556A6E"/>
    <w:rsid w:val="0055757A"/>
    <w:rsid w:val="00557DC0"/>
    <w:rsid w:val="00557FF6"/>
    <w:rsid w:val="005602D0"/>
    <w:rsid w:val="005602D7"/>
    <w:rsid w:val="00560627"/>
    <w:rsid w:val="0056069B"/>
    <w:rsid w:val="005607E1"/>
    <w:rsid w:val="00560906"/>
    <w:rsid w:val="0056092A"/>
    <w:rsid w:val="00560CED"/>
    <w:rsid w:val="00560D78"/>
    <w:rsid w:val="00560E0D"/>
    <w:rsid w:val="00560ED6"/>
    <w:rsid w:val="005614C5"/>
    <w:rsid w:val="005617C1"/>
    <w:rsid w:val="00561941"/>
    <w:rsid w:val="005619B0"/>
    <w:rsid w:val="00561F9A"/>
    <w:rsid w:val="005622BB"/>
    <w:rsid w:val="0056249B"/>
    <w:rsid w:val="00562FFE"/>
    <w:rsid w:val="00563802"/>
    <w:rsid w:val="00563862"/>
    <w:rsid w:val="00563E8E"/>
    <w:rsid w:val="00564295"/>
    <w:rsid w:val="00564972"/>
    <w:rsid w:val="00564FD2"/>
    <w:rsid w:val="0056608B"/>
    <w:rsid w:val="00566103"/>
    <w:rsid w:val="0056658D"/>
    <w:rsid w:val="00566AF0"/>
    <w:rsid w:val="00566B65"/>
    <w:rsid w:val="005673B0"/>
    <w:rsid w:val="005675EC"/>
    <w:rsid w:val="005678B7"/>
    <w:rsid w:val="00567D71"/>
    <w:rsid w:val="00570168"/>
    <w:rsid w:val="005701A0"/>
    <w:rsid w:val="005708BF"/>
    <w:rsid w:val="005709E5"/>
    <w:rsid w:val="00570FEE"/>
    <w:rsid w:val="0057185B"/>
    <w:rsid w:val="005724CE"/>
    <w:rsid w:val="00572A6E"/>
    <w:rsid w:val="00572ACC"/>
    <w:rsid w:val="005732E8"/>
    <w:rsid w:val="00573386"/>
    <w:rsid w:val="0057346F"/>
    <w:rsid w:val="005734D5"/>
    <w:rsid w:val="005738E5"/>
    <w:rsid w:val="00573A9B"/>
    <w:rsid w:val="00573E6E"/>
    <w:rsid w:val="00573F8B"/>
    <w:rsid w:val="0057471E"/>
    <w:rsid w:val="00574885"/>
    <w:rsid w:val="00574B42"/>
    <w:rsid w:val="00575283"/>
    <w:rsid w:val="005753FD"/>
    <w:rsid w:val="005755C7"/>
    <w:rsid w:val="00575E09"/>
    <w:rsid w:val="0057627D"/>
    <w:rsid w:val="0057634F"/>
    <w:rsid w:val="005763E2"/>
    <w:rsid w:val="00576597"/>
    <w:rsid w:val="00576627"/>
    <w:rsid w:val="00576658"/>
    <w:rsid w:val="00576823"/>
    <w:rsid w:val="005768C3"/>
    <w:rsid w:val="00576ACE"/>
    <w:rsid w:val="00576B38"/>
    <w:rsid w:val="00576E78"/>
    <w:rsid w:val="00576EA5"/>
    <w:rsid w:val="00577011"/>
    <w:rsid w:val="005770B1"/>
    <w:rsid w:val="005774D5"/>
    <w:rsid w:val="005775AC"/>
    <w:rsid w:val="0057775E"/>
    <w:rsid w:val="0057799C"/>
    <w:rsid w:val="00577CBD"/>
    <w:rsid w:val="00577D86"/>
    <w:rsid w:val="00577EC1"/>
    <w:rsid w:val="0058080C"/>
    <w:rsid w:val="0058091C"/>
    <w:rsid w:val="00580C43"/>
    <w:rsid w:val="00581188"/>
    <w:rsid w:val="005815AC"/>
    <w:rsid w:val="005816C0"/>
    <w:rsid w:val="00581BA4"/>
    <w:rsid w:val="00581F69"/>
    <w:rsid w:val="0058200D"/>
    <w:rsid w:val="005820C0"/>
    <w:rsid w:val="005822BF"/>
    <w:rsid w:val="00582369"/>
    <w:rsid w:val="00582604"/>
    <w:rsid w:val="0058268C"/>
    <w:rsid w:val="00582B10"/>
    <w:rsid w:val="00582E4E"/>
    <w:rsid w:val="005831D9"/>
    <w:rsid w:val="0058363B"/>
    <w:rsid w:val="005836CC"/>
    <w:rsid w:val="00583706"/>
    <w:rsid w:val="0058375A"/>
    <w:rsid w:val="0058383C"/>
    <w:rsid w:val="00583AB0"/>
    <w:rsid w:val="00583D24"/>
    <w:rsid w:val="00583D7A"/>
    <w:rsid w:val="00583DE1"/>
    <w:rsid w:val="00584248"/>
    <w:rsid w:val="0058443E"/>
    <w:rsid w:val="00584736"/>
    <w:rsid w:val="00584C5D"/>
    <w:rsid w:val="00584D53"/>
    <w:rsid w:val="00585554"/>
    <w:rsid w:val="00585786"/>
    <w:rsid w:val="00585FA7"/>
    <w:rsid w:val="00586A19"/>
    <w:rsid w:val="00586A5D"/>
    <w:rsid w:val="00586B16"/>
    <w:rsid w:val="00587F67"/>
    <w:rsid w:val="00590B4C"/>
    <w:rsid w:val="00590B92"/>
    <w:rsid w:val="0059101C"/>
    <w:rsid w:val="005915FA"/>
    <w:rsid w:val="005917AF"/>
    <w:rsid w:val="00591B7B"/>
    <w:rsid w:val="005922CC"/>
    <w:rsid w:val="005924A1"/>
    <w:rsid w:val="005925EE"/>
    <w:rsid w:val="005926FE"/>
    <w:rsid w:val="005927C0"/>
    <w:rsid w:val="005940DA"/>
    <w:rsid w:val="005944E3"/>
    <w:rsid w:val="0059468F"/>
    <w:rsid w:val="0059469E"/>
    <w:rsid w:val="00594A95"/>
    <w:rsid w:val="00594D47"/>
    <w:rsid w:val="00595016"/>
    <w:rsid w:val="005952E5"/>
    <w:rsid w:val="0059536C"/>
    <w:rsid w:val="00595A2F"/>
    <w:rsid w:val="00595B68"/>
    <w:rsid w:val="00596216"/>
    <w:rsid w:val="00596B69"/>
    <w:rsid w:val="00596FB4"/>
    <w:rsid w:val="00597371"/>
    <w:rsid w:val="00597425"/>
    <w:rsid w:val="00597672"/>
    <w:rsid w:val="005977FA"/>
    <w:rsid w:val="00597A95"/>
    <w:rsid w:val="00597BC9"/>
    <w:rsid w:val="00597D8D"/>
    <w:rsid w:val="005A03E7"/>
    <w:rsid w:val="005A05EE"/>
    <w:rsid w:val="005A1069"/>
    <w:rsid w:val="005A1766"/>
    <w:rsid w:val="005A1A5E"/>
    <w:rsid w:val="005A1BB9"/>
    <w:rsid w:val="005A2383"/>
    <w:rsid w:val="005A26D3"/>
    <w:rsid w:val="005A281B"/>
    <w:rsid w:val="005A2AFE"/>
    <w:rsid w:val="005A2C4B"/>
    <w:rsid w:val="005A31A8"/>
    <w:rsid w:val="005A4299"/>
    <w:rsid w:val="005A49DC"/>
    <w:rsid w:val="005A4B03"/>
    <w:rsid w:val="005A4B4B"/>
    <w:rsid w:val="005A5010"/>
    <w:rsid w:val="005A51FC"/>
    <w:rsid w:val="005A5749"/>
    <w:rsid w:val="005A5782"/>
    <w:rsid w:val="005A5BA4"/>
    <w:rsid w:val="005A6134"/>
    <w:rsid w:val="005A6A0D"/>
    <w:rsid w:val="005A7174"/>
    <w:rsid w:val="005A742C"/>
    <w:rsid w:val="005A7430"/>
    <w:rsid w:val="005A7BB4"/>
    <w:rsid w:val="005A7D03"/>
    <w:rsid w:val="005B08EA"/>
    <w:rsid w:val="005B0DC2"/>
    <w:rsid w:val="005B12A1"/>
    <w:rsid w:val="005B16C5"/>
    <w:rsid w:val="005B18EC"/>
    <w:rsid w:val="005B1C84"/>
    <w:rsid w:val="005B2056"/>
    <w:rsid w:val="005B222D"/>
    <w:rsid w:val="005B31F3"/>
    <w:rsid w:val="005B3428"/>
    <w:rsid w:val="005B3665"/>
    <w:rsid w:val="005B3931"/>
    <w:rsid w:val="005B39AE"/>
    <w:rsid w:val="005B3CEF"/>
    <w:rsid w:val="005B48A8"/>
    <w:rsid w:val="005B4E07"/>
    <w:rsid w:val="005B4F68"/>
    <w:rsid w:val="005B58CE"/>
    <w:rsid w:val="005B5B93"/>
    <w:rsid w:val="005B65BD"/>
    <w:rsid w:val="005B681C"/>
    <w:rsid w:val="005B692B"/>
    <w:rsid w:val="005B6C57"/>
    <w:rsid w:val="005B6E9C"/>
    <w:rsid w:val="005B7741"/>
    <w:rsid w:val="005B78DD"/>
    <w:rsid w:val="005B794C"/>
    <w:rsid w:val="005C0515"/>
    <w:rsid w:val="005C0556"/>
    <w:rsid w:val="005C085E"/>
    <w:rsid w:val="005C0E17"/>
    <w:rsid w:val="005C10EE"/>
    <w:rsid w:val="005C14CA"/>
    <w:rsid w:val="005C1609"/>
    <w:rsid w:val="005C17EC"/>
    <w:rsid w:val="005C2055"/>
    <w:rsid w:val="005C2720"/>
    <w:rsid w:val="005C2851"/>
    <w:rsid w:val="005C409F"/>
    <w:rsid w:val="005C42D7"/>
    <w:rsid w:val="005C42E1"/>
    <w:rsid w:val="005C4516"/>
    <w:rsid w:val="005C458E"/>
    <w:rsid w:val="005C4751"/>
    <w:rsid w:val="005C4BA6"/>
    <w:rsid w:val="005C4C3D"/>
    <w:rsid w:val="005C4CC7"/>
    <w:rsid w:val="005C513B"/>
    <w:rsid w:val="005C519C"/>
    <w:rsid w:val="005C5336"/>
    <w:rsid w:val="005C5587"/>
    <w:rsid w:val="005C570E"/>
    <w:rsid w:val="005C575E"/>
    <w:rsid w:val="005C5A29"/>
    <w:rsid w:val="005C5B04"/>
    <w:rsid w:val="005C5C60"/>
    <w:rsid w:val="005C5E8B"/>
    <w:rsid w:val="005C61B9"/>
    <w:rsid w:val="005C6914"/>
    <w:rsid w:val="005C6FDC"/>
    <w:rsid w:val="005C6FE4"/>
    <w:rsid w:val="005C721F"/>
    <w:rsid w:val="005C73A8"/>
    <w:rsid w:val="005C76C9"/>
    <w:rsid w:val="005C7786"/>
    <w:rsid w:val="005C7AFE"/>
    <w:rsid w:val="005C7C85"/>
    <w:rsid w:val="005C7D3E"/>
    <w:rsid w:val="005D0CB7"/>
    <w:rsid w:val="005D0EF6"/>
    <w:rsid w:val="005D0FD0"/>
    <w:rsid w:val="005D0FD3"/>
    <w:rsid w:val="005D1780"/>
    <w:rsid w:val="005D186A"/>
    <w:rsid w:val="005D1931"/>
    <w:rsid w:val="005D1C86"/>
    <w:rsid w:val="005D1E36"/>
    <w:rsid w:val="005D2261"/>
    <w:rsid w:val="005D2383"/>
    <w:rsid w:val="005D23F7"/>
    <w:rsid w:val="005D28DD"/>
    <w:rsid w:val="005D2DD4"/>
    <w:rsid w:val="005D3689"/>
    <w:rsid w:val="005D41F4"/>
    <w:rsid w:val="005D43F3"/>
    <w:rsid w:val="005D4487"/>
    <w:rsid w:val="005D4F35"/>
    <w:rsid w:val="005D5969"/>
    <w:rsid w:val="005D5D2F"/>
    <w:rsid w:val="005D63DC"/>
    <w:rsid w:val="005D655D"/>
    <w:rsid w:val="005D6658"/>
    <w:rsid w:val="005D6A37"/>
    <w:rsid w:val="005D6A9C"/>
    <w:rsid w:val="005D6C3D"/>
    <w:rsid w:val="005D6C5D"/>
    <w:rsid w:val="005D73E4"/>
    <w:rsid w:val="005D747A"/>
    <w:rsid w:val="005D7B74"/>
    <w:rsid w:val="005D7EC1"/>
    <w:rsid w:val="005E085B"/>
    <w:rsid w:val="005E09F6"/>
    <w:rsid w:val="005E0B66"/>
    <w:rsid w:val="005E11EB"/>
    <w:rsid w:val="005E13F4"/>
    <w:rsid w:val="005E197B"/>
    <w:rsid w:val="005E1D2F"/>
    <w:rsid w:val="005E2B8D"/>
    <w:rsid w:val="005E41D6"/>
    <w:rsid w:val="005E437A"/>
    <w:rsid w:val="005E437E"/>
    <w:rsid w:val="005E4594"/>
    <w:rsid w:val="005E5D43"/>
    <w:rsid w:val="005E6A23"/>
    <w:rsid w:val="005E6A63"/>
    <w:rsid w:val="005E745F"/>
    <w:rsid w:val="005E7804"/>
    <w:rsid w:val="005E7921"/>
    <w:rsid w:val="005E7E49"/>
    <w:rsid w:val="005E7E4D"/>
    <w:rsid w:val="005F0745"/>
    <w:rsid w:val="005F179A"/>
    <w:rsid w:val="005F1A3B"/>
    <w:rsid w:val="005F1C40"/>
    <w:rsid w:val="005F1FCD"/>
    <w:rsid w:val="005F2286"/>
    <w:rsid w:val="005F23AB"/>
    <w:rsid w:val="005F2B8C"/>
    <w:rsid w:val="005F305E"/>
    <w:rsid w:val="005F312D"/>
    <w:rsid w:val="005F3281"/>
    <w:rsid w:val="005F32B3"/>
    <w:rsid w:val="005F35D0"/>
    <w:rsid w:val="005F45D6"/>
    <w:rsid w:val="005F497E"/>
    <w:rsid w:val="005F4A3C"/>
    <w:rsid w:val="005F4A47"/>
    <w:rsid w:val="005F5009"/>
    <w:rsid w:val="005F5C85"/>
    <w:rsid w:val="005F5E4C"/>
    <w:rsid w:val="005F6532"/>
    <w:rsid w:val="005F6708"/>
    <w:rsid w:val="005F69E0"/>
    <w:rsid w:val="005F6A6A"/>
    <w:rsid w:val="005F6E73"/>
    <w:rsid w:val="005F7568"/>
    <w:rsid w:val="005F7A86"/>
    <w:rsid w:val="005F7FE9"/>
    <w:rsid w:val="006001AB"/>
    <w:rsid w:val="006003A3"/>
    <w:rsid w:val="00600613"/>
    <w:rsid w:val="00600752"/>
    <w:rsid w:val="00600B4D"/>
    <w:rsid w:val="006019BF"/>
    <w:rsid w:val="0060214E"/>
    <w:rsid w:val="006026CD"/>
    <w:rsid w:val="00602C3A"/>
    <w:rsid w:val="006031E9"/>
    <w:rsid w:val="00603B59"/>
    <w:rsid w:val="00603D92"/>
    <w:rsid w:val="00604313"/>
    <w:rsid w:val="00604479"/>
    <w:rsid w:val="006049C1"/>
    <w:rsid w:val="00604E21"/>
    <w:rsid w:val="00605CB2"/>
    <w:rsid w:val="00606036"/>
    <w:rsid w:val="00606D03"/>
    <w:rsid w:val="0060735F"/>
    <w:rsid w:val="006075BE"/>
    <w:rsid w:val="006078C3"/>
    <w:rsid w:val="006100C5"/>
    <w:rsid w:val="0061049D"/>
    <w:rsid w:val="00610832"/>
    <w:rsid w:val="00610EB1"/>
    <w:rsid w:val="00611516"/>
    <w:rsid w:val="006115DF"/>
    <w:rsid w:val="00611763"/>
    <w:rsid w:val="00611812"/>
    <w:rsid w:val="00611DF1"/>
    <w:rsid w:val="00612043"/>
    <w:rsid w:val="00612820"/>
    <w:rsid w:val="006129BB"/>
    <w:rsid w:val="00612BFA"/>
    <w:rsid w:val="0061343F"/>
    <w:rsid w:val="00613620"/>
    <w:rsid w:val="006136FA"/>
    <w:rsid w:val="0061399B"/>
    <w:rsid w:val="00613A70"/>
    <w:rsid w:val="00613E2E"/>
    <w:rsid w:val="00613FD7"/>
    <w:rsid w:val="00614C24"/>
    <w:rsid w:val="00615082"/>
    <w:rsid w:val="00615595"/>
    <w:rsid w:val="00615F0A"/>
    <w:rsid w:val="00616379"/>
    <w:rsid w:val="00616B41"/>
    <w:rsid w:val="00616F2D"/>
    <w:rsid w:val="006176C4"/>
    <w:rsid w:val="00617CDB"/>
    <w:rsid w:val="00617D1A"/>
    <w:rsid w:val="00620042"/>
    <w:rsid w:val="0062064C"/>
    <w:rsid w:val="006208D7"/>
    <w:rsid w:val="0062111F"/>
    <w:rsid w:val="00621740"/>
    <w:rsid w:val="00621795"/>
    <w:rsid w:val="006217FA"/>
    <w:rsid w:val="00622303"/>
    <w:rsid w:val="00622BD9"/>
    <w:rsid w:val="00623642"/>
    <w:rsid w:val="006237A9"/>
    <w:rsid w:val="00623B31"/>
    <w:rsid w:val="00624264"/>
    <w:rsid w:val="006243DE"/>
    <w:rsid w:val="00624B53"/>
    <w:rsid w:val="0062503C"/>
    <w:rsid w:val="00625379"/>
    <w:rsid w:val="00625441"/>
    <w:rsid w:val="00625B6C"/>
    <w:rsid w:val="00625CE5"/>
    <w:rsid w:val="00625F8C"/>
    <w:rsid w:val="0062623D"/>
    <w:rsid w:val="00626666"/>
    <w:rsid w:val="006268DC"/>
    <w:rsid w:val="00626930"/>
    <w:rsid w:val="00626E3C"/>
    <w:rsid w:val="00626E6E"/>
    <w:rsid w:val="00626FD9"/>
    <w:rsid w:val="00627726"/>
    <w:rsid w:val="006277A4"/>
    <w:rsid w:val="00627FC3"/>
    <w:rsid w:val="0063001F"/>
    <w:rsid w:val="006300C0"/>
    <w:rsid w:val="0063095B"/>
    <w:rsid w:val="00630F6F"/>
    <w:rsid w:val="0063191A"/>
    <w:rsid w:val="00631EB3"/>
    <w:rsid w:val="0063229B"/>
    <w:rsid w:val="00632332"/>
    <w:rsid w:val="006328ED"/>
    <w:rsid w:val="006334A6"/>
    <w:rsid w:val="006334F5"/>
    <w:rsid w:val="006339D7"/>
    <w:rsid w:val="00633CA2"/>
    <w:rsid w:val="00633D11"/>
    <w:rsid w:val="00633D25"/>
    <w:rsid w:val="00633E1F"/>
    <w:rsid w:val="00633FDE"/>
    <w:rsid w:val="00634113"/>
    <w:rsid w:val="0063451D"/>
    <w:rsid w:val="0063480B"/>
    <w:rsid w:val="0063497C"/>
    <w:rsid w:val="00634D2E"/>
    <w:rsid w:val="00634D89"/>
    <w:rsid w:val="00634DB3"/>
    <w:rsid w:val="0063548F"/>
    <w:rsid w:val="006359E2"/>
    <w:rsid w:val="00635A1C"/>
    <w:rsid w:val="00635FDE"/>
    <w:rsid w:val="00636191"/>
    <w:rsid w:val="006364AC"/>
    <w:rsid w:val="00636A4B"/>
    <w:rsid w:val="00636BD3"/>
    <w:rsid w:val="00636F62"/>
    <w:rsid w:val="006372B9"/>
    <w:rsid w:val="006403CC"/>
    <w:rsid w:val="006403E5"/>
    <w:rsid w:val="00640D21"/>
    <w:rsid w:val="00640F69"/>
    <w:rsid w:val="00640FD3"/>
    <w:rsid w:val="00641521"/>
    <w:rsid w:val="006416FE"/>
    <w:rsid w:val="00641736"/>
    <w:rsid w:val="006419B5"/>
    <w:rsid w:val="00641CD8"/>
    <w:rsid w:val="0064261E"/>
    <w:rsid w:val="0064287A"/>
    <w:rsid w:val="00642EF2"/>
    <w:rsid w:val="00643455"/>
    <w:rsid w:val="00643865"/>
    <w:rsid w:val="00643C5E"/>
    <w:rsid w:val="00644040"/>
    <w:rsid w:val="0064487C"/>
    <w:rsid w:val="006451B1"/>
    <w:rsid w:val="0064524F"/>
    <w:rsid w:val="00645396"/>
    <w:rsid w:val="00645CCE"/>
    <w:rsid w:val="006460E4"/>
    <w:rsid w:val="0064622F"/>
    <w:rsid w:val="00646762"/>
    <w:rsid w:val="00646C2D"/>
    <w:rsid w:val="00646CC2"/>
    <w:rsid w:val="006473A7"/>
    <w:rsid w:val="006477C3"/>
    <w:rsid w:val="0064796E"/>
    <w:rsid w:val="00647E26"/>
    <w:rsid w:val="00650571"/>
    <w:rsid w:val="00650975"/>
    <w:rsid w:val="006509AF"/>
    <w:rsid w:val="00650D0D"/>
    <w:rsid w:val="006518C3"/>
    <w:rsid w:val="0065193D"/>
    <w:rsid w:val="00651C54"/>
    <w:rsid w:val="006527CF"/>
    <w:rsid w:val="00652A22"/>
    <w:rsid w:val="00652DB3"/>
    <w:rsid w:val="0065315A"/>
    <w:rsid w:val="0065327D"/>
    <w:rsid w:val="00653553"/>
    <w:rsid w:val="00653CFF"/>
    <w:rsid w:val="00653D3E"/>
    <w:rsid w:val="00653F07"/>
    <w:rsid w:val="006543DC"/>
    <w:rsid w:val="00654D5D"/>
    <w:rsid w:val="006550A4"/>
    <w:rsid w:val="00655123"/>
    <w:rsid w:val="00655435"/>
    <w:rsid w:val="0065619D"/>
    <w:rsid w:val="006567D9"/>
    <w:rsid w:val="0065708B"/>
    <w:rsid w:val="006573CA"/>
    <w:rsid w:val="0065742D"/>
    <w:rsid w:val="00657B45"/>
    <w:rsid w:val="00657DA4"/>
    <w:rsid w:val="00657F33"/>
    <w:rsid w:val="0066026A"/>
    <w:rsid w:val="00660397"/>
    <w:rsid w:val="0066058A"/>
    <w:rsid w:val="006605D7"/>
    <w:rsid w:val="0066089B"/>
    <w:rsid w:val="00660C5F"/>
    <w:rsid w:val="00660DC0"/>
    <w:rsid w:val="00660F5D"/>
    <w:rsid w:val="00661708"/>
    <w:rsid w:val="00661B01"/>
    <w:rsid w:val="006621CE"/>
    <w:rsid w:val="00663171"/>
    <w:rsid w:val="006634B9"/>
    <w:rsid w:val="0066370D"/>
    <w:rsid w:val="00663B86"/>
    <w:rsid w:val="00663F95"/>
    <w:rsid w:val="006642E5"/>
    <w:rsid w:val="0066436F"/>
    <w:rsid w:val="0066438C"/>
    <w:rsid w:val="00664630"/>
    <w:rsid w:val="00664C2B"/>
    <w:rsid w:val="00664DF5"/>
    <w:rsid w:val="00664EB3"/>
    <w:rsid w:val="006650CA"/>
    <w:rsid w:val="006653CD"/>
    <w:rsid w:val="0066568E"/>
    <w:rsid w:val="006657B6"/>
    <w:rsid w:val="00665A5A"/>
    <w:rsid w:val="00665B8E"/>
    <w:rsid w:val="00665C26"/>
    <w:rsid w:val="00665F1E"/>
    <w:rsid w:val="00666478"/>
    <w:rsid w:val="00666A81"/>
    <w:rsid w:val="0066703D"/>
    <w:rsid w:val="006670D7"/>
    <w:rsid w:val="00667F29"/>
    <w:rsid w:val="006702DA"/>
    <w:rsid w:val="0067035F"/>
    <w:rsid w:val="0067080A"/>
    <w:rsid w:val="00671423"/>
    <w:rsid w:val="00671494"/>
    <w:rsid w:val="00671B4D"/>
    <w:rsid w:val="00671CCB"/>
    <w:rsid w:val="0067207C"/>
    <w:rsid w:val="006723BA"/>
    <w:rsid w:val="006724B0"/>
    <w:rsid w:val="00672C02"/>
    <w:rsid w:val="00672D65"/>
    <w:rsid w:val="00673DA5"/>
    <w:rsid w:val="00673FF7"/>
    <w:rsid w:val="0067413B"/>
    <w:rsid w:val="0067440A"/>
    <w:rsid w:val="00674468"/>
    <w:rsid w:val="006745E2"/>
    <w:rsid w:val="006748A0"/>
    <w:rsid w:val="00674B22"/>
    <w:rsid w:val="00674E1D"/>
    <w:rsid w:val="00674EC7"/>
    <w:rsid w:val="0067531B"/>
    <w:rsid w:val="006757FE"/>
    <w:rsid w:val="006759EE"/>
    <w:rsid w:val="00675DD0"/>
    <w:rsid w:val="0067623D"/>
    <w:rsid w:val="00676B98"/>
    <w:rsid w:val="00676ED2"/>
    <w:rsid w:val="00676EEB"/>
    <w:rsid w:val="00676F21"/>
    <w:rsid w:val="00677336"/>
    <w:rsid w:val="0067740F"/>
    <w:rsid w:val="006779D1"/>
    <w:rsid w:val="00680B04"/>
    <w:rsid w:val="00680D24"/>
    <w:rsid w:val="00680E29"/>
    <w:rsid w:val="00681108"/>
    <w:rsid w:val="0068122B"/>
    <w:rsid w:val="00681983"/>
    <w:rsid w:val="00681B25"/>
    <w:rsid w:val="00681B37"/>
    <w:rsid w:val="00681F27"/>
    <w:rsid w:val="00682265"/>
    <w:rsid w:val="006822E9"/>
    <w:rsid w:val="00682AC3"/>
    <w:rsid w:val="00683355"/>
    <w:rsid w:val="00683598"/>
    <w:rsid w:val="00683606"/>
    <w:rsid w:val="00683839"/>
    <w:rsid w:val="00683CB1"/>
    <w:rsid w:val="00683D8A"/>
    <w:rsid w:val="0068416E"/>
    <w:rsid w:val="006842C2"/>
    <w:rsid w:val="00684409"/>
    <w:rsid w:val="0068448F"/>
    <w:rsid w:val="00684624"/>
    <w:rsid w:val="00684D62"/>
    <w:rsid w:val="00684F1D"/>
    <w:rsid w:val="00684F39"/>
    <w:rsid w:val="0068546C"/>
    <w:rsid w:val="006856B3"/>
    <w:rsid w:val="0068594F"/>
    <w:rsid w:val="00685BE5"/>
    <w:rsid w:val="00686BC9"/>
    <w:rsid w:val="006871C1"/>
    <w:rsid w:val="00687292"/>
    <w:rsid w:val="006873FC"/>
    <w:rsid w:val="006876EA"/>
    <w:rsid w:val="00687D3D"/>
    <w:rsid w:val="0069061E"/>
    <w:rsid w:val="00690898"/>
    <w:rsid w:val="00690C62"/>
    <w:rsid w:val="006911DC"/>
    <w:rsid w:val="00691690"/>
    <w:rsid w:val="00691826"/>
    <w:rsid w:val="0069198A"/>
    <w:rsid w:val="00691B7E"/>
    <w:rsid w:val="00692126"/>
    <w:rsid w:val="0069226A"/>
    <w:rsid w:val="006924DB"/>
    <w:rsid w:val="0069297F"/>
    <w:rsid w:val="00692BD6"/>
    <w:rsid w:val="00692C5F"/>
    <w:rsid w:val="00692FC7"/>
    <w:rsid w:val="00693D05"/>
    <w:rsid w:val="00694005"/>
    <w:rsid w:val="006943D4"/>
    <w:rsid w:val="00694657"/>
    <w:rsid w:val="00694CA4"/>
    <w:rsid w:val="00694ECA"/>
    <w:rsid w:val="00694F3F"/>
    <w:rsid w:val="00695484"/>
    <w:rsid w:val="00695638"/>
    <w:rsid w:val="00695723"/>
    <w:rsid w:val="00695A89"/>
    <w:rsid w:val="00695CCF"/>
    <w:rsid w:val="00695CF2"/>
    <w:rsid w:val="00696359"/>
    <w:rsid w:val="0069681B"/>
    <w:rsid w:val="0069687C"/>
    <w:rsid w:val="00696D2D"/>
    <w:rsid w:val="0069708F"/>
    <w:rsid w:val="00697240"/>
    <w:rsid w:val="0069727F"/>
    <w:rsid w:val="0069737A"/>
    <w:rsid w:val="006976FC"/>
    <w:rsid w:val="00697789"/>
    <w:rsid w:val="006978D0"/>
    <w:rsid w:val="00697CEA"/>
    <w:rsid w:val="00697DFE"/>
    <w:rsid w:val="006A00BC"/>
    <w:rsid w:val="006A00F2"/>
    <w:rsid w:val="006A0773"/>
    <w:rsid w:val="006A07F0"/>
    <w:rsid w:val="006A08E4"/>
    <w:rsid w:val="006A11A4"/>
    <w:rsid w:val="006A11D6"/>
    <w:rsid w:val="006A143C"/>
    <w:rsid w:val="006A168C"/>
    <w:rsid w:val="006A1B59"/>
    <w:rsid w:val="006A1C56"/>
    <w:rsid w:val="006A2030"/>
    <w:rsid w:val="006A2178"/>
    <w:rsid w:val="006A2231"/>
    <w:rsid w:val="006A2251"/>
    <w:rsid w:val="006A2A7E"/>
    <w:rsid w:val="006A2C23"/>
    <w:rsid w:val="006A3187"/>
    <w:rsid w:val="006A3395"/>
    <w:rsid w:val="006A34B8"/>
    <w:rsid w:val="006A411E"/>
    <w:rsid w:val="006A48ED"/>
    <w:rsid w:val="006A49C8"/>
    <w:rsid w:val="006A50A5"/>
    <w:rsid w:val="006A59EF"/>
    <w:rsid w:val="006A5B8A"/>
    <w:rsid w:val="006A5C4B"/>
    <w:rsid w:val="006A5FB3"/>
    <w:rsid w:val="006A6479"/>
    <w:rsid w:val="006A673B"/>
    <w:rsid w:val="006A683E"/>
    <w:rsid w:val="006A6ABD"/>
    <w:rsid w:val="006A6FC2"/>
    <w:rsid w:val="006A7154"/>
    <w:rsid w:val="006A7500"/>
    <w:rsid w:val="006B136A"/>
    <w:rsid w:val="006B2765"/>
    <w:rsid w:val="006B2F5A"/>
    <w:rsid w:val="006B3CCC"/>
    <w:rsid w:val="006B436D"/>
    <w:rsid w:val="006B44E8"/>
    <w:rsid w:val="006B4508"/>
    <w:rsid w:val="006B4AAD"/>
    <w:rsid w:val="006B53AC"/>
    <w:rsid w:val="006B5613"/>
    <w:rsid w:val="006B5827"/>
    <w:rsid w:val="006B5FB6"/>
    <w:rsid w:val="006B6172"/>
    <w:rsid w:val="006B6212"/>
    <w:rsid w:val="006B6629"/>
    <w:rsid w:val="006B689D"/>
    <w:rsid w:val="006B6975"/>
    <w:rsid w:val="006B7918"/>
    <w:rsid w:val="006B79BE"/>
    <w:rsid w:val="006B7DC1"/>
    <w:rsid w:val="006C0204"/>
    <w:rsid w:val="006C02D5"/>
    <w:rsid w:val="006C04D0"/>
    <w:rsid w:val="006C05D8"/>
    <w:rsid w:val="006C076F"/>
    <w:rsid w:val="006C0774"/>
    <w:rsid w:val="006C0C52"/>
    <w:rsid w:val="006C0D55"/>
    <w:rsid w:val="006C0DCF"/>
    <w:rsid w:val="006C0DEE"/>
    <w:rsid w:val="006C1465"/>
    <w:rsid w:val="006C1845"/>
    <w:rsid w:val="006C1A80"/>
    <w:rsid w:val="006C1E92"/>
    <w:rsid w:val="006C216F"/>
    <w:rsid w:val="006C2541"/>
    <w:rsid w:val="006C2968"/>
    <w:rsid w:val="006C2DD3"/>
    <w:rsid w:val="006C30C8"/>
    <w:rsid w:val="006C3B0B"/>
    <w:rsid w:val="006C3B48"/>
    <w:rsid w:val="006C401E"/>
    <w:rsid w:val="006C40C3"/>
    <w:rsid w:val="006C41D5"/>
    <w:rsid w:val="006C4707"/>
    <w:rsid w:val="006C4942"/>
    <w:rsid w:val="006C4C9D"/>
    <w:rsid w:val="006C4DC7"/>
    <w:rsid w:val="006C4F0B"/>
    <w:rsid w:val="006C5805"/>
    <w:rsid w:val="006C59D7"/>
    <w:rsid w:val="006C5C33"/>
    <w:rsid w:val="006C61A6"/>
    <w:rsid w:val="006C65BE"/>
    <w:rsid w:val="006C6696"/>
    <w:rsid w:val="006C6CB0"/>
    <w:rsid w:val="006C7170"/>
    <w:rsid w:val="006C7276"/>
    <w:rsid w:val="006C76C5"/>
    <w:rsid w:val="006C7E0A"/>
    <w:rsid w:val="006D05B6"/>
    <w:rsid w:val="006D0644"/>
    <w:rsid w:val="006D0807"/>
    <w:rsid w:val="006D1347"/>
    <w:rsid w:val="006D210A"/>
    <w:rsid w:val="006D28E6"/>
    <w:rsid w:val="006D2EA3"/>
    <w:rsid w:val="006D3AEB"/>
    <w:rsid w:val="006D4AA0"/>
    <w:rsid w:val="006D4CD9"/>
    <w:rsid w:val="006D56FB"/>
    <w:rsid w:val="006D5BCE"/>
    <w:rsid w:val="006D5D27"/>
    <w:rsid w:val="006D5D8C"/>
    <w:rsid w:val="006D5E51"/>
    <w:rsid w:val="006D5E98"/>
    <w:rsid w:val="006D5FA2"/>
    <w:rsid w:val="006D5FBE"/>
    <w:rsid w:val="006D6681"/>
    <w:rsid w:val="006D692D"/>
    <w:rsid w:val="006D6A18"/>
    <w:rsid w:val="006D6DE0"/>
    <w:rsid w:val="006D6EE8"/>
    <w:rsid w:val="006D7400"/>
    <w:rsid w:val="006D7875"/>
    <w:rsid w:val="006D79B0"/>
    <w:rsid w:val="006D7F8C"/>
    <w:rsid w:val="006E0211"/>
    <w:rsid w:val="006E0363"/>
    <w:rsid w:val="006E04EB"/>
    <w:rsid w:val="006E0C1E"/>
    <w:rsid w:val="006E1152"/>
    <w:rsid w:val="006E1534"/>
    <w:rsid w:val="006E1F26"/>
    <w:rsid w:val="006E2A71"/>
    <w:rsid w:val="006E2D5E"/>
    <w:rsid w:val="006E2DB2"/>
    <w:rsid w:val="006E30C5"/>
    <w:rsid w:val="006E3C56"/>
    <w:rsid w:val="006E3D40"/>
    <w:rsid w:val="006E4682"/>
    <w:rsid w:val="006E4AB1"/>
    <w:rsid w:val="006E4D27"/>
    <w:rsid w:val="006E582D"/>
    <w:rsid w:val="006E5A0B"/>
    <w:rsid w:val="006E5BF0"/>
    <w:rsid w:val="006E6114"/>
    <w:rsid w:val="006E628E"/>
    <w:rsid w:val="006E62CA"/>
    <w:rsid w:val="006E64C5"/>
    <w:rsid w:val="006E654E"/>
    <w:rsid w:val="006E6A7F"/>
    <w:rsid w:val="006E6DF5"/>
    <w:rsid w:val="006E72CC"/>
    <w:rsid w:val="006E7399"/>
    <w:rsid w:val="006E75BF"/>
    <w:rsid w:val="006E7CA4"/>
    <w:rsid w:val="006F0DD4"/>
    <w:rsid w:val="006F194C"/>
    <w:rsid w:val="006F22FA"/>
    <w:rsid w:val="006F2869"/>
    <w:rsid w:val="006F2870"/>
    <w:rsid w:val="006F2E27"/>
    <w:rsid w:val="006F3221"/>
    <w:rsid w:val="006F32DB"/>
    <w:rsid w:val="006F3495"/>
    <w:rsid w:val="006F3680"/>
    <w:rsid w:val="006F3ED1"/>
    <w:rsid w:val="006F43D0"/>
    <w:rsid w:val="006F4416"/>
    <w:rsid w:val="006F4794"/>
    <w:rsid w:val="006F4ED6"/>
    <w:rsid w:val="006F5236"/>
    <w:rsid w:val="006F546B"/>
    <w:rsid w:val="006F5504"/>
    <w:rsid w:val="006F5C05"/>
    <w:rsid w:val="006F5D17"/>
    <w:rsid w:val="006F5D35"/>
    <w:rsid w:val="006F5DAD"/>
    <w:rsid w:val="006F64A8"/>
    <w:rsid w:val="006F6B3E"/>
    <w:rsid w:val="006F6FA5"/>
    <w:rsid w:val="006F728F"/>
    <w:rsid w:val="006F738E"/>
    <w:rsid w:val="006F7BA4"/>
    <w:rsid w:val="006F7C1E"/>
    <w:rsid w:val="006F7C4E"/>
    <w:rsid w:val="007005EA"/>
    <w:rsid w:val="0070070F"/>
    <w:rsid w:val="0070072D"/>
    <w:rsid w:val="00700954"/>
    <w:rsid w:val="00701688"/>
    <w:rsid w:val="007019D0"/>
    <w:rsid w:val="00701B1E"/>
    <w:rsid w:val="00702027"/>
    <w:rsid w:val="00702446"/>
    <w:rsid w:val="00702729"/>
    <w:rsid w:val="0070276E"/>
    <w:rsid w:val="00702897"/>
    <w:rsid w:val="00702B65"/>
    <w:rsid w:val="00702E8E"/>
    <w:rsid w:val="007031E2"/>
    <w:rsid w:val="00703748"/>
    <w:rsid w:val="00703AAC"/>
    <w:rsid w:val="00704009"/>
    <w:rsid w:val="00704042"/>
    <w:rsid w:val="007040C2"/>
    <w:rsid w:val="00704579"/>
    <w:rsid w:val="00705300"/>
    <w:rsid w:val="00705C40"/>
    <w:rsid w:val="00705EEB"/>
    <w:rsid w:val="00706735"/>
    <w:rsid w:val="00706A98"/>
    <w:rsid w:val="00706ADD"/>
    <w:rsid w:val="00706AE3"/>
    <w:rsid w:val="00706B81"/>
    <w:rsid w:val="007074F4"/>
    <w:rsid w:val="00707518"/>
    <w:rsid w:val="0071013C"/>
    <w:rsid w:val="0071023C"/>
    <w:rsid w:val="00710620"/>
    <w:rsid w:val="0071095A"/>
    <w:rsid w:val="00711266"/>
    <w:rsid w:val="007116F8"/>
    <w:rsid w:val="007116FC"/>
    <w:rsid w:val="00711951"/>
    <w:rsid w:val="00711E24"/>
    <w:rsid w:val="0071201A"/>
    <w:rsid w:val="007121A9"/>
    <w:rsid w:val="007123F4"/>
    <w:rsid w:val="0071257F"/>
    <w:rsid w:val="0071284D"/>
    <w:rsid w:val="00712C14"/>
    <w:rsid w:val="00712C7A"/>
    <w:rsid w:val="0071417D"/>
    <w:rsid w:val="007141D5"/>
    <w:rsid w:val="007145BA"/>
    <w:rsid w:val="00714695"/>
    <w:rsid w:val="007149D4"/>
    <w:rsid w:val="00714A33"/>
    <w:rsid w:val="00714C24"/>
    <w:rsid w:val="00714CCB"/>
    <w:rsid w:val="0071526A"/>
    <w:rsid w:val="0071605C"/>
    <w:rsid w:val="0071662E"/>
    <w:rsid w:val="007168A8"/>
    <w:rsid w:val="00716B49"/>
    <w:rsid w:val="00716EAC"/>
    <w:rsid w:val="00717069"/>
    <w:rsid w:val="00717146"/>
    <w:rsid w:val="007173A9"/>
    <w:rsid w:val="0071793A"/>
    <w:rsid w:val="00717C79"/>
    <w:rsid w:val="0072054E"/>
    <w:rsid w:val="00720CD8"/>
    <w:rsid w:val="00720FC2"/>
    <w:rsid w:val="0072100E"/>
    <w:rsid w:val="00721A9D"/>
    <w:rsid w:val="00721D44"/>
    <w:rsid w:val="00721DC6"/>
    <w:rsid w:val="0072229D"/>
    <w:rsid w:val="00722541"/>
    <w:rsid w:val="00722874"/>
    <w:rsid w:val="00722FB5"/>
    <w:rsid w:val="007233B8"/>
    <w:rsid w:val="00723ABB"/>
    <w:rsid w:val="00723C44"/>
    <w:rsid w:val="00724074"/>
    <w:rsid w:val="00724110"/>
    <w:rsid w:val="00724441"/>
    <w:rsid w:val="0072502B"/>
    <w:rsid w:val="0072508F"/>
    <w:rsid w:val="0072531A"/>
    <w:rsid w:val="0072540A"/>
    <w:rsid w:val="00725C00"/>
    <w:rsid w:val="00725D28"/>
    <w:rsid w:val="0072669C"/>
    <w:rsid w:val="00726A38"/>
    <w:rsid w:val="00726A7E"/>
    <w:rsid w:val="007273D6"/>
    <w:rsid w:val="007279EA"/>
    <w:rsid w:val="00730308"/>
    <w:rsid w:val="007303E7"/>
    <w:rsid w:val="0073240B"/>
    <w:rsid w:val="00732904"/>
    <w:rsid w:val="00732A77"/>
    <w:rsid w:val="00732CE7"/>
    <w:rsid w:val="00732DBE"/>
    <w:rsid w:val="00732F97"/>
    <w:rsid w:val="00733165"/>
    <w:rsid w:val="007339CA"/>
    <w:rsid w:val="00733A30"/>
    <w:rsid w:val="007344B6"/>
    <w:rsid w:val="00734739"/>
    <w:rsid w:val="007348A8"/>
    <w:rsid w:val="00734CF2"/>
    <w:rsid w:val="00734D35"/>
    <w:rsid w:val="00734D66"/>
    <w:rsid w:val="00736433"/>
    <w:rsid w:val="00736657"/>
    <w:rsid w:val="007369B6"/>
    <w:rsid w:val="00736FB9"/>
    <w:rsid w:val="007373BC"/>
    <w:rsid w:val="00737677"/>
    <w:rsid w:val="00737CAC"/>
    <w:rsid w:val="00737D79"/>
    <w:rsid w:val="00737D7A"/>
    <w:rsid w:val="00740130"/>
    <w:rsid w:val="00740266"/>
    <w:rsid w:val="00740404"/>
    <w:rsid w:val="0074077E"/>
    <w:rsid w:val="00740880"/>
    <w:rsid w:val="007408FA"/>
    <w:rsid w:val="00741495"/>
    <w:rsid w:val="00741CEB"/>
    <w:rsid w:val="00741E67"/>
    <w:rsid w:val="00742C03"/>
    <w:rsid w:val="00743748"/>
    <w:rsid w:val="00743C77"/>
    <w:rsid w:val="00743F5C"/>
    <w:rsid w:val="00744036"/>
    <w:rsid w:val="007447A6"/>
    <w:rsid w:val="00744926"/>
    <w:rsid w:val="00744DD1"/>
    <w:rsid w:val="0074564E"/>
    <w:rsid w:val="00745DA6"/>
    <w:rsid w:val="0074660C"/>
    <w:rsid w:val="00746D5C"/>
    <w:rsid w:val="00747066"/>
    <w:rsid w:val="00747238"/>
    <w:rsid w:val="007473BC"/>
    <w:rsid w:val="00747A2E"/>
    <w:rsid w:val="007508DE"/>
    <w:rsid w:val="007512B3"/>
    <w:rsid w:val="00751433"/>
    <w:rsid w:val="0075165B"/>
    <w:rsid w:val="007516E0"/>
    <w:rsid w:val="00751C8B"/>
    <w:rsid w:val="00751E5F"/>
    <w:rsid w:val="007523B1"/>
    <w:rsid w:val="007524F0"/>
    <w:rsid w:val="00752733"/>
    <w:rsid w:val="00752ADF"/>
    <w:rsid w:val="00752D27"/>
    <w:rsid w:val="00752D61"/>
    <w:rsid w:val="00753446"/>
    <w:rsid w:val="007534A4"/>
    <w:rsid w:val="00753563"/>
    <w:rsid w:val="0075428A"/>
    <w:rsid w:val="007547BD"/>
    <w:rsid w:val="0075535F"/>
    <w:rsid w:val="00755B1C"/>
    <w:rsid w:val="00755F40"/>
    <w:rsid w:val="0075708E"/>
    <w:rsid w:val="00757564"/>
    <w:rsid w:val="0075780D"/>
    <w:rsid w:val="00757BB1"/>
    <w:rsid w:val="00757F11"/>
    <w:rsid w:val="0076038B"/>
    <w:rsid w:val="00760944"/>
    <w:rsid w:val="00760A1C"/>
    <w:rsid w:val="00760E2C"/>
    <w:rsid w:val="0076124C"/>
    <w:rsid w:val="0076141B"/>
    <w:rsid w:val="007616AE"/>
    <w:rsid w:val="00761763"/>
    <w:rsid w:val="0076181D"/>
    <w:rsid w:val="007620B0"/>
    <w:rsid w:val="00762524"/>
    <w:rsid w:val="00762871"/>
    <w:rsid w:val="00762E11"/>
    <w:rsid w:val="00763054"/>
    <w:rsid w:val="00763226"/>
    <w:rsid w:val="0076330E"/>
    <w:rsid w:val="0076337D"/>
    <w:rsid w:val="00763720"/>
    <w:rsid w:val="00764512"/>
    <w:rsid w:val="007645FB"/>
    <w:rsid w:val="00764826"/>
    <w:rsid w:val="00764DE5"/>
    <w:rsid w:val="00765A4A"/>
    <w:rsid w:val="00765B87"/>
    <w:rsid w:val="0076627F"/>
    <w:rsid w:val="00766326"/>
    <w:rsid w:val="00766866"/>
    <w:rsid w:val="00767330"/>
    <w:rsid w:val="00767463"/>
    <w:rsid w:val="00770294"/>
    <w:rsid w:val="007705F0"/>
    <w:rsid w:val="00770B09"/>
    <w:rsid w:val="00771023"/>
    <w:rsid w:val="007714DE"/>
    <w:rsid w:val="00771BED"/>
    <w:rsid w:val="00772D05"/>
    <w:rsid w:val="007734F5"/>
    <w:rsid w:val="00773716"/>
    <w:rsid w:val="007738E9"/>
    <w:rsid w:val="00773C5C"/>
    <w:rsid w:val="00774478"/>
    <w:rsid w:val="0077452A"/>
    <w:rsid w:val="0077454B"/>
    <w:rsid w:val="007746CC"/>
    <w:rsid w:val="0077478C"/>
    <w:rsid w:val="00774EB8"/>
    <w:rsid w:val="00775127"/>
    <w:rsid w:val="007755F8"/>
    <w:rsid w:val="007757E1"/>
    <w:rsid w:val="007759C2"/>
    <w:rsid w:val="00775AD6"/>
    <w:rsid w:val="00775F28"/>
    <w:rsid w:val="007760C8"/>
    <w:rsid w:val="007763B0"/>
    <w:rsid w:val="00776929"/>
    <w:rsid w:val="007769CF"/>
    <w:rsid w:val="00776C3E"/>
    <w:rsid w:val="00776C6A"/>
    <w:rsid w:val="00776E65"/>
    <w:rsid w:val="007770FF"/>
    <w:rsid w:val="0077773F"/>
    <w:rsid w:val="007779C3"/>
    <w:rsid w:val="00777A52"/>
    <w:rsid w:val="00777C2E"/>
    <w:rsid w:val="00777D8A"/>
    <w:rsid w:val="00777E1D"/>
    <w:rsid w:val="00777FC4"/>
    <w:rsid w:val="00780010"/>
    <w:rsid w:val="007803B7"/>
    <w:rsid w:val="007803F3"/>
    <w:rsid w:val="007808A3"/>
    <w:rsid w:val="00780B39"/>
    <w:rsid w:val="00780B5F"/>
    <w:rsid w:val="00780F75"/>
    <w:rsid w:val="00781053"/>
    <w:rsid w:val="0078118E"/>
    <w:rsid w:val="00781786"/>
    <w:rsid w:val="00781866"/>
    <w:rsid w:val="007818A1"/>
    <w:rsid w:val="00781B48"/>
    <w:rsid w:val="00781FC3"/>
    <w:rsid w:val="0078237B"/>
    <w:rsid w:val="0078255D"/>
    <w:rsid w:val="007827BC"/>
    <w:rsid w:val="00782E83"/>
    <w:rsid w:val="007836A6"/>
    <w:rsid w:val="007838F7"/>
    <w:rsid w:val="00783B51"/>
    <w:rsid w:val="00783FBD"/>
    <w:rsid w:val="007841E9"/>
    <w:rsid w:val="00784208"/>
    <w:rsid w:val="0078424D"/>
    <w:rsid w:val="00784290"/>
    <w:rsid w:val="00784477"/>
    <w:rsid w:val="00784481"/>
    <w:rsid w:val="007847B5"/>
    <w:rsid w:val="00784C6E"/>
    <w:rsid w:val="00784F94"/>
    <w:rsid w:val="0078573F"/>
    <w:rsid w:val="007859BF"/>
    <w:rsid w:val="007861C2"/>
    <w:rsid w:val="00786312"/>
    <w:rsid w:val="007865E0"/>
    <w:rsid w:val="007867E5"/>
    <w:rsid w:val="00786967"/>
    <w:rsid w:val="00786F1C"/>
    <w:rsid w:val="00787301"/>
    <w:rsid w:val="007877A1"/>
    <w:rsid w:val="00787BFE"/>
    <w:rsid w:val="00790657"/>
    <w:rsid w:val="00790B7B"/>
    <w:rsid w:val="00790B84"/>
    <w:rsid w:val="00790C1E"/>
    <w:rsid w:val="0079105C"/>
    <w:rsid w:val="007911BE"/>
    <w:rsid w:val="007917F7"/>
    <w:rsid w:val="007919A3"/>
    <w:rsid w:val="00791EE9"/>
    <w:rsid w:val="00792C15"/>
    <w:rsid w:val="00792E43"/>
    <w:rsid w:val="0079364B"/>
    <w:rsid w:val="00793675"/>
    <w:rsid w:val="007939E7"/>
    <w:rsid w:val="00793C83"/>
    <w:rsid w:val="00793CED"/>
    <w:rsid w:val="0079440A"/>
    <w:rsid w:val="00794987"/>
    <w:rsid w:val="00794DDF"/>
    <w:rsid w:val="00794F3C"/>
    <w:rsid w:val="00794F96"/>
    <w:rsid w:val="007953BD"/>
    <w:rsid w:val="00795922"/>
    <w:rsid w:val="007959E5"/>
    <w:rsid w:val="00795C1F"/>
    <w:rsid w:val="00795E8E"/>
    <w:rsid w:val="00796B4B"/>
    <w:rsid w:val="00796B7E"/>
    <w:rsid w:val="00796D90"/>
    <w:rsid w:val="007971FF"/>
    <w:rsid w:val="00797662"/>
    <w:rsid w:val="007979A9"/>
    <w:rsid w:val="00797BE2"/>
    <w:rsid w:val="00797DFB"/>
    <w:rsid w:val="00797EB4"/>
    <w:rsid w:val="00797ED0"/>
    <w:rsid w:val="00797FB0"/>
    <w:rsid w:val="007A09FE"/>
    <w:rsid w:val="007A139E"/>
    <w:rsid w:val="007A1488"/>
    <w:rsid w:val="007A1B3E"/>
    <w:rsid w:val="007A1D59"/>
    <w:rsid w:val="007A2493"/>
    <w:rsid w:val="007A2555"/>
    <w:rsid w:val="007A2A8D"/>
    <w:rsid w:val="007A2BF6"/>
    <w:rsid w:val="007A3276"/>
    <w:rsid w:val="007A32EE"/>
    <w:rsid w:val="007A3748"/>
    <w:rsid w:val="007A379C"/>
    <w:rsid w:val="007A3C35"/>
    <w:rsid w:val="007A3F04"/>
    <w:rsid w:val="007A40B0"/>
    <w:rsid w:val="007A430C"/>
    <w:rsid w:val="007A4A1C"/>
    <w:rsid w:val="007A4A96"/>
    <w:rsid w:val="007A4DA9"/>
    <w:rsid w:val="007A50E6"/>
    <w:rsid w:val="007A5BF1"/>
    <w:rsid w:val="007A5CAA"/>
    <w:rsid w:val="007A6800"/>
    <w:rsid w:val="007A7138"/>
    <w:rsid w:val="007A740E"/>
    <w:rsid w:val="007A7E00"/>
    <w:rsid w:val="007A7E78"/>
    <w:rsid w:val="007A7EBE"/>
    <w:rsid w:val="007A7F48"/>
    <w:rsid w:val="007B067C"/>
    <w:rsid w:val="007B06C1"/>
    <w:rsid w:val="007B09D3"/>
    <w:rsid w:val="007B0A50"/>
    <w:rsid w:val="007B0AD7"/>
    <w:rsid w:val="007B0BA9"/>
    <w:rsid w:val="007B0C9E"/>
    <w:rsid w:val="007B0D55"/>
    <w:rsid w:val="007B0ED7"/>
    <w:rsid w:val="007B105B"/>
    <w:rsid w:val="007B1318"/>
    <w:rsid w:val="007B171E"/>
    <w:rsid w:val="007B231B"/>
    <w:rsid w:val="007B2349"/>
    <w:rsid w:val="007B28F5"/>
    <w:rsid w:val="007B28FD"/>
    <w:rsid w:val="007B30F8"/>
    <w:rsid w:val="007B315C"/>
    <w:rsid w:val="007B3313"/>
    <w:rsid w:val="007B3A5D"/>
    <w:rsid w:val="007B3C08"/>
    <w:rsid w:val="007B3C8F"/>
    <w:rsid w:val="007B3DA5"/>
    <w:rsid w:val="007B4132"/>
    <w:rsid w:val="007B4C3D"/>
    <w:rsid w:val="007B55E1"/>
    <w:rsid w:val="007B57D5"/>
    <w:rsid w:val="007B5C5F"/>
    <w:rsid w:val="007B60F0"/>
    <w:rsid w:val="007B6204"/>
    <w:rsid w:val="007B6352"/>
    <w:rsid w:val="007B66C3"/>
    <w:rsid w:val="007B699E"/>
    <w:rsid w:val="007B71AD"/>
    <w:rsid w:val="007B71CC"/>
    <w:rsid w:val="007B7A35"/>
    <w:rsid w:val="007B7FAE"/>
    <w:rsid w:val="007C0121"/>
    <w:rsid w:val="007C0216"/>
    <w:rsid w:val="007C025E"/>
    <w:rsid w:val="007C09EE"/>
    <w:rsid w:val="007C1120"/>
    <w:rsid w:val="007C11DB"/>
    <w:rsid w:val="007C129C"/>
    <w:rsid w:val="007C13AA"/>
    <w:rsid w:val="007C1572"/>
    <w:rsid w:val="007C174E"/>
    <w:rsid w:val="007C17AC"/>
    <w:rsid w:val="007C186C"/>
    <w:rsid w:val="007C1C33"/>
    <w:rsid w:val="007C1F7D"/>
    <w:rsid w:val="007C1FC9"/>
    <w:rsid w:val="007C200F"/>
    <w:rsid w:val="007C2375"/>
    <w:rsid w:val="007C2465"/>
    <w:rsid w:val="007C24D7"/>
    <w:rsid w:val="007C2515"/>
    <w:rsid w:val="007C2989"/>
    <w:rsid w:val="007C32B9"/>
    <w:rsid w:val="007C332D"/>
    <w:rsid w:val="007C3CBD"/>
    <w:rsid w:val="007C4079"/>
    <w:rsid w:val="007C40C2"/>
    <w:rsid w:val="007C4241"/>
    <w:rsid w:val="007C5428"/>
    <w:rsid w:val="007C5664"/>
    <w:rsid w:val="007C5B8F"/>
    <w:rsid w:val="007C5EE5"/>
    <w:rsid w:val="007C66C1"/>
    <w:rsid w:val="007C6B6E"/>
    <w:rsid w:val="007C706C"/>
    <w:rsid w:val="007C75DF"/>
    <w:rsid w:val="007C77A5"/>
    <w:rsid w:val="007C7B0C"/>
    <w:rsid w:val="007C7BEB"/>
    <w:rsid w:val="007C7CEE"/>
    <w:rsid w:val="007C7CFA"/>
    <w:rsid w:val="007D0154"/>
    <w:rsid w:val="007D0163"/>
    <w:rsid w:val="007D0DA2"/>
    <w:rsid w:val="007D0E0E"/>
    <w:rsid w:val="007D12F1"/>
    <w:rsid w:val="007D158A"/>
    <w:rsid w:val="007D15A9"/>
    <w:rsid w:val="007D1778"/>
    <w:rsid w:val="007D17BF"/>
    <w:rsid w:val="007D18B5"/>
    <w:rsid w:val="007D21BB"/>
    <w:rsid w:val="007D21F8"/>
    <w:rsid w:val="007D225D"/>
    <w:rsid w:val="007D28E6"/>
    <w:rsid w:val="007D295C"/>
    <w:rsid w:val="007D3384"/>
    <w:rsid w:val="007D3517"/>
    <w:rsid w:val="007D35E1"/>
    <w:rsid w:val="007D3C71"/>
    <w:rsid w:val="007D404C"/>
    <w:rsid w:val="007D465D"/>
    <w:rsid w:val="007D5144"/>
    <w:rsid w:val="007D557A"/>
    <w:rsid w:val="007D5747"/>
    <w:rsid w:val="007D5C2E"/>
    <w:rsid w:val="007D5C4F"/>
    <w:rsid w:val="007D6004"/>
    <w:rsid w:val="007D6537"/>
    <w:rsid w:val="007D6723"/>
    <w:rsid w:val="007D6FF6"/>
    <w:rsid w:val="007D7454"/>
    <w:rsid w:val="007D7963"/>
    <w:rsid w:val="007D7C8C"/>
    <w:rsid w:val="007D7EA1"/>
    <w:rsid w:val="007D7FAF"/>
    <w:rsid w:val="007E074C"/>
    <w:rsid w:val="007E0E2B"/>
    <w:rsid w:val="007E21C6"/>
    <w:rsid w:val="007E2503"/>
    <w:rsid w:val="007E2AFA"/>
    <w:rsid w:val="007E353F"/>
    <w:rsid w:val="007E3723"/>
    <w:rsid w:val="007E3C53"/>
    <w:rsid w:val="007E3F64"/>
    <w:rsid w:val="007E430D"/>
    <w:rsid w:val="007E46CB"/>
    <w:rsid w:val="007E488A"/>
    <w:rsid w:val="007E4AC7"/>
    <w:rsid w:val="007E4B42"/>
    <w:rsid w:val="007E5136"/>
    <w:rsid w:val="007E52EE"/>
    <w:rsid w:val="007E5825"/>
    <w:rsid w:val="007E7449"/>
    <w:rsid w:val="007E7B5B"/>
    <w:rsid w:val="007F0036"/>
    <w:rsid w:val="007F0392"/>
    <w:rsid w:val="007F0715"/>
    <w:rsid w:val="007F08AF"/>
    <w:rsid w:val="007F15ED"/>
    <w:rsid w:val="007F1931"/>
    <w:rsid w:val="007F19A2"/>
    <w:rsid w:val="007F1FF8"/>
    <w:rsid w:val="007F2111"/>
    <w:rsid w:val="007F220A"/>
    <w:rsid w:val="007F2591"/>
    <w:rsid w:val="007F2C71"/>
    <w:rsid w:val="007F2E8F"/>
    <w:rsid w:val="007F2EA3"/>
    <w:rsid w:val="007F2FBB"/>
    <w:rsid w:val="007F2FF2"/>
    <w:rsid w:val="007F3396"/>
    <w:rsid w:val="007F43EB"/>
    <w:rsid w:val="007F4917"/>
    <w:rsid w:val="007F4D42"/>
    <w:rsid w:val="007F52CB"/>
    <w:rsid w:val="007F53BB"/>
    <w:rsid w:val="007F5878"/>
    <w:rsid w:val="007F5F53"/>
    <w:rsid w:val="007F6468"/>
    <w:rsid w:val="007F6818"/>
    <w:rsid w:val="007F74AC"/>
    <w:rsid w:val="007F7618"/>
    <w:rsid w:val="007F791D"/>
    <w:rsid w:val="007F79E7"/>
    <w:rsid w:val="007F7A25"/>
    <w:rsid w:val="007F7C8D"/>
    <w:rsid w:val="008004AA"/>
    <w:rsid w:val="008005AD"/>
    <w:rsid w:val="0080063F"/>
    <w:rsid w:val="00800920"/>
    <w:rsid w:val="00800B22"/>
    <w:rsid w:val="00800EDD"/>
    <w:rsid w:val="0080101E"/>
    <w:rsid w:val="008012D0"/>
    <w:rsid w:val="008017E3"/>
    <w:rsid w:val="00801A47"/>
    <w:rsid w:val="00801D7D"/>
    <w:rsid w:val="008029F6"/>
    <w:rsid w:val="00802A91"/>
    <w:rsid w:val="00802C5B"/>
    <w:rsid w:val="008031DE"/>
    <w:rsid w:val="008033C0"/>
    <w:rsid w:val="00803958"/>
    <w:rsid w:val="00803EE2"/>
    <w:rsid w:val="008040E8"/>
    <w:rsid w:val="00804141"/>
    <w:rsid w:val="0080458F"/>
    <w:rsid w:val="008045C0"/>
    <w:rsid w:val="00804601"/>
    <w:rsid w:val="00804794"/>
    <w:rsid w:val="0080484C"/>
    <w:rsid w:val="0080500A"/>
    <w:rsid w:val="0080504D"/>
    <w:rsid w:val="00805081"/>
    <w:rsid w:val="0080526E"/>
    <w:rsid w:val="008056CC"/>
    <w:rsid w:val="00805961"/>
    <w:rsid w:val="00805D4C"/>
    <w:rsid w:val="00805DE3"/>
    <w:rsid w:val="0080623C"/>
    <w:rsid w:val="008067B2"/>
    <w:rsid w:val="00806808"/>
    <w:rsid w:val="0080687D"/>
    <w:rsid w:val="008072A4"/>
    <w:rsid w:val="00807516"/>
    <w:rsid w:val="0080787C"/>
    <w:rsid w:val="00807BBA"/>
    <w:rsid w:val="008100B6"/>
    <w:rsid w:val="008104FF"/>
    <w:rsid w:val="0081061E"/>
    <w:rsid w:val="00810769"/>
    <w:rsid w:val="00811250"/>
    <w:rsid w:val="00811301"/>
    <w:rsid w:val="0081184E"/>
    <w:rsid w:val="0081195F"/>
    <w:rsid w:val="00811BA0"/>
    <w:rsid w:val="008120F1"/>
    <w:rsid w:val="0081232E"/>
    <w:rsid w:val="00812988"/>
    <w:rsid w:val="00812DA0"/>
    <w:rsid w:val="008131A8"/>
    <w:rsid w:val="00813498"/>
    <w:rsid w:val="0081443E"/>
    <w:rsid w:val="00814FED"/>
    <w:rsid w:val="00815102"/>
    <w:rsid w:val="00815315"/>
    <w:rsid w:val="008153BC"/>
    <w:rsid w:val="00815611"/>
    <w:rsid w:val="008158D5"/>
    <w:rsid w:val="0081591B"/>
    <w:rsid w:val="0081594F"/>
    <w:rsid w:val="008161B4"/>
    <w:rsid w:val="00816F78"/>
    <w:rsid w:val="00817051"/>
    <w:rsid w:val="008170B5"/>
    <w:rsid w:val="008172E4"/>
    <w:rsid w:val="00817BE2"/>
    <w:rsid w:val="0082017F"/>
    <w:rsid w:val="008202F5"/>
    <w:rsid w:val="0082058E"/>
    <w:rsid w:val="00820659"/>
    <w:rsid w:val="008209F3"/>
    <w:rsid w:val="00820B1B"/>
    <w:rsid w:val="00820DF0"/>
    <w:rsid w:val="008211AD"/>
    <w:rsid w:val="008215A0"/>
    <w:rsid w:val="008217A8"/>
    <w:rsid w:val="00821916"/>
    <w:rsid w:val="00821BFE"/>
    <w:rsid w:val="00821D61"/>
    <w:rsid w:val="0082234E"/>
    <w:rsid w:val="00822F4C"/>
    <w:rsid w:val="0082382A"/>
    <w:rsid w:val="00823BEF"/>
    <w:rsid w:val="00823D01"/>
    <w:rsid w:val="00824F20"/>
    <w:rsid w:val="00824F2A"/>
    <w:rsid w:val="00825439"/>
    <w:rsid w:val="008254A4"/>
    <w:rsid w:val="0082560C"/>
    <w:rsid w:val="008256BD"/>
    <w:rsid w:val="008257D8"/>
    <w:rsid w:val="00825DDD"/>
    <w:rsid w:val="00826571"/>
    <w:rsid w:val="00826A33"/>
    <w:rsid w:val="00827B4A"/>
    <w:rsid w:val="00827DAD"/>
    <w:rsid w:val="00827E08"/>
    <w:rsid w:val="00827F8D"/>
    <w:rsid w:val="008306BA"/>
    <w:rsid w:val="00830B91"/>
    <w:rsid w:val="00830BEB"/>
    <w:rsid w:val="00830CAF"/>
    <w:rsid w:val="00830F49"/>
    <w:rsid w:val="008311CF"/>
    <w:rsid w:val="008313AA"/>
    <w:rsid w:val="0083194A"/>
    <w:rsid w:val="00832599"/>
    <w:rsid w:val="00832823"/>
    <w:rsid w:val="008328F9"/>
    <w:rsid w:val="008331A4"/>
    <w:rsid w:val="0083328E"/>
    <w:rsid w:val="008336FF"/>
    <w:rsid w:val="00833B4F"/>
    <w:rsid w:val="00833F2B"/>
    <w:rsid w:val="008340B6"/>
    <w:rsid w:val="008343FC"/>
    <w:rsid w:val="0083469C"/>
    <w:rsid w:val="008346D7"/>
    <w:rsid w:val="008346EA"/>
    <w:rsid w:val="008348F7"/>
    <w:rsid w:val="008349A2"/>
    <w:rsid w:val="00834EB9"/>
    <w:rsid w:val="008351C6"/>
    <w:rsid w:val="008353C8"/>
    <w:rsid w:val="008354C6"/>
    <w:rsid w:val="00835EB8"/>
    <w:rsid w:val="00836238"/>
    <w:rsid w:val="0083628A"/>
    <w:rsid w:val="008363B2"/>
    <w:rsid w:val="0083671D"/>
    <w:rsid w:val="00836A62"/>
    <w:rsid w:val="00836BBD"/>
    <w:rsid w:val="00837998"/>
    <w:rsid w:val="008379AF"/>
    <w:rsid w:val="00837BD0"/>
    <w:rsid w:val="00837D34"/>
    <w:rsid w:val="00837E6B"/>
    <w:rsid w:val="00837F31"/>
    <w:rsid w:val="0084096D"/>
    <w:rsid w:val="00840B80"/>
    <w:rsid w:val="00840D4C"/>
    <w:rsid w:val="008411FC"/>
    <w:rsid w:val="008419BC"/>
    <w:rsid w:val="008419EB"/>
    <w:rsid w:val="00841E00"/>
    <w:rsid w:val="00841E54"/>
    <w:rsid w:val="00841F26"/>
    <w:rsid w:val="008420CA"/>
    <w:rsid w:val="0084240A"/>
    <w:rsid w:val="00842463"/>
    <w:rsid w:val="008424EF"/>
    <w:rsid w:val="0084262F"/>
    <w:rsid w:val="008427D8"/>
    <w:rsid w:val="008429A4"/>
    <w:rsid w:val="008429ED"/>
    <w:rsid w:val="008435A1"/>
    <w:rsid w:val="0084370F"/>
    <w:rsid w:val="008438BA"/>
    <w:rsid w:val="00843D2A"/>
    <w:rsid w:val="00843E9C"/>
    <w:rsid w:val="00843F73"/>
    <w:rsid w:val="00844667"/>
    <w:rsid w:val="0084470E"/>
    <w:rsid w:val="008451ED"/>
    <w:rsid w:val="00845AA3"/>
    <w:rsid w:val="00845FC2"/>
    <w:rsid w:val="00846340"/>
    <w:rsid w:val="008464FE"/>
    <w:rsid w:val="0084660E"/>
    <w:rsid w:val="008466AD"/>
    <w:rsid w:val="00846D42"/>
    <w:rsid w:val="008471EB"/>
    <w:rsid w:val="008471FE"/>
    <w:rsid w:val="008474C8"/>
    <w:rsid w:val="008475A5"/>
    <w:rsid w:val="008478AA"/>
    <w:rsid w:val="00847B2B"/>
    <w:rsid w:val="00847E13"/>
    <w:rsid w:val="00850194"/>
    <w:rsid w:val="0085033E"/>
    <w:rsid w:val="008505FB"/>
    <w:rsid w:val="0085072A"/>
    <w:rsid w:val="00850BFC"/>
    <w:rsid w:val="00850C40"/>
    <w:rsid w:val="00851145"/>
    <w:rsid w:val="00851460"/>
    <w:rsid w:val="0085160A"/>
    <w:rsid w:val="00851802"/>
    <w:rsid w:val="008522C3"/>
    <w:rsid w:val="00852530"/>
    <w:rsid w:val="00852668"/>
    <w:rsid w:val="0085294E"/>
    <w:rsid w:val="00852A69"/>
    <w:rsid w:val="00852CF8"/>
    <w:rsid w:val="00852EEC"/>
    <w:rsid w:val="00854754"/>
    <w:rsid w:val="008547E4"/>
    <w:rsid w:val="00854E7E"/>
    <w:rsid w:val="008550D2"/>
    <w:rsid w:val="00855134"/>
    <w:rsid w:val="008551DE"/>
    <w:rsid w:val="00855441"/>
    <w:rsid w:val="008555FF"/>
    <w:rsid w:val="00855971"/>
    <w:rsid w:val="00855A81"/>
    <w:rsid w:val="00855D49"/>
    <w:rsid w:val="00855F49"/>
    <w:rsid w:val="008563A2"/>
    <w:rsid w:val="00857203"/>
    <w:rsid w:val="00857380"/>
    <w:rsid w:val="008576B2"/>
    <w:rsid w:val="00857F0C"/>
    <w:rsid w:val="008600AF"/>
    <w:rsid w:val="00860DE8"/>
    <w:rsid w:val="008612B6"/>
    <w:rsid w:val="00861735"/>
    <w:rsid w:val="00861985"/>
    <w:rsid w:val="00861A6F"/>
    <w:rsid w:val="00861DAC"/>
    <w:rsid w:val="00861E89"/>
    <w:rsid w:val="0086205F"/>
    <w:rsid w:val="00862407"/>
    <w:rsid w:val="008625C9"/>
    <w:rsid w:val="00862840"/>
    <w:rsid w:val="00862BAD"/>
    <w:rsid w:val="0086320D"/>
    <w:rsid w:val="008636B2"/>
    <w:rsid w:val="008636CE"/>
    <w:rsid w:val="00863770"/>
    <w:rsid w:val="00863865"/>
    <w:rsid w:val="00863BCA"/>
    <w:rsid w:val="00863BFC"/>
    <w:rsid w:val="008643CD"/>
    <w:rsid w:val="008644BF"/>
    <w:rsid w:val="008645B7"/>
    <w:rsid w:val="0086475F"/>
    <w:rsid w:val="00864D70"/>
    <w:rsid w:val="0086502E"/>
    <w:rsid w:val="008651BB"/>
    <w:rsid w:val="008662E3"/>
    <w:rsid w:val="00866699"/>
    <w:rsid w:val="00867445"/>
    <w:rsid w:val="00867647"/>
    <w:rsid w:val="00867BBE"/>
    <w:rsid w:val="0087078E"/>
    <w:rsid w:val="00870CDF"/>
    <w:rsid w:val="008714D1"/>
    <w:rsid w:val="00871FF2"/>
    <w:rsid w:val="00872BAD"/>
    <w:rsid w:val="00872EB2"/>
    <w:rsid w:val="00873355"/>
    <w:rsid w:val="00873FEB"/>
    <w:rsid w:val="008745B0"/>
    <w:rsid w:val="0087478E"/>
    <w:rsid w:val="008747B1"/>
    <w:rsid w:val="00874887"/>
    <w:rsid w:val="00874A38"/>
    <w:rsid w:val="00875270"/>
    <w:rsid w:val="008758C9"/>
    <w:rsid w:val="008759B7"/>
    <w:rsid w:val="00875A49"/>
    <w:rsid w:val="00875F3A"/>
    <w:rsid w:val="00875F58"/>
    <w:rsid w:val="0087633C"/>
    <w:rsid w:val="00876A7A"/>
    <w:rsid w:val="00876D54"/>
    <w:rsid w:val="00876DED"/>
    <w:rsid w:val="008772C2"/>
    <w:rsid w:val="008773BB"/>
    <w:rsid w:val="00877B1A"/>
    <w:rsid w:val="008800E2"/>
    <w:rsid w:val="00880221"/>
    <w:rsid w:val="00880B93"/>
    <w:rsid w:val="00881018"/>
    <w:rsid w:val="008817F8"/>
    <w:rsid w:val="0088194F"/>
    <w:rsid w:val="00881CB4"/>
    <w:rsid w:val="00881FF7"/>
    <w:rsid w:val="00882130"/>
    <w:rsid w:val="008821F3"/>
    <w:rsid w:val="008822E5"/>
    <w:rsid w:val="0088249A"/>
    <w:rsid w:val="0088282D"/>
    <w:rsid w:val="0088295A"/>
    <w:rsid w:val="008837F0"/>
    <w:rsid w:val="008838C9"/>
    <w:rsid w:val="00883B38"/>
    <w:rsid w:val="00884382"/>
    <w:rsid w:val="00884CAA"/>
    <w:rsid w:val="00884EF3"/>
    <w:rsid w:val="008856C2"/>
    <w:rsid w:val="00885774"/>
    <w:rsid w:val="00886B65"/>
    <w:rsid w:val="00886CF8"/>
    <w:rsid w:val="00886D15"/>
    <w:rsid w:val="00887333"/>
    <w:rsid w:val="00890544"/>
    <w:rsid w:val="0089078F"/>
    <w:rsid w:val="00890D86"/>
    <w:rsid w:val="00890E0D"/>
    <w:rsid w:val="008910A8"/>
    <w:rsid w:val="00891446"/>
    <w:rsid w:val="00891FC5"/>
    <w:rsid w:val="00892721"/>
    <w:rsid w:val="00892B3A"/>
    <w:rsid w:val="008934AC"/>
    <w:rsid w:val="008934E9"/>
    <w:rsid w:val="00893A6B"/>
    <w:rsid w:val="00893DB7"/>
    <w:rsid w:val="0089443D"/>
    <w:rsid w:val="008947C6"/>
    <w:rsid w:val="00894822"/>
    <w:rsid w:val="00894E4E"/>
    <w:rsid w:val="00894FBA"/>
    <w:rsid w:val="0089523B"/>
    <w:rsid w:val="008952AC"/>
    <w:rsid w:val="00895440"/>
    <w:rsid w:val="008955D3"/>
    <w:rsid w:val="00895B65"/>
    <w:rsid w:val="00895EDD"/>
    <w:rsid w:val="008965DA"/>
    <w:rsid w:val="00896716"/>
    <w:rsid w:val="008A03A7"/>
    <w:rsid w:val="008A05CC"/>
    <w:rsid w:val="008A0B87"/>
    <w:rsid w:val="008A0BD6"/>
    <w:rsid w:val="008A0BF2"/>
    <w:rsid w:val="008A0D41"/>
    <w:rsid w:val="008A0FBB"/>
    <w:rsid w:val="008A180E"/>
    <w:rsid w:val="008A19AF"/>
    <w:rsid w:val="008A1D04"/>
    <w:rsid w:val="008A211A"/>
    <w:rsid w:val="008A25EB"/>
    <w:rsid w:val="008A26A8"/>
    <w:rsid w:val="008A2AA2"/>
    <w:rsid w:val="008A2F7A"/>
    <w:rsid w:val="008A31E7"/>
    <w:rsid w:val="008A33D8"/>
    <w:rsid w:val="008A34E9"/>
    <w:rsid w:val="008A3598"/>
    <w:rsid w:val="008A3BF8"/>
    <w:rsid w:val="008A3DDE"/>
    <w:rsid w:val="008A41B6"/>
    <w:rsid w:val="008A445F"/>
    <w:rsid w:val="008A49E1"/>
    <w:rsid w:val="008A5008"/>
    <w:rsid w:val="008A5009"/>
    <w:rsid w:val="008A50F8"/>
    <w:rsid w:val="008A6041"/>
    <w:rsid w:val="008A62D0"/>
    <w:rsid w:val="008A6833"/>
    <w:rsid w:val="008A6997"/>
    <w:rsid w:val="008A6C01"/>
    <w:rsid w:val="008A6CC5"/>
    <w:rsid w:val="008A6DFA"/>
    <w:rsid w:val="008A70E3"/>
    <w:rsid w:val="008A74D6"/>
    <w:rsid w:val="008A792C"/>
    <w:rsid w:val="008A7A61"/>
    <w:rsid w:val="008A7BAB"/>
    <w:rsid w:val="008B0519"/>
    <w:rsid w:val="008B05C9"/>
    <w:rsid w:val="008B0C82"/>
    <w:rsid w:val="008B0DDC"/>
    <w:rsid w:val="008B0F17"/>
    <w:rsid w:val="008B1186"/>
    <w:rsid w:val="008B1633"/>
    <w:rsid w:val="008B1B5A"/>
    <w:rsid w:val="008B1E53"/>
    <w:rsid w:val="008B236C"/>
    <w:rsid w:val="008B2699"/>
    <w:rsid w:val="008B2864"/>
    <w:rsid w:val="008B2958"/>
    <w:rsid w:val="008B2B41"/>
    <w:rsid w:val="008B2CCE"/>
    <w:rsid w:val="008B3074"/>
    <w:rsid w:val="008B3243"/>
    <w:rsid w:val="008B36E6"/>
    <w:rsid w:val="008B370E"/>
    <w:rsid w:val="008B3894"/>
    <w:rsid w:val="008B3FBB"/>
    <w:rsid w:val="008B43FA"/>
    <w:rsid w:val="008B45F8"/>
    <w:rsid w:val="008B47C1"/>
    <w:rsid w:val="008B4817"/>
    <w:rsid w:val="008B4D39"/>
    <w:rsid w:val="008B4E9D"/>
    <w:rsid w:val="008B5599"/>
    <w:rsid w:val="008B5649"/>
    <w:rsid w:val="008B5E68"/>
    <w:rsid w:val="008B5F57"/>
    <w:rsid w:val="008B6162"/>
    <w:rsid w:val="008B6449"/>
    <w:rsid w:val="008B6AC7"/>
    <w:rsid w:val="008B79B3"/>
    <w:rsid w:val="008B7A38"/>
    <w:rsid w:val="008C011C"/>
    <w:rsid w:val="008C071C"/>
    <w:rsid w:val="008C0DC7"/>
    <w:rsid w:val="008C0E39"/>
    <w:rsid w:val="008C0E7F"/>
    <w:rsid w:val="008C12B0"/>
    <w:rsid w:val="008C1998"/>
    <w:rsid w:val="008C19FE"/>
    <w:rsid w:val="008C1AA3"/>
    <w:rsid w:val="008C2024"/>
    <w:rsid w:val="008C221F"/>
    <w:rsid w:val="008C2532"/>
    <w:rsid w:val="008C2F29"/>
    <w:rsid w:val="008C33BE"/>
    <w:rsid w:val="008C3B5D"/>
    <w:rsid w:val="008C4627"/>
    <w:rsid w:val="008C4AA5"/>
    <w:rsid w:val="008C4D7F"/>
    <w:rsid w:val="008C4D87"/>
    <w:rsid w:val="008C4FB8"/>
    <w:rsid w:val="008C529B"/>
    <w:rsid w:val="008C5746"/>
    <w:rsid w:val="008C5827"/>
    <w:rsid w:val="008C58E7"/>
    <w:rsid w:val="008C6992"/>
    <w:rsid w:val="008C6CF7"/>
    <w:rsid w:val="008C6F48"/>
    <w:rsid w:val="008C7634"/>
    <w:rsid w:val="008C7994"/>
    <w:rsid w:val="008C7AB5"/>
    <w:rsid w:val="008D0669"/>
    <w:rsid w:val="008D0917"/>
    <w:rsid w:val="008D0973"/>
    <w:rsid w:val="008D0C91"/>
    <w:rsid w:val="008D0F5C"/>
    <w:rsid w:val="008D12D0"/>
    <w:rsid w:val="008D13AF"/>
    <w:rsid w:val="008D1482"/>
    <w:rsid w:val="008D161D"/>
    <w:rsid w:val="008D1F25"/>
    <w:rsid w:val="008D25E9"/>
    <w:rsid w:val="008D27C2"/>
    <w:rsid w:val="008D2E27"/>
    <w:rsid w:val="008D307A"/>
    <w:rsid w:val="008D3434"/>
    <w:rsid w:val="008D388D"/>
    <w:rsid w:val="008D4081"/>
    <w:rsid w:val="008D41F3"/>
    <w:rsid w:val="008D43C6"/>
    <w:rsid w:val="008D4646"/>
    <w:rsid w:val="008D4BEE"/>
    <w:rsid w:val="008D4E09"/>
    <w:rsid w:val="008D5013"/>
    <w:rsid w:val="008D51B9"/>
    <w:rsid w:val="008D594F"/>
    <w:rsid w:val="008D5B18"/>
    <w:rsid w:val="008D5D9B"/>
    <w:rsid w:val="008D6AB2"/>
    <w:rsid w:val="008D6B43"/>
    <w:rsid w:val="008D70C4"/>
    <w:rsid w:val="008D71D2"/>
    <w:rsid w:val="008D762C"/>
    <w:rsid w:val="008D7CE7"/>
    <w:rsid w:val="008D7DDA"/>
    <w:rsid w:val="008D7E35"/>
    <w:rsid w:val="008D7FBF"/>
    <w:rsid w:val="008E0027"/>
    <w:rsid w:val="008E09C6"/>
    <w:rsid w:val="008E0F21"/>
    <w:rsid w:val="008E1132"/>
    <w:rsid w:val="008E11A1"/>
    <w:rsid w:val="008E151D"/>
    <w:rsid w:val="008E1907"/>
    <w:rsid w:val="008E19DC"/>
    <w:rsid w:val="008E21A3"/>
    <w:rsid w:val="008E29FA"/>
    <w:rsid w:val="008E31B5"/>
    <w:rsid w:val="008E358C"/>
    <w:rsid w:val="008E3D9B"/>
    <w:rsid w:val="008E3F62"/>
    <w:rsid w:val="008E445A"/>
    <w:rsid w:val="008E4508"/>
    <w:rsid w:val="008E5301"/>
    <w:rsid w:val="008E55CE"/>
    <w:rsid w:val="008E579F"/>
    <w:rsid w:val="008E5A39"/>
    <w:rsid w:val="008E68F5"/>
    <w:rsid w:val="008E6F14"/>
    <w:rsid w:val="008E6F5D"/>
    <w:rsid w:val="008E7056"/>
    <w:rsid w:val="008E72BE"/>
    <w:rsid w:val="008E7306"/>
    <w:rsid w:val="008E781D"/>
    <w:rsid w:val="008E7DFB"/>
    <w:rsid w:val="008F0240"/>
    <w:rsid w:val="008F067E"/>
    <w:rsid w:val="008F094A"/>
    <w:rsid w:val="008F0AFD"/>
    <w:rsid w:val="008F0C36"/>
    <w:rsid w:val="008F0FE2"/>
    <w:rsid w:val="008F1577"/>
    <w:rsid w:val="008F20F0"/>
    <w:rsid w:val="008F2188"/>
    <w:rsid w:val="008F2217"/>
    <w:rsid w:val="008F2A9B"/>
    <w:rsid w:val="008F3059"/>
    <w:rsid w:val="008F37F4"/>
    <w:rsid w:val="008F3C46"/>
    <w:rsid w:val="008F4571"/>
    <w:rsid w:val="008F47F9"/>
    <w:rsid w:val="008F4A43"/>
    <w:rsid w:val="008F4E56"/>
    <w:rsid w:val="008F5302"/>
    <w:rsid w:val="008F5820"/>
    <w:rsid w:val="008F5C39"/>
    <w:rsid w:val="008F6439"/>
    <w:rsid w:val="008F6691"/>
    <w:rsid w:val="008F6905"/>
    <w:rsid w:val="008F6DE6"/>
    <w:rsid w:val="008F6E6F"/>
    <w:rsid w:val="008F6E78"/>
    <w:rsid w:val="008F7125"/>
    <w:rsid w:val="008F7462"/>
    <w:rsid w:val="008F7819"/>
    <w:rsid w:val="008F7C6F"/>
    <w:rsid w:val="008F7F50"/>
    <w:rsid w:val="0090027C"/>
    <w:rsid w:val="009005D8"/>
    <w:rsid w:val="00900673"/>
    <w:rsid w:val="00900E35"/>
    <w:rsid w:val="00901360"/>
    <w:rsid w:val="00901383"/>
    <w:rsid w:val="009019CF"/>
    <w:rsid w:val="00901B5F"/>
    <w:rsid w:val="00902343"/>
    <w:rsid w:val="00902AFD"/>
    <w:rsid w:val="0090313E"/>
    <w:rsid w:val="009037F4"/>
    <w:rsid w:val="00904245"/>
    <w:rsid w:val="009042F6"/>
    <w:rsid w:val="0090440E"/>
    <w:rsid w:val="009045FF"/>
    <w:rsid w:val="0090463E"/>
    <w:rsid w:val="00904B93"/>
    <w:rsid w:val="00904D6E"/>
    <w:rsid w:val="0090538D"/>
    <w:rsid w:val="009055DA"/>
    <w:rsid w:val="00905B98"/>
    <w:rsid w:val="00905DEB"/>
    <w:rsid w:val="00905E32"/>
    <w:rsid w:val="009060F9"/>
    <w:rsid w:val="009062D2"/>
    <w:rsid w:val="009065B8"/>
    <w:rsid w:val="0090661F"/>
    <w:rsid w:val="00906D84"/>
    <w:rsid w:val="009073FF"/>
    <w:rsid w:val="009077AE"/>
    <w:rsid w:val="009100B6"/>
    <w:rsid w:val="009103D0"/>
    <w:rsid w:val="009103EF"/>
    <w:rsid w:val="00910712"/>
    <w:rsid w:val="00910820"/>
    <w:rsid w:val="00910A00"/>
    <w:rsid w:val="00910C11"/>
    <w:rsid w:val="00910D5A"/>
    <w:rsid w:val="00911488"/>
    <w:rsid w:val="009116C9"/>
    <w:rsid w:val="00911B8A"/>
    <w:rsid w:val="00911BA0"/>
    <w:rsid w:val="00911BA1"/>
    <w:rsid w:val="00911E86"/>
    <w:rsid w:val="00912345"/>
    <w:rsid w:val="00912A43"/>
    <w:rsid w:val="00912CEC"/>
    <w:rsid w:val="00912D39"/>
    <w:rsid w:val="009135AB"/>
    <w:rsid w:val="0091388D"/>
    <w:rsid w:val="00913E20"/>
    <w:rsid w:val="00913F12"/>
    <w:rsid w:val="00914393"/>
    <w:rsid w:val="00914618"/>
    <w:rsid w:val="00914EB6"/>
    <w:rsid w:val="00914FCE"/>
    <w:rsid w:val="0091511B"/>
    <w:rsid w:val="0091546C"/>
    <w:rsid w:val="009154A2"/>
    <w:rsid w:val="00915919"/>
    <w:rsid w:val="00915D56"/>
    <w:rsid w:val="0091637E"/>
    <w:rsid w:val="00916A8A"/>
    <w:rsid w:val="00916E39"/>
    <w:rsid w:val="00916FE6"/>
    <w:rsid w:val="0091712A"/>
    <w:rsid w:val="00917C85"/>
    <w:rsid w:val="009204D0"/>
    <w:rsid w:val="00920892"/>
    <w:rsid w:val="009208EA"/>
    <w:rsid w:val="00920D60"/>
    <w:rsid w:val="009210E2"/>
    <w:rsid w:val="00921771"/>
    <w:rsid w:val="00921E59"/>
    <w:rsid w:val="00921FC3"/>
    <w:rsid w:val="00922127"/>
    <w:rsid w:val="00922938"/>
    <w:rsid w:val="00922945"/>
    <w:rsid w:val="00922B86"/>
    <w:rsid w:val="00922BF3"/>
    <w:rsid w:val="00922C11"/>
    <w:rsid w:val="00922CE2"/>
    <w:rsid w:val="00922FEA"/>
    <w:rsid w:val="0092318B"/>
    <w:rsid w:val="00923303"/>
    <w:rsid w:val="00924067"/>
    <w:rsid w:val="0092427E"/>
    <w:rsid w:val="00924354"/>
    <w:rsid w:val="00924605"/>
    <w:rsid w:val="0092466A"/>
    <w:rsid w:val="00924996"/>
    <w:rsid w:val="00924A0F"/>
    <w:rsid w:val="00925363"/>
    <w:rsid w:val="0092557A"/>
    <w:rsid w:val="009255DE"/>
    <w:rsid w:val="00925825"/>
    <w:rsid w:val="00925CBE"/>
    <w:rsid w:val="00925D12"/>
    <w:rsid w:val="009267A6"/>
    <w:rsid w:val="00926E75"/>
    <w:rsid w:val="00927090"/>
    <w:rsid w:val="00927879"/>
    <w:rsid w:val="009278CF"/>
    <w:rsid w:val="00927BD0"/>
    <w:rsid w:val="00927F52"/>
    <w:rsid w:val="0093052A"/>
    <w:rsid w:val="009306DB"/>
    <w:rsid w:val="0093090D"/>
    <w:rsid w:val="009309ED"/>
    <w:rsid w:val="00930B38"/>
    <w:rsid w:val="00931665"/>
    <w:rsid w:val="00931689"/>
    <w:rsid w:val="0093199D"/>
    <w:rsid w:val="00931D1C"/>
    <w:rsid w:val="00931DEF"/>
    <w:rsid w:val="00931FB1"/>
    <w:rsid w:val="0093212D"/>
    <w:rsid w:val="0093258D"/>
    <w:rsid w:val="00932681"/>
    <w:rsid w:val="009327F0"/>
    <w:rsid w:val="00932BD3"/>
    <w:rsid w:val="00932D2F"/>
    <w:rsid w:val="0093319E"/>
    <w:rsid w:val="009332A3"/>
    <w:rsid w:val="009332E4"/>
    <w:rsid w:val="00933455"/>
    <w:rsid w:val="009336CD"/>
    <w:rsid w:val="00933C85"/>
    <w:rsid w:val="00933CAF"/>
    <w:rsid w:val="00933FED"/>
    <w:rsid w:val="00934662"/>
    <w:rsid w:val="009346E3"/>
    <w:rsid w:val="00935330"/>
    <w:rsid w:val="00935529"/>
    <w:rsid w:val="00935D90"/>
    <w:rsid w:val="00936085"/>
    <w:rsid w:val="0093612D"/>
    <w:rsid w:val="00936205"/>
    <w:rsid w:val="00936290"/>
    <w:rsid w:val="009364DB"/>
    <w:rsid w:val="009365E1"/>
    <w:rsid w:val="009371C1"/>
    <w:rsid w:val="00937431"/>
    <w:rsid w:val="0093762B"/>
    <w:rsid w:val="009377D3"/>
    <w:rsid w:val="00937921"/>
    <w:rsid w:val="00940457"/>
    <w:rsid w:val="009405B5"/>
    <w:rsid w:val="00940B6F"/>
    <w:rsid w:val="00940CDC"/>
    <w:rsid w:val="00940E04"/>
    <w:rsid w:val="0094108C"/>
    <w:rsid w:val="009411C3"/>
    <w:rsid w:val="00942171"/>
    <w:rsid w:val="00942340"/>
    <w:rsid w:val="00942A40"/>
    <w:rsid w:val="00942C81"/>
    <w:rsid w:val="00943BF0"/>
    <w:rsid w:val="00943E22"/>
    <w:rsid w:val="009440A8"/>
    <w:rsid w:val="009441E7"/>
    <w:rsid w:val="00944257"/>
    <w:rsid w:val="009442EF"/>
    <w:rsid w:val="00944517"/>
    <w:rsid w:val="009447FD"/>
    <w:rsid w:val="0094489A"/>
    <w:rsid w:val="00944D56"/>
    <w:rsid w:val="0094513D"/>
    <w:rsid w:val="009459BB"/>
    <w:rsid w:val="00945DDC"/>
    <w:rsid w:val="00945FAA"/>
    <w:rsid w:val="00946464"/>
    <w:rsid w:val="00946B18"/>
    <w:rsid w:val="00946C21"/>
    <w:rsid w:val="009475B1"/>
    <w:rsid w:val="009477A7"/>
    <w:rsid w:val="00947C8F"/>
    <w:rsid w:val="00950105"/>
    <w:rsid w:val="00950316"/>
    <w:rsid w:val="009504D6"/>
    <w:rsid w:val="009504EE"/>
    <w:rsid w:val="0095060A"/>
    <w:rsid w:val="00950A1F"/>
    <w:rsid w:val="00950B3E"/>
    <w:rsid w:val="00950C56"/>
    <w:rsid w:val="00951363"/>
    <w:rsid w:val="00951370"/>
    <w:rsid w:val="00951590"/>
    <w:rsid w:val="00952846"/>
    <w:rsid w:val="00952ACF"/>
    <w:rsid w:val="00953096"/>
    <w:rsid w:val="00953D09"/>
    <w:rsid w:val="00954684"/>
    <w:rsid w:val="00954988"/>
    <w:rsid w:val="0095566F"/>
    <w:rsid w:val="009559A8"/>
    <w:rsid w:val="00955D25"/>
    <w:rsid w:val="00956212"/>
    <w:rsid w:val="00956A68"/>
    <w:rsid w:val="00956AC1"/>
    <w:rsid w:val="00956ACD"/>
    <w:rsid w:val="009570AA"/>
    <w:rsid w:val="00957132"/>
    <w:rsid w:val="00957234"/>
    <w:rsid w:val="0095763D"/>
    <w:rsid w:val="00957640"/>
    <w:rsid w:val="009600AD"/>
    <w:rsid w:val="0096013D"/>
    <w:rsid w:val="00960397"/>
    <w:rsid w:val="0096156F"/>
    <w:rsid w:val="00962250"/>
    <w:rsid w:val="0096227B"/>
    <w:rsid w:val="009632D0"/>
    <w:rsid w:val="0096363A"/>
    <w:rsid w:val="00963D11"/>
    <w:rsid w:val="00963F1A"/>
    <w:rsid w:val="009644E4"/>
    <w:rsid w:val="00964505"/>
    <w:rsid w:val="009648FC"/>
    <w:rsid w:val="00964F90"/>
    <w:rsid w:val="009654F1"/>
    <w:rsid w:val="00965814"/>
    <w:rsid w:val="00965A0A"/>
    <w:rsid w:val="0096628B"/>
    <w:rsid w:val="0096641B"/>
    <w:rsid w:val="00966FBB"/>
    <w:rsid w:val="0096706A"/>
    <w:rsid w:val="0096718A"/>
    <w:rsid w:val="00967B2E"/>
    <w:rsid w:val="00967FEC"/>
    <w:rsid w:val="0097036C"/>
    <w:rsid w:val="00970493"/>
    <w:rsid w:val="009708CF"/>
    <w:rsid w:val="00970D6A"/>
    <w:rsid w:val="00970F28"/>
    <w:rsid w:val="00970F52"/>
    <w:rsid w:val="00971AE0"/>
    <w:rsid w:val="00971CBA"/>
    <w:rsid w:val="00971CCC"/>
    <w:rsid w:val="00971F88"/>
    <w:rsid w:val="00972112"/>
    <w:rsid w:val="0097244F"/>
    <w:rsid w:val="0097249E"/>
    <w:rsid w:val="009724CB"/>
    <w:rsid w:val="00972FFE"/>
    <w:rsid w:val="0097335D"/>
    <w:rsid w:val="009734C7"/>
    <w:rsid w:val="009734D2"/>
    <w:rsid w:val="00973520"/>
    <w:rsid w:val="009739C7"/>
    <w:rsid w:val="00973AB3"/>
    <w:rsid w:val="00973C24"/>
    <w:rsid w:val="009740BD"/>
    <w:rsid w:val="00974107"/>
    <w:rsid w:val="0097416F"/>
    <w:rsid w:val="00974458"/>
    <w:rsid w:val="009749BE"/>
    <w:rsid w:val="00974A3B"/>
    <w:rsid w:val="00975191"/>
    <w:rsid w:val="00975375"/>
    <w:rsid w:val="009754FC"/>
    <w:rsid w:val="009757B2"/>
    <w:rsid w:val="009760AF"/>
    <w:rsid w:val="009760EB"/>
    <w:rsid w:val="0097637A"/>
    <w:rsid w:val="009763D8"/>
    <w:rsid w:val="00976467"/>
    <w:rsid w:val="009764C6"/>
    <w:rsid w:val="009767A1"/>
    <w:rsid w:val="00976A55"/>
    <w:rsid w:val="00976CC7"/>
    <w:rsid w:val="009770F3"/>
    <w:rsid w:val="0097763C"/>
    <w:rsid w:val="009805AB"/>
    <w:rsid w:val="009806B6"/>
    <w:rsid w:val="009807D1"/>
    <w:rsid w:val="009808B9"/>
    <w:rsid w:val="00980ABB"/>
    <w:rsid w:val="00980F5F"/>
    <w:rsid w:val="00981108"/>
    <w:rsid w:val="00981D4B"/>
    <w:rsid w:val="00981DBF"/>
    <w:rsid w:val="0098245F"/>
    <w:rsid w:val="0098268C"/>
    <w:rsid w:val="009826DB"/>
    <w:rsid w:val="009829E2"/>
    <w:rsid w:val="00982B2A"/>
    <w:rsid w:val="00982C0E"/>
    <w:rsid w:val="00982D49"/>
    <w:rsid w:val="00982DA2"/>
    <w:rsid w:val="009830C5"/>
    <w:rsid w:val="009836B4"/>
    <w:rsid w:val="00983AC9"/>
    <w:rsid w:val="00983C84"/>
    <w:rsid w:val="00984AD6"/>
    <w:rsid w:val="00984F8F"/>
    <w:rsid w:val="0098547B"/>
    <w:rsid w:val="00985AE4"/>
    <w:rsid w:val="0098624E"/>
    <w:rsid w:val="00986441"/>
    <w:rsid w:val="00986819"/>
    <w:rsid w:val="0098682D"/>
    <w:rsid w:val="009868A7"/>
    <w:rsid w:val="00986DCD"/>
    <w:rsid w:val="00987396"/>
    <w:rsid w:val="00987826"/>
    <w:rsid w:val="00987B90"/>
    <w:rsid w:val="00987FED"/>
    <w:rsid w:val="0099019C"/>
    <w:rsid w:val="009903CF"/>
    <w:rsid w:val="0099068C"/>
    <w:rsid w:val="00990A48"/>
    <w:rsid w:val="00991C1A"/>
    <w:rsid w:val="00992089"/>
    <w:rsid w:val="009923BF"/>
    <w:rsid w:val="0099298C"/>
    <w:rsid w:val="00992BEB"/>
    <w:rsid w:val="00992D07"/>
    <w:rsid w:val="00992FB4"/>
    <w:rsid w:val="0099308F"/>
    <w:rsid w:val="0099310C"/>
    <w:rsid w:val="009937C0"/>
    <w:rsid w:val="00993B71"/>
    <w:rsid w:val="00993C5F"/>
    <w:rsid w:val="00993EB1"/>
    <w:rsid w:val="0099446E"/>
    <w:rsid w:val="00994776"/>
    <w:rsid w:val="00994870"/>
    <w:rsid w:val="00994A58"/>
    <w:rsid w:val="00994BB6"/>
    <w:rsid w:val="00994FF2"/>
    <w:rsid w:val="0099516F"/>
    <w:rsid w:val="00995260"/>
    <w:rsid w:val="00995630"/>
    <w:rsid w:val="009956C1"/>
    <w:rsid w:val="00995C61"/>
    <w:rsid w:val="00995EC4"/>
    <w:rsid w:val="00996065"/>
    <w:rsid w:val="00996EB0"/>
    <w:rsid w:val="00997689"/>
    <w:rsid w:val="0099776A"/>
    <w:rsid w:val="00997B85"/>
    <w:rsid w:val="009A00AF"/>
    <w:rsid w:val="009A018F"/>
    <w:rsid w:val="009A087E"/>
    <w:rsid w:val="009A09BF"/>
    <w:rsid w:val="009A0FAF"/>
    <w:rsid w:val="009A1180"/>
    <w:rsid w:val="009A1548"/>
    <w:rsid w:val="009A1A1A"/>
    <w:rsid w:val="009A216F"/>
    <w:rsid w:val="009A22C2"/>
    <w:rsid w:val="009A2352"/>
    <w:rsid w:val="009A2580"/>
    <w:rsid w:val="009A2642"/>
    <w:rsid w:val="009A2B0B"/>
    <w:rsid w:val="009A2C64"/>
    <w:rsid w:val="009A2D37"/>
    <w:rsid w:val="009A3102"/>
    <w:rsid w:val="009A35E1"/>
    <w:rsid w:val="009A3865"/>
    <w:rsid w:val="009A3F4B"/>
    <w:rsid w:val="009A42DA"/>
    <w:rsid w:val="009A45B5"/>
    <w:rsid w:val="009A471C"/>
    <w:rsid w:val="009A47CE"/>
    <w:rsid w:val="009A4BCC"/>
    <w:rsid w:val="009A500E"/>
    <w:rsid w:val="009A54D3"/>
    <w:rsid w:val="009A5E64"/>
    <w:rsid w:val="009A5F93"/>
    <w:rsid w:val="009A66D0"/>
    <w:rsid w:val="009A6ACE"/>
    <w:rsid w:val="009A6EFA"/>
    <w:rsid w:val="009A72A3"/>
    <w:rsid w:val="009A78E4"/>
    <w:rsid w:val="009A7AC6"/>
    <w:rsid w:val="009B0B9E"/>
    <w:rsid w:val="009B0F88"/>
    <w:rsid w:val="009B113E"/>
    <w:rsid w:val="009B140A"/>
    <w:rsid w:val="009B1AE2"/>
    <w:rsid w:val="009B1C02"/>
    <w:rsid w:val="009B235B"/>
    <w:rsid w:val="009B24D2"/>
    <w:rsid w:val="009B25FF"/>
    <w:rsid w:val="009B2633"/>
    <w:rsid w:val="009B2DE8"/>
    <w:rsid w:val="009B3163"/>
    <w:rsid w:val="009B3C44"/>
    <w:rsid w:val="009B3D81"/>
    <w:rsid w:val="009B4674"/>
    <w:rsid w:val="009B4EE4"/>
    <w:rsid w:val="009B50D9"/>
    <w:rsid w:val="009B5371"/>
    <w:rsid w:val="009B56B3"/>
    <w:rsid w:val="009B5789"/>
    <w:rsid w:val="009B5EE2"/>
    <w:rsid w:val="009B63E6"/>
    <w:rsid w:val="009B65DB"/>
    <w:rsid w:val="009B6F06"/>
    <w:rsid w:val="009B6F52"/>
    <w:rsid w:val="009B716F"/>
    <w:rsid w:val="009B728F"/>
    <w:rsid w:val="009B7455"/>
    <w:rsid w:val="009B78D4"/>
    <w:rsid w:val="009B7C63"/>
    <w:rsid w:val="009B7E1D"/>
    <w:rsid w:val="009C0466"/>
    <w:rsid w:val="009C054C"/>
    <w:rsid w:val="009C0F7A"/>
    <w:rsid w:val="009C10A9"/>
    <w:rsid w:val="009C10CE"/>
    <w:rsid w:val="009C11A3"/>
    <w:rsid w:val="009C13A7"/>
    <w:rsid w:val="009C14B2"/>
    <w:rsid w:val="009C1504"/>
    <w:rsid w:val="009C1878"/>
    <w:rsid w:val="009C1925"/>
    <w:rsid w:val="009C26B8"/>
    <w:rsid w:val="009C487F"/>
    <w:rsid w:val="009C4C20"/>
    <w:rsid w:val="009C4C99"/>
    <w:rsid w:val="009C4CE1"/>
    <w:rsid w:val="009C4DF9"/>
    <w:rsid w:val="009C5BD6"/>
    <w:rsid w:val="009C5CC7"/>
    <w:rsid w:val="009C610A"/>
    <w:rsid w:val="009C63A6"/>
    <w:rsid w:val="009C6446"/>
    <w:rsid w:val="009C6655"/>
    <w:rsid w:val="009C68E8"/>
    <w:rsid w:val="009C6D7E"/>
    <w:rsid w:val="009C741E"/>
    <w:rsid w:val="009C75B7"/>
    <w:rsid w:val="009C79B3"/>
    <w:rsid w:val="009C7BA7"/>
    <w:rsid w:val="009D0748"/>
    <w:rsid w:val="009D0886"/>
    <w:rsid w:val="009D0961"/>
    <w:rsid w:val="009D132A"/>
    <w:rsid w:val="009D145C"/>
    <w:rsid w:val="009D156F"/>
    <w:rsid w:val="009D182C"/>
    <w:rsid w:val="009D1B24"/>
    <w:rsid w:val="009D1C6C"/>
    <w:rsid w:val="009D1DE3"/>
    <w:rsid w:val="009D1DE6"/>
    <w:rsid w:val="009D23EB"/>
    <w:rsid w:val="009D256D"/>
    <w:rsid w:val="009D2715"/>
    <w:rsid w:val="009D358B"/>
    <w:rsid w:val="009D3955"/>
    <w:rsid w:val="009D4A9E"/>
    <w:rsid w:val="009D4E15"/>
    <w:rsid w:val="009D4E20"/>
    <w:rsid w:val="009D5B1A"/>
    <w:rsid w:val="009D5B47"/>
    <w:rsid w:val="009D68D7"/>
    <w:rsid w:val="009D6987"/>
    <w:rsid w:val="009D6A29"/>
    <w:rsid w:val="009D6CEC"/>
    <w:rsid w:val="009D7ACD"/>
    <w:rsid w:val="009D7C31"/>
    <w:rsid w:val="009D7D26"/>
    <w:rsid w:val="009E02B6"/>
    <w:rsid w:val="009E03C2"/>
    <w:rsid w:val="009E053C"/>
    <w:rsid w:val="009E089D"/>
    <w:rsid w:val="009E0D8C"/>
    <w:rsid w:val="009E129A"/>
    <w:rsid w:val="009E1934"/>
    <w:rsid w:val="009E1AB4"/>
    <w:rsid w:val="009E1ABE"/>
    <w:rsid w:val="009E1AD7"/>
    <w:rsid w:val="009E2930"/>
    <w:rsid w:val="009E2D8C"/>
    <w:rsid w:val="009E306E"/>
    <w:rsid w:val="009E3569"/>
    <w:rsid w:val="009E36C3"/>
    <w:rsid w:val="009E3D06"/>
    <w:rsid w:val="009E3E0B"/>
    <w:rsid w:val="009E417A"/>
    <w:rsid w:val="009E41B3"/>
    <w:rsid w:val="009E4C88"/>
    <w:rsid w:val="009E4F69"/>
    <w:rsid w:val="009E507D"/>
    <w:rsid w:val="009E5340"/>
    <w:rsid w:val="009E53AD"/>
    <w:rsid w:val="009E5538"/>
    <w:rsid w:val="009E63FC"/>
    <w:rsid w:val="009E697A"/>
    <w:rsid w:val="009E6992"/>
    <w:rsid w:val="009E6FAF"/>
    <w:rsid w:val="009E7E7B"/>
    <w:rsid w:val="009E7E87"/>
    <w:rsid w:val="009F0B56"/>
    <w:rsid w:val="009F0D30"/>
    <w:rsid w:val="009F1231"/>
    <w:rsid w:val="009F2854"/>
    <w:rsid w:val="009F29E2"/>
    <w:rsid w:val="009F2C01"/>
    <w:rsid w:val="009F3263"/>
    <w:rsid w:val="009F3835"/>
    <w:rsid w:val="009F3EF3"/>
    <w:rsid w:val="009F431D"/>
    <w:rsid w:val="009F4375"/>
    <w:rsid w:val="009F4493"/>
    <w:rsid w:val="009F48EE"/>
    <w:rsid w:val="009F4A90"/>
    <w:rsid w:val="009F4E95"/>
    <w:rsid w:val="009F5251"/>
    <w:rsid w:val="009F644A"/>
    <w:rsid w:val="009F6801"/>
    <w:rsid w:val="009F6B19"/>
    <w:rsid w:val="009F6D17"/>
    <w:rsid w:val="009F6E0F"/>
    <w:rsid w:val="009F742F"/>
    <w:rsid w:val="009F75B1"/>
    <w:rsid w:val="009F76FC"/>
    <w:rsid w:val="009F7B16"/>
    <w:rsid w:val="009F7B59"/>
    <w:rsid w:val="009F7B92"/>
    <w:rsid w:val="009F7E98"/>
    <w:rsid w:val="00A00206"/>
    <w:rsid w:val="00A00A9D"/>
    <w:rsid w:val="00A01164"/>
    <w:rsid w:val="00A016FA"/>
    <w:rsid w:val="00A017DB"/>
    <w:rsid w:val="00A01AC3"/>
    <w:rsid w:val="00A01F65"/>
    <w:rsid w:val="00A025F1"/>
    <w:rsid w:val="00A02A93"/>
    <w:rsid w:val="00A02C86"/>
    <w:rsid w:val="00A02FE8"/>
    <w:rsid w:val="00A030BF"/>
    <w:rsid w:val="00A030F7"/>
    <w:rsid w:val="00A031FC"/>
    <w:rsid w:val="00A03281"/>
    <w:rsid w:val="00A03341"/>
    <w:rsid w:val="00A03373"/>
    <w:rsid w:val="00A03529"/>
    <w:rsid w:val="00A038A7"/>
    <w:rsid w:val="00A03B5C"/>
    <w:rsid w:val="00A043F9"/>
    <w:rsid w:val="00A04417"/>
    <w:rsid w:val="00A04980"/>
    <w:rsid w:val="00A04F39"/>
    <w:rsid w:val="00A05206"/>
    <w:rsid w:val="00A0539C"/>
    <w:rsid w:val="00A05773"/>
    <w:rsid w:val="00A05861"/>
    <w:rsid w:val="00A058D5"/>
    <w:rsid w:val="00A05BA9"/>
    <w:rsid w:val="00A05DB4"/>
    <w:rsid w:val="00A05DFD"/>
    <w:rsid w:val="00A060BF"/>
    <w:rsid w:val="00A06229"/>
    <w:rsid w:val="00A10BFC"/>
    <w:rsid w:val="00A10DDC"/>
    <w:rsid w:val="00A10EBE"/>
    <w:rsid w:val="00A1127F"/>
    <w:rsid w:val="00A11811"/>
    <w:rsid w:val="00A11B5F"/>
    <w:rsid w:val="00A11C3F"/>
    <w:rsid w:val="00A12933"/>
    <w:rsid w:val="00A12F72"/>
    <w:rsid w:val="00A13F53"/>
    <w:rsid w:val="00A13F73"/>
    <w:rsid w:val="00A1405E"/>
    <w:rsid w:val="00A143AC"/>
    <w:rsid w:val="00A145AE"/>
    <w:rsid w:val="00A148EE"/>
    <w:rsid w:val="00A14F58"/>
    <w:rsid w:val="00A15729"/>
    <w:rsid w:val="00A15954"/>
    <w:rsid w:val="00A15A15"/>
    <w:rsid w:val="00A15EA8"/>
    <w:rsid w:val="00A16435"/>
    <w:rsid w:val="00A1645A"/>
    <w:rsid w:val="00A16649"/>
    <w:rsid w:val="00A16980"/>
    <w:rsid w:val="00A16C04"/>
    <w:rsid w:val="00A16E63"/>
    <w:rsid w:val="00A16FA5"/>
    <w:rsid w:val="00A17831"/>
    <w:rsid w:val="00A178FF"/>
    <w:rsid w:val="00A1795A"/>
    <w:rsid w:val="00A179C1"/>
    <w:rsid w:val="00A17F1B"/>
    <w:rsid w:val="00A20227"/>
    <w:rsid w:val="00A20434"/>
    <w:rsid w:val="00A20590"/>
    <w:rsid w:val="00A205EA"/>
    <w:rsid w:val="00A20621"/>
    <w:rsid w:val="00A20C52"/>
    <w:rsid w:val="00A20D76"/>
    <w:rsid w:val="00A20E7F"/>
    <w:rsid w:val="00A21274"/>
    <w:rsid w:val="00A212C6"/>
    <w:rsid w:val="00A2145B"/>
    <w:rsid w:val="00A21742"/>
    <w:rsid w:val="00A217CA"/>
    <w:rsid w:val="00A21868"/>
    <w:rsid w:val="00A22104"/>
    <w:rsid w:val="00A22284"/>
    <w:rsid w:val="00A224DE"/>
    <w:rsid w:val="00A22606"/>
    <w:rsid w:val="00A22B32"/>
    <w:rsid w:val="00A22C3C"/>
    <w:rsid w:val="00A22EE5"/>
    <w:rsid w:val="00A2373D"/>
    <w:rsid w:val="00A23A5B"/>
    <w:rsid w:val="00A2482E"/>
    <w:rsid w:val="00A249DE"/>
    <w:rsid w:val="00A2505C"/>
    <w:rsid w:val="00A25998"/>
    <w:rsid w:val="00A25B4B"/>
    <w:rsid w:val="00A260A6"/>
    <w:rsid w:val="00A271E1"/>
    <w:rsid w:val="00A2738E"/>
    <w:rsid w:val="00A2773A"/>
    <w:rsid w:val="00A2784E"/>
    <w:rsid w:val="00A279B7"/>
    <w:rsid w:val="00A27E4C"/>
    <w:rsid w:val="00A27EBB"/>
    <w:rsid w:val="00A308C5"/>
    <w:rsid w:val="00A30AB0"/>
    <w:rsid w:val="00A30D2F"/>
    <w:rsid w:val="00A313C8"/>
    <w:rsid w:val="00A314AC"/>
    <w:rsid w:val="00A314D4"/>
    <w:rsid w:val="00A3155B"/>
    <w:rsid w:val="00A323A0"/>
    <w:rsid w:val="00A324D2"/>
    <w:rsid w:val="00A32508"/>
    <w:rsid w:val="00A329C9"/>
    <w:rsid w:val="00A32F82"/>
    <w:rsid w:val="00A330D2"/>
    <w:rsid w:val="00A334C5"/>
    <w:rsid w:val="00A337BE"/>
    <w:rsid w:val="00A339E4"/>
    <w:rsid w:val="00A33B1E"/>
    <w:rsid w:val="00A33D93"/>
    <w:rsid w:val="00A34824"/>
    <w:rsid w:val="00A351C3"/>
    <w:rsid w:val="00A35582"/>
    <w:rsid w:val="00A356B6"/>
    <w:rsid w:val="00A35AD6"/>
    <w:rsid w:val="00A35AF3"/>
    <w:rsid w:val="00A35DF2"/>
    <w:rsid w:val="00A36397"/>
    <w:rsid w:val="00A36823"/>
    <w:rsid w:val="00A36F82"/>
    <w:rsid w:val="00A37307"/>
    <w:rsid w:val="00A37CBB"/>
    <w:rsid w:val="00A40354"/>
    <w:rsid w:val="00A4053B"/>
    <w:rsid w:val="00A408B3"/>
    <w:rsid w:val="00A4094E"/>
    <w:rsid w:val="00A40B5B"/>
    <w:rsid w:val="00A40B62"/>
    <w:rsid w:val="00A40C5F"/>
    <w:rsid w:val="00A40CC0"/>
    <w:rsid w:val="00A4157F"/>
    <w:rsid w:val="00A41695"/>
    <w:rsid w:val="00A4212F"/>
    <w:rsid w:val="00A42138"/>
    <w:rsid w:val="00A42D15"/>
    <w:rsid w:val="00A42E9A"/>
    <w:rsid w:val="00A4330C"/>
    <w:rsid w:val="00A434EA"/>
    <w:rsid w:val="00A43545"/>
    <w:rsid w:val="00A43901"/>
    <w:rsid w:val="00A43EF0"/>
    <w:rsid w:val="00A44440"/>
    <w:rsid w:val="00A456EC"/>
    <w:rsid w:val="00A45A40"/>
    <w:rsid w:val="00A45A67"/>
    <w:rsid w:val="00A45F85"/>
    <w:rsid w:val="00A47020"/>
    <w:rsid w:val="00A47956"/>
    <w:rsid w:val="00A47DB1"/>
    <w:rsid w:val="00A47FA9"/>
    <w:rsid w:val="00A501B4"/>
    <w:rsid w:val="00A5027C"/>
    <w:rsid w:val="00A507EE"/>
    <w:rsid w:val="00A51692"/>
    <w:rsid w:val="00A51978"/>
    <w:rsid w:val="00A51C96"/>
    <w:rsid w:val="00A51D73"/>
    <w:rsid w:val="00A522CE"/>
    <w:rsid w:val="00A52507"/>
    <w:rsid w:val="00A52858"/>
    <w:rsid w:val="00A528FE"/>
    <w:rsid w:val="00A52987"/>
    <w:rsid w:val="00A52F4D"/>
    <w:rsid w:val="00A534E1"/>
    <w:rsid w:val="00A54022"/>
    <w:rsid w:val="00A54189"/>
    <w:rsid w:val="00A54F2A"/>
    <w:rsid w:val="00A551EC"/>
    <w:rsid w:val="00A555A0"/>
    <w:rsid w:val="00A55700"/>
    <w:rsid w:val="00A55954"/>
    <w:rsid w:val="00A55A2B"/>
    <w:rsid w:val="00A55D7A"/>
    <w:rsid w:val="00A56309"/>
    <w:rsid w:val="00A564B4"/>
    <w:rsid w:val="00A56630"/>
    <w:rsid w:val="00A569AF"/>
    <w:rsid w:val="00A56F96"/>
    <w:rsid w:val="00A571A5"/>
    <w:rsid w:val="00A5744B"/>
    <w:rsid w:val="00A57484"/>
    <w:rsid w:val="00A575F3"/>
    <w:rsid w:val="00A5788E"/>
    <w:rsid w:val="00A57FA1"/>
    <w:rsid w:val="00A6060A"/>
    <w:rsid w:val="00A607DF"/>
    <w:rsid w:val="00A6083A"/>
    <w:rsid w:val="00A6089A"/>
    <w:rsid w:val="00A60F65"/>
    <w:rsid w:val="00A61767"/>
    <w:rsid w:val="00A6179F"/>
    <w:rsid w:val="00A6203F"/>
    <w:rsid w:val="00A623F6"/>
    <w:rsid w:val="00A62427"/>
    <w:rsid w:val="00A628D6"/>
    <w:rsid w:val="00A629E3"/>
    <w:rsid w:val="00A62A89"/>
    <w:rsid w:val="00A62DA2"/>
    <w:rsid w:val="00A635AE"/>
    <w:rsid w:val="00A63E18"/>
    <w:rsid w:val="00A64073"/>
    <w:rsid w:val="00A643AF"/>
    <w:rsid w:val="00A64514"/>
    <w:rsid w:val="00A64530"/>
    <w:rsid w:val="00A649E2"/>
    <w:rsid w:val="00A64C38"/>
    <w:rsid w:val="00A64EF1"/>
    <w:rsid w:val="00A651A7"/>
    <w:rsid w:val="00A6579A"/>
    <w:rsid w:val="00A657E1"/>
    <w:rsid w:val="00A65ED1"/>
    <w:rsid w:val="00A66870"/>
    <w:rsid w:val="00A66883"/>
    <w:rsid w:val="00A67076"/>
    <w:rsid w:val="00A67106"/>
    <w:rsid w:val="00A67369"/>
    <w:rsid w:val="00A67446"/>
    <w:rsid w:val="00A677B4"/>
    <w:rsid w:val="00A7192F"/>
    <w:rsid w:val="00A71AC3"/>
    <w:rsid w:val="00A71EA8"/>
    <w:rsid w:val="00A71FAC"/>
    <w:rsid w:val="00A720F0"/>
    <w:rsid w:val="00A72184"/>
    <w:rsid w:val="00A72A4D"/>
    <w:rsid w:val="00A72C3F"/>
    <w:rsid w:val="00A735F8"/>
    <w:rsid w:val="00A73983"/>
    <w:rsid w:val="00A73F94"/>
    <w:rsid w:val="00A74585"/>
    <w:rsid w:val="00A745A9"/>
    <w:rsid w:val="00A74768"/>
    <w:rsid w:val="00A74BFF"/>
    <w:rsid w:val="00A74EBB"/>
    <w:rsid w:val="00A74F02"/>
    <w:rsid w:val="00A7523D"/>
    <w:rsid w:val="00A755F9"/>
    <w:rsid w:val="00A75742"/>
    <w:rsid w:val="00A75BAE"/>
    <w:rsid w:val="00A75D7E"/>
    <w:rsid w:val="00A76233"/>
    <w:rsid w:val="00A76826"/>
    <w:rsid w:val="00A76EA0"/>
    <w:rsid w:val="00A80592"/>
    <w:rsid w:val="00A80FA3"/>
    <w:rsid w:val="00A81045"/>
    <w:rsid w:val="00A8183C"/>
    <w:rsid w:val="00A81C87"/>
    <w:rsid w:val="00A82014"/>
    <w:rsid w:val="00A8202A"/>
    <w:rsid w:val="00A82152"/>
    <w:rsid w:val="00A8226C"/>
    <w:rsid w:val="00A824E1"/>
    <w:rsid w:val="00A827E1"/>
    <w:rsid w:val="00A82968"/>
    <w:rsid w:val="00A831DB"/>
    <w:rsid w:val="00A83331"/>
    <w:rsid w:val="00A83586"/>
    <w:rsid w:val="00A83F0D"/>
    <w:rsid w:val="00A8401F"/>
    <w:rsid w:val="00A8497C"/>
    <w:rsid w:val="00A84B0B"/>
    <w:rsid w:val="00A85239"/>
    <w:rsid w:val="00A85254"/>
    <w:rsid w:val="00A85641"/>
    <w:rsid w:val="00A8576D"/>
    <w:rsid w:val="00A85A7F"/>
    <w:rsid w:val="00A85D19"/>
    <w:rsid w:val="00A86474"/>
    <w:rsid w:val="00A865B5"/>
    <w:rsid w:val="00A86606"/>
    <w:rsid w:val="00A8661D"/>
    <w:rsid w:val="00A86638"/>
    <w:rsid w:val="00A87272"/>
    <w:rsid w:val="00A87422"/>
    <w:rsid w:val="00A874FC"/>
    <w:rsid w:val="00A87754"/>
    <w:rsid w:val="00A87E09"/>
    <w:rsid w:val="00A900B5"/>
    <w:rsid w:val="00A902BA"/>
    <w:rsid w:val="00A902E8"/>
    <w:rsid w:val="00A905EF"/>
    <w:rsid w:val="00A90C39"/>
    <w:rsid w:val="00A90C8E"/>
    <w:rsid w:val="00A91000"/>
    <w:rsid w:val="00A919CC"/>
    <w:rsid w:val="00A920FE"/>
    <w:rsid w:val="00A92388"/>
    <w:rsid w:val="00A92511"/>
    <w:rsid w:val="00A92524"/>
    <w:rsid w:val="00A92AF8"/>
    <w:rsid w:val="00A92CCB"/>
    <w:rsid w:val="00A936A0"/>
    <w:rsid w:val="00A93F5E"/>
    <w:rsid w:val="00A93F7C"/>
    <w:rsid w:val="00A94181"/>
    <w:rsid w:val="00A9429F"/>
    <w:rsid w:val="00A944EC"/>
    <w:rsid w:val="00A947F4"/>
    <w:rsid w:val="00A94950"/>
    <w:rsid w:val="00A94BD3"/>
    <w:rsid w:val="00A95071"/>
    <w:rsid w:val="00A95076"/>
    <w:rsid w:val="00A950C2"/>
    <w:rsid w:val="00A95177"/>
    <w:rsid w:val="00A9519C"/>
    <w:rsid w:val="00A9569E"/>
    <w:rsid w:val="00A95742"/>
    <w:rsid w:val="00A95D94"/>
    <w:rsid w:val="00A96089"/>
    <w:rsid w:val="00A9649C"/>
    <w:rsid w:val="00A965F1"/>
    <w:rsid w:val="00A9662F"/>
    <w:rsid w:val="00A970E5"/>
    <w:rsid w:val="00A97384"/>
    <w:rsid w:val="00A97518"/>
    <w:rsid w:val="00A97863"/>
    <w:rsid w:val="00A978C4"/>
    <w:rsid w:val="00A97B83"/>
    <w:rsid w:val="00A97F16"/>
    <w:rsid w:val="00AA049F"/>
    <w:rsid w:val="00AA057B"/>
    <w:rsid w:val="00AA09C0"/>
    <w:rsid w:val="00AA0C11"/>
    <w:rsid w:val="00AA0CB8"/>
    <w:rsid w:val="00AA0F73"/>
    <w:rsid w:val="00AA0FCA"/>
    <w:rsid w:val="00AA1598"/>
    <w:rsid w:val="00AA1F47"/>
    <w:rsid w:val="00AA244F"/>
    <w:rsid w:val="00AA24A8"/>
    <w:rsid w:val="00AA332E"/>
    <w:rsid w:val="00AA3A88"/>
    <w:rsid w:val="00AA3E95"/>
    <w:rsid w:val="00AA46CE"/>
    <w:rsid w:val="00AA46EC"/>
    <w:rsid w:val="00AA4772"/>
    <w:rsid w:val="00AA515A"/>
    <w:rsid w:val="00AA535F"/>
    <w:rsid w:val="00AA5706"/>
    <w:rsid w:val="00AA58C0"/>
    <w:rsid w:val="00AA5E6D"/>
    <w:rsid w:val="00AA68E5"/>
    <w:rsid w:val="00AA6EDE"/>
    <w:rsid w:val="00AA6F4A"/>
    <w:rsid w:val="00AA6FE7"/>
    <w:rsid w:val="00AA71CC"/>
    <w:rsid w:val="00AA730C"/>
    <w:rsid w:val="00AA7546"/>
    <w:rsid w:val="00AA79E0"/>
    <w:rsid w:val="00AA7B47"/>
    <w:rsid w:val="00AB0658"/>
    <w:rsid w:val="00AB08DE"/>
    <w:rsid w:val="00AB1303"/>
    <w:rsid w:val="00AB14B2"/>
    <w:rsid w:val="00AB1EF0"/>
    <w:rsid w:val="00AB202A"/>
    <w:rsid w:val="00AB24A7"/>
    <w:rsid w:val="00AB254A"/>
    <w:rsid w:val="00AB2939"/>
    <w:rsid w:val="00AB29E5"/>
    <w:rsid w:val="00AB2ACF"/>
    <w:rsid w:val="00AB2CA0"/>
    <w:rsid w:val="00AB2E6B"/>
    <w:rsid w:val="00AB2F4C"/>
    <w:rsid w:val="00AB343F"/>
    <w:rsid w:val="00AB3B3B"/>
    <w:rsid w:val="00AB4113"/>
    <w:rsid w:val="00AB455D"/>
    <w:rsid w:val="00AB48C6"/>
    <w:rsid w:val="00AB4EDE"/>
    <w:rsid w:val="00AB4FAB"/>
    <w:rsid w:val="00AB573D"/>
    <w:rsid w:val="00AB58BD"/>
    <w:rsid w:val="00AB58F9"/>
    <w:rsid w:val="00AB605F"/>
    <w:rsid w:val="00AB75F1"/>
    <w:rsid w:val="00AB7C14"/>
    <w:rsid w:val="00AB7D99"/>
    <w:rsid w:val="00AB7ECF"/>
    <w:rsid w:val="00AC004E"/>
    <w:rsid w:val="00AC022D"/>
    <w:rsid w:val="00AC0567"/>
    <w:rsid w:val="00AC0929"/>
    <w:rsid w:val="00AC0F4A"/>
    <w:rsid w:val="00AC0FB3"/>
    <w:rsid w:val="00AC10C9"/>
    <w:rsid w:val="00AC12AB"/>
    <w:rsid w:val="00AC1337"/>
    <w:rsid w:val="00AC1348"/>
    <w:rsid w:val="00AC1490"/>
    <w:rsid w:val="00AC18A3"/>
    <w:rsid w:val="00AC1C9A"/>
    <w:rsid w:val="00AC1EF6"/>
    <w:rsid w:val="00AC23F5"/>
    <w:rsid w:val="00AC27FD"/>
    <w:rsid w:val="00AC2A78"/>
    <w:rsid w:val="00AC31E8"/>
    <w:rsid w:val="00AC32F6"/>
    <w:rsid w:val="00AC3A4A"/>
    <w:rsid w:val="00AC3D5C"/>
    <w:rsid w:val="00AC436F"/>
    <w:rsid w:val="00AC4B5C"/>
    <w:rsid w:val="00AC5432"/>
    <w:rsid w:val="00AC5440"/>
    <w:rsid w:val="00AC5519"/>
    <w:rsid w:val="00AC58AB"/>
    <w:rsid w:val="00AC59DE"/>
    <w:rsid w:val="00AC5D9C"/>
    <w:rsid w:val="00AC62C0"/>
    <w:rsid w:val="00AC66C0"/>
    <w:rsid w:val="00AC6A85"/>
    <w:rsid w:val="00AC70F3"/>
    <w:rsid w:val="00AC737F"/>
    <w:rsid w:val="00AC7791"/>
    <w:rsid w:val="00AC79A9"/>
    <w:rsid w:val="00AC7EEC"/>
    <w:rsid w:val="00AC7F54"/>
    <w:rsid w:val="00AC7F8F"/>
    <w:rsid w:val="00AD021C"/>
    <w:rsid w:val="00AD0973"/>
    <w:rsid w:val="00AD0E39"/>
    <w:rsid w:val="00AD1341"/>
    <w:rsid w:val="00AD1500"/>
    <w:rsid w:val="00AD1702"/>
    <w:rsid w:val="00AD1712"/>
    <w:rsid w:val="00AD1ADE"/>
    <w:rsid w:val="00AD1C92"/>
    <w:rsid w:val="00AD1DD1"/>
    <w:rsid w:val="00AD1E05"/>
    <w:rsid w:val="00AD2A3B"/>
    <w:rsid w:val="00AD2C20"/>
    <w:rsid w:val="00AD2F75"/>
    <w:rsid w:val="00AD357A"/>
    <w:rsid w:val="00AD3866"/>
    <w:rsid w:val="00AD3DCC"/>
    <w:rsid w:val="00AD3F93"/>
    <w:rsid w:val="00AD3FFE"/>
    <w:rsid w:val="00AD4160"/>
    <w:rsid w:val="00AD45AD"/>
    <w:rsid w:val="00AD4B5F"/>
    <w:rsid w:val="00AD5256"/>
    <w:rsid w:val="00AD5E3D"/>
    <w:rsid w:val="00AD5EFE"/>
    <w:rsid w:val="00AD6029"/>
    <w:rsid w:val="00AD6245"/>
    <w:rsid w:val="00AD654B"/>
    <w:rsid w:val="00AD6609"/>
    <w:rsid w:val="00AD67C6"/>
    <w:rsid w:val="00AD6BBF"/>
    <w:rsid w:val="00AD6D27"/>
    <w:rsid w:val="00AD6FCC"/>
    <w:rsid w:val="00AD73BF"/>
    <w:rsid w:val="00AE0A21"/>
    <w:rsid w:val="00AE0BE6"/>
    <w:rsid w:val="00AE0E45"/>
    <w:rsid w:val="00AE15F6"/>
    <w:rsid w:val="00AE1897"/>
    <w:rsid w:val="00AE18A0"/>
    <w:rsid w:val="00AE22B2"/>
    <w:rsid w:val="00AE23D2"/>
    <w:rsid w:val="00AE268D"/>
    <w:rsid w:val="00AE26EF"/>
    <w:rsid w:val="00AE2D28"/>
    <w:rsid w:val="00AE2F69"/>
    <w:rsid w:val="00AE3537"/>
    <w:rsid w:val="00AE39AF"/>
    <w:rsid w:val="00AE3BDB"/>
    <w:rsid w:val="00AE3CBA"/>
    <w:rsid w:val="00AE3CE9"/>
    <w:rsid w:val="00AE3D95"/>
    <w:rsid w:val="00AE430B"/>
    <w:rsid w:val="00AE47EF"/>
    <w:rsid w:val="00AE49B3"/>
    <w:rsid w:val="00AE52ED"/>
    <w:rsid w:val="00AE5BCB"/>
    <w:rsid w:val="00AE5E08"/>
    <w:rsid w:val="00AE61F6"/>
    <w:rsid w:val="00AE6666"/>
    <w:rsid w:val="00AE6B2B"/>
    <w:rsid w:val="00AE6BE1"/>
    <w:rsid w:val="00AE6F1E"/>
    <w:rsid w:val="00AE7019"/>
    <w:rsid w:val="00AE769B"/>
    <w:rsid w:val="00AE7A90"/>
    <w:rsid w:val="00AE7A93"/>
    <w:rsid w:val="00AE7C7B"/>
    <w:rsid w:val="00AE7F75"/>
    <w:rsid w:val="00AF0633"/>
    <w:rsid w:val="00AF0754"/>
    <w:rsid w:val="00AF0B21"/>
    <w:rsid w:val="00AF0E38"/>
    <w:rsid w:val="00AF0F7E"/>
    <w:rsid w:val="00AF11C0"/>
    <w:rsid w:val="00AF1278"/>
    <w:rsid w:val="00AF159D"/>
    <w:rsid w:val="00AF15F8"/>
    <w:rsid w:val="00AF1860"/>
    <w:rsid w:val="00AF18E3"/>
    <w:rsid w:val="00AF19AF"/>
    <w:rsid w:val="00AF24FC"/>
    <w:rsid w:val="00AF257A"/>
    <w:rsid w:val="00AF260A"/>
    <w:rsid w:val="00AF2D1A"/>
    <w:rsid w:val="00AF3415"/>
    <w:rsid w:val="00AF416C"/>
    <w:rsid w:val="00AF4593"/>
    <w:rsid w:val="00AF4A2C"/>
    <w:rsid w:val="00AF5051"/>
    <w:rsid w:val="00AF57CE"/>
    <w:rsid w:val="00AF592F"/>
    <w:rsid w:val="00AF5A78"/>
    <w:rsid w:val="00AF5B26"/>
    <w:rsid w:val="00AF5C81"/>
    <w:rsid w:val="00AF5DF5"/>
    <w:rsid w:val="00AF5F43"/>
    <w:rsid w:val="00AF6E63"/>
    <w:rsid w:val="00AF75A9"/>
    <w:rsid w:val="00AF7600"/>
    <w:rsid w:val="00AF7DC7"/>
    <w:rsid w:val="00AF7FA2"/>
    <w:rsid w:val="00B00867"/>
    <w:rsid w:val="00B00983"/>
    <w:rsid w:val="00B00FCE"/>
    <w:rsid w:val="00B01345"/>
    <w:rsid w:val="00B01439"/>
    <w:rsid w:val="00B01726"/>
    <w:rsid w:val="00B018CC"/>
    <w:rsid w:val="00B01906"/>
    <w:rsid w:val="00B0228F"/>
    <w:rsid w:val="00B02331"/>
    <w:rsid w:val="00B023B8"/>
    <w:rsid w:val="00B027D9"/>
    <w:rsid w:val="00B0304C"/>
    <w:rsid w:val="00B0325E"/>
    <w:rsid w:val="00B0326F"/>
    <w:rsid w:val="00B035DA"/>
    <w:rsid w:val="00B03783"/>
    <w:rsid w:val="00B038F5"/>
    <w:rsid w:val="00B03FAE"/>
    <w:rsid w:val="00B0403C"/>
    <w:rsid w:val="00B042C0"/>
    <w:rsid w:val="00B04899"/>
    <w:rsid w:val="00B0577A"/>
    <w:rsid w:val="00B05CC9"/>
    <w:rsid w:val="00B060AA"/>
    <w:rsid w:val="00B0672E"/>
    <w:rsid w:val="00B06E3C"/>
    <w:rsid w:val="00B0741A"/>
    <w:rsid w:val="00B074EC"/>
    <w:rsid w:val="00B07D06"/>
    <w:rsid w:val="00B07D09"/>
    <w:rsid w:val="00B101E5"/>
    <w:rsid w:val="00B103F8"/>
    <w:rsid w:val="00B10704"/>
    <w:rsid w:val="00B10C0A"/>
    <w:rsid w:val="00B10EA0"/>
    <w:rsid w:val="00B112DE"/>
    <w:rsid w:val="00B11E25"/>
    <w:rsid w:val="00B122E8"/>
    <w:rsid w:val="00B1234A"/>
    <w:rsid w:val="00B1273F"/>
    <w:rsid w:val="00B13405"/>
    <w:rsid w:val="00B14777"/>
    <w:rsid w:val="00B15647"/>
    <w:rsid w:val="00B15BD2"/>
    <w:rsid w:val="00B1655F"/>
    <w:rsid w:val="00B165A6"/>
    <w:rsid w:val="00B16893"/>
    <w:rsid w:val="00B16D5F"/>
    <w:rsid w:val="00B17107"/>
    <w:rsid w:val="00B171DB"/>
    <w:rsid w:val="00B17619"/>
    <w:rsid w:val="00B20360"/>
    <w:rsid w:val="00B205E4"/>
    <w:rsid w:val="00B20660"/>
    <w:rsid w:val="00B20D0E"/>
    <w:rsid w:val="00B212E4"/>
    <w:rsid w:val="00B21418"/>
    <w:rsid w:val="00B21669"/>
    <w:rsid w:val="00B21765"/>
    <w:rsid w:val="00B21943"/>
    <w:rsid w:val="00B21BCB"/>
    <w:rsid w:val="00B222D2"/>
    <w:rsid w:val="00B228AF"/>
    <w:rsid w:val="00B23348"/>
    <w:rsid w:val="00B233A6"/>
    <w:rsid w:val="00B2348D"/>
    <w:rsid w:val="00B23F3C"/>
    <w:rsid w:val="00B24069"/>
    <w:rsid w:val="00B24099"/>
    <w:rsid w:val="00B24248"/>
    <w:rsid w:val="00B24268"/>
    <w:rsid w:val="00B24599"/>
    <w:rsid w:val="00B25579"/>
    <w:rsid w:val="00B256A3"/>
    <w:rsid w:val="00B25952"/>
    <w:rsid w:val="00B25B5F"/>
    <w:rsid w:val="00B25C65"/>
    <w:rsid w:val="00B268E2"/>
    <w:rsid w:val="00B26944"/>
    <w:rsid w:val="00B26F0B"/>
    <w:rsid w:val="00B27A8B"/>
    <w:rsid w:val="00B303D2"/>
    <w:rsid w:val="00B30B0F"/>
    <w:rsid w:val="00B30B38"/>
    <w:rsid w:val="00B314FC"/>
    <w:rsid w:val="00B31AD0"/>
    <w:rsid w:val="00B31C3E"/>
    <w:rsid w:val="00B31E24"/>
    <w:rsid w:val="00B31F19"/>
    <w:rsid w:val="00B322F6"/>
    <w:rsid w:val="00B32BFF"/>
    <w:rsid w:val="00B32D0B"/>
    <w:rsid w:val="00B33389"/>
    <w:rsid w:val="00B33418"/>
    <w:rsid w:val="00B33705"/>
    <w:rsid w:val="00B33D79"/>
    <w:rsid w:val="00B341A0"/>
    <w:rsid w:val="00B34610"/>
    <w:rsid w:val="00B3478C"/>
    <w:rsid w:val="00B34838"/>
    <w:rsid w:val="00B34BED"/>
    <w:rsid w:val="00B34CA6"/>
    <w:rsid w:val="00B350A6"/>
    <w:rsid w:val="00B35309"/>
    <w:rsid w:val="00B35D0A"/>
    <w:rsid w:val="00B361F3"/>
    <w:rsid w:val="00B3698F"/>
    <w:rsid w:val="00B36C1E"/>
    <w:rsid w:val="00B378E1"/>
    <w:rsid w:val="00B379DA"/>
    <w:rsid w:val="00B37F85"/>
    <w:rsid w:val="00B40218"/>
    <w:rsid w:val="00B4106B"/>
    <w:rsid w:val="00B41210"/>
    <w:rsid w:val="00B4124B"/>
    <w:rsid w:val="00B419E8"/>
    <w:rsid w:val="00B422B3"/>
    <w:rsid w:val="00B42545"/>
    <w:rsid w:val="00B4296F"/>
    <w:rsid w:val="00B42AA8"/>
    <w:rsid w:val="00B42C9A"/>
    <w:rsid w:val="00B42E83"/>
    <w:rsid w:val="00B431E8"/>
    <w:rsid w:val="00B433BB"/>
    <w:rsid w:val="00B435A2"/>
    <w:rsid w:val="00B438C6"/>
    <w:rsid w:val="00B438DC"/>
    <w:rsid w:val="00B449EF"/>
    <w:rsid w:val="00B4510B"/>
    <w:rsid w:val="00B46043"/>
    <w:rsid w:val="00B467DD"/>
    <w:rsid w:val="00B468AA"/>
    <w:rsid w:val="00B46BA1"/>
    <w:rsid w:val="00B47079"/>
    <w:rsid w:val="00B473A0"/>
    <w:rsid w:val="00B47505"/>
    <w:rsid w:val="00B475D8"/>
    <w:rsid w:val="00B47B0A"/>
    <w:rsid w:val="00B5084A"/>
    <w:rsid w:val="00B50A1E"/>
    <w:rsid w:val="00B50C33"/>
    <w:rsid w:val="00B5167E"/>
    <w:rsid w:val="00B51BD5"/>
    <w:rsid w:val="00B526D3"/>
    <w:rsid w:val="00B527C1"/>
    <w:rsid w:val="00B5295B"/>
    <w:rsid w:val="00B52DD1"/>
    <w:rsid w:val="00B537DC"/>
    <w:rsid w:val="00B53A3E"/>
    <w:rsid w:val="00B53BC3"/>
    <w:rsid w:val="00B5406C"/>
    <w:rsid w:val="00B54672"/>
    <w:rsid w:val="00B547D3"/>
    <w:rsid w:val="00B55120"/>
    <w:rsid w:val="00B55636"/>
    <w:rsid w:val="00B55E0D"/>
    <w:rsid w:val="00B562AD"/>
    <w:rsid w:val="00B567FB"/>
    <w:rsid w:val="00B56B17"/>
    <w:rsid w:val="00B56BA5"/>
    <w:rsid w:val="00B56C77"/>
    <w:rsid w:val="00B5759A"/>
    <w:rsid w:val="00B6076B"/>
    <w:rsid w:val="00B60CD9"/>
    <w:rsid w:val="00B60D8C"/>
    <w:rsid w:val="00B60DFA"/>
    <w:rsid w:val="00B612B6"/>
    <w:rsid w:val="00B615A4"/>
    <w:rsid w:val="00B61B6C"/>
    <w:rsid w:val="00B61DFB"/>
    <w:rsid w:val="00B61F4A"/>
    <w:rsid w:val="00B61FE2"/>
    <w:rsid w:val="00B620DD"/>
    <w:rsid w:val="00B6218D"/>
    <w:rsid w:val="00B626DE"/>
    <w:rsid w:val="00B62714"/>
    <w:rsid w:val="00B628D8"/>
    <w:rsid w:val="00B62997"/>
    <w:rsid w:val="00B62D23"/>
    <w:rsid w:val="00B62D4C"/>
    <w:rsid w:val="00B62EA1"/>
    <w:rsid w:val="00B6354E"/>
    <w:rsid w:val="00B63D70"/>
    <w:rsid w:val="00B64630"/>
    <w:rsid w:val="00B64E32"/>
    <w:rsid w:val="00B65121"/>
    <w:rsid w:val="00B656DB"/>
    <w:rsid w:val="00B6586F"/>
    <w:rsid w:val="00B65D86"/>
    <w:rsid w:val="00B65FCF"/>
    <w:rsid w:val="00B66158"/>
    <w:rsid w:val="00B66A2E"/>
    <w:rsid w:val="00B66D31"/>
    <w:rsid w:val="00B66FAF"/>
    <w:rsid w:val="00B6702B"/>
    <w:rsid w:val="00B673B6"/>
    <w:rsid w:val="00B678B2"/>
    <w:rsid w:val="00B67D2F"/>
    <w:rsid w:val="00B703F5"/>
    <w:rsid w:val="00B7077F"/>
    <w:rsid w:val="00B711DA"/>
    <w:rsid w:val="00B71E71"/>
    <w:rsid w:val="00B720AD"/>
    <w:rsid w:val="00B72584"/>
    <w:rsid w:val="00B72D8D"/>
    <w:rsid w:val="00B7309D"/>
    <w:rsid w:val="00B731C0"/>
    <w:rsid w:val="00B733DD"/>
    <w:rsid w:val="00B734CF"/>
    <w:rsid w:val="00B7374F"/>
    <w:rsid w:val="00B73CEA"/>
    <w:rsid w:val="00B741AF"/>
    <w:rsid w:val="00B744A3"/>
    <w:rsid w:val="00B74522"/>
    <w:rsid w:val="00B7472B"/>
    <w:rsid w:val="00B7477E"/>
    <w:rsid w:val="00B74A66"/>
    <w:rsid w:val="00B74B97"/>
    <w:rsid w:val="00B74BCC"/>
    <w:rsid w:val="00B74E92"/>
    <w:rsid w:val="00B75053"/>
    <w:rsid w:val="00B750A7"/>
    <w:rsid w:val="00B75156"/>
    <w:rsid w:val="00B75615"/>
    <w:rsid w:val="00B7576F"/>
    <w:rsid w:val="00B75859"/>
    <w:rsid w:val="00B758DB"/>
    <w:rsid w:val="00B75EF4"/>
    <w:rsid w:val="00B76256"/>
    <w:rsid w:val="00B767AA"/>
    <w:rsid w:val="00B7689D"/>
    <w:rsid w:val="00B7702E"/>
    <w:rsid w:val="00B7787C"/>
    <w:rsid w:val="00B77904"/>
    <w:rsid w:val="00B800A2"/>
    <w:rsid w:val="00B801BF"/>
    <w:rsid w:val="00B80297"/>
    <w:rsid w:val="00B80448"/>
    <w:rsid w:val="00B80863"/>
    <w:rsid w:val="00B80C4B"/>
    <w:rsid w:val="00B80F50"/>
    <w:rsid w:val="00B812EE"/>
    <w:rsid w:val="00B812FF"/>
    <w:rsid w:val="00B81722"/>
    <w:rsid w:val="00B81E61"/>
    <w:rsid w:val="00B81F5D"/>
    <w:rsid w:val="00B826EB"/>
    <w:rsid w:val="00B833FD"/>
    <w:rsid w:val="00B83517"/>
    <w:rsid w:val="00B83CFB"/>
    <w:rsid w:val="00B83E1C"/>
    <w:rsid w:val="00B84097"/>
    <w:rsid w:val="00B840F8"/>
    <w:rsid w:val="00B841DB"/>
    <w:rsid w:val="00B846C5"/>
    <w:rsid w:val="00B84F71"/>
    <w:rsid w:val="00B85153"/>
    <w:rsid w:val="00B856C9"/>
    <w:rsid w:val="00B857FC"/>
    <w:rsid w:val="00B85E99"/>
    <w:rsid w:val="00B86200"/>
    <w:rsid w:val="00B866AD"/>
    <w:rsid w:val="00B86917"/>
    <w:rsid w:val="00B869CB"/>
    <w:rsid w:val="00B86A7D"/>
    <w:rsid w:val="00B86B1B"/>
    <w:rsid w:val="00B86BA5"/>
    <w:rsid w:val="00B86CED"/>
    <w:rsid w:val="00B86E3B"/>
    <w:rsid w:val="00B86ECE"/>
    <w:rsid w:val="00B86F8A"/>
    <w:rsid w:val="00B87229"/>
    <w:rsid w:val="00B873FF"/>
    <w:rsid w:val="00B8748F"/>
    <w:rsid w:val="00B87577"/>
    <w:rsid w:val="00B8791A"/>
    <w:rsid w:val="00B903EE"/>
    <w:rsid w:val="00B90523"/>
    <w:rsid w:val="00B9071D"/>
    <w:rsid w:val="00B9080B"/>
    <w:rsid w:val="00B90B2C"/>
    <w:rsid w:val="00B90E45"/>
    <w:rsid w:val="00B91632"/>
    <w:rsid w:val="00B917D5"/>
    <w:rsid w:val="00B91BEE"/>
    <w:rsid w:val="00B91C8F"/>
    <w:rsid w:val="00B9224D"/>
    <w:rsid w:val="00B924E5"/>
    <w:rsid w:val="00B92D5C"/>
    <w:rsid w:val="00B92D72"/>
    <w:rsid w:val="00B931E2"/>
    <w:rsid w:val="00B93364"/>
    <w:rsid w:val="00B9363B"/>
    <w:rsid w:val="00B93D40"/>
    <w:rsid w:val="00B93D77"/>
    <w:rsid w:val="00B941BC"/>
    <w:rsid w:val="00B94780"/>
    <w:rsid w:val="00B94B64"/>
    <w:rsid w:val="00B94C8D"/>
    <w:rsid w:val="00B9549A"/>
    <w:rsid w:val="00B95D3E"/>
    <w:rsid w:val="00B962A9"/>
    <w:rsid w:val="00B96473"/>
    <w:rsid w:val="00B96CC4"/>
    <w:rsid w:val="00B96F1A"/>
    <w:rsid w:val="00B973A5"/>
    <w:rsid w:val="00B97447"/>
    <w:rsid w:val="00B97627"/>
    <w:rsid w:val="00B97719"/>
    <w:rsid w:val="00B97901"/>
    <w:rsid w:val="00B97A92"/>
    <w:rsid w:val="00BA0306"/>
    <w:rsid w:val="00BA03E1"/>
    <w:rsid w:val="00BA05A4"/>
    <w:rsid w:val="00BA05A7"/>
    <w:rsid w:val="00BA0A18"/>
    <w:rsid w:val="00BA0C0C"/>
    <w:rsid w:val="00BA0CA8"/>
    <w:rsid w:val="00BA162B"/>
    <w:rsid w:val="00BA17CD"/>
    <w:rsid w:val="00BA18FE"/>
    <w:rsid w:val="00BA1BD4"/>
    <w:rsid w:val="00BA218B"/>
    <w:rsid w:val="00BA24C7"/>
    <w:rsid w:val="00BA2565"/>
    <w:rsid w:val="00BA25D7"/>
    <w:rsid w:val="00BA41BA"/>
    <w:rsid w:val="00BA4304"/>
    <w:rsid w:val="00BA4B3F"/>
    <w:rsid w:val="00BA5202"/>
    <w:rsid w:val="00BA5377"/>
    <w:rsid w:val="00BA559E"/>
    <w:rsid w:val="00BA570A"/>
    <w:rsid w:val="00BA58DF"/>
    <w:rsid w:val="00BA5B0B"/>
    <w:rsid w:val="00BA5B6B"/>
    <w:rsid w:val="00BA5BC2"/>
    <w:rsid w:val="00BA617A"/>
    <w:rsid w:val="00BA63ED"/>
    <w:rsid w:val="00BA648E"/>
    <w:rsid w:val="00BA66BE"/>
    <w:rsid w:val="00BA6CA9"/>
    <w:rsid w:val="00BA6CED"/>
    <w:rsid w:val="00BA713A"/>
    <w:rsid w:val="00BA713D"/>
    <w:rsid w:val="00BA73C5"/>
    <w:rsid w:val="00BA74FC"/>
    <w:rsid w:val="00BA762A"/>
    <w:rsid w:val="00BA78E3"/>
    <w:rsid w:val="00BB002B"/>
    <w:rsid w:val="00BB00D5"/>
    <w:rsid w:val="00BB03AE"/>
    <w:rsid w:val="00BB05FE"/>
    <w:rsid w:val="00BB06D6"/>
    <w:rsid w:val="00BB085E"/>
    <w:rsid w:val="00BB09A1"/>
    <w:rsid w:val="00BB0AE5"/>
    <w:rsid w:val="00BB0D7A"/>
    <w:rsid w:val="00BB0E1A"/>
    <w:rsid w:val="00BB1087"/>
    <w:rsid w:val="00BB1348"/>
    <w:rsid w:val="00BB154B"/>
    <w:rsid w:val="00BB16AF"/>
    <w:rsid w:val="00BB1D00"/>
    <w:rsid w:val="00BB1FB4"/>
    <w:rsid w:val="00BB2249"/>
    <w:rsid w:val="00BB23BA"/>
    <w:rsid w:val="00BB2742"/>
    <w:rsid w:val="00BB2924"/>
    <w:rsid w:val="00BB2C4A"/>
    <w:rsid w:val="00BB3506"/>
    <w:rsid w:val="00BB3E54"/>
    <w:rsid w:val="00BB3E68"/>
    <w:rsid w:val="00BB3FFF"/>
    <w:rsid w:val="00BB433E"/>
    <w:rsid w:val="00BB46ED"/>
    <w:rsid w:val="00BB4866"/>
    <w:rsid w:val="00BB5437"/>
    <w:rsid w:val="00BB5E10"/>
    <w:rsid w:val="00BB6140"/>
    <w:rsid w:val="00BB61DA"/>
    <w:rsid w:val="00BB62DD"/>
    <w:rsid w:val="00BB634A"/>
    <w:rsid w:val="00BB6365"/>
    <w:rsid w:val="00BB6459"/>
    <w:rsid w:val="00BB6845"/>
    <w:rsid w:val="00BB6C00"/>
    <w:rsid w:val="00BB6C2A"/>
    <w:rsid w:val="00BB7444"/>
    <w:rsid w:val="00BB7CEB"/>
    <w:rsid w:val="00BB7DB7"/>
    <w:rsid w:val="00BB7DD0"/>
    <w:rsid w:val="00BB7EBC"/>
    <w:rsid w:val="00BC008B"/>
    <w:rsid w:val="00BC0C4F"/>
    <w:rsid w:val="00BC16B3"/>
    <w:rsid w:val="00BC1750"/>
    <w:rsid w:val="00BC19DF"/>
    <w:rsid w:val="00BC1CD4"/>
    <w:rsid w:val="00BC1E63"/>
    <w:rsid w:val="00BC21D9"/>
    <w:rsid w:val="00BC28EF"/>
    <w:rsid w:val="00BC29CF"/>
    <w:rsid w:val="00BC2CC2"/>
    <w:rsid w:val="00BC32D0"/>
    <w:rsid w:val="00BC346D"/>
    <w:rsid w:val="00BC35E0"/>
    <w:rsid w:val="00BC3C7F"/>
    <w:rsid w:val="00BC3D98"/>
    <w:rsid w:val="00BC3E90"/>
    <w:rsid w:val="00BC4066"/>
    <w:rsid w:val="00BC4263"/>
    <w:rsid w:val="00BC42BF"/>
    <w:rsid w:val="00BC438C"/>
    <w:rsid w:val="00BC466E"/>
    <w:rsid w:val="00BC4D03"/>
    <w:rsid w:val="00BC4FED"/>
    <w:rsid w:val="00BC507A"/>
    <w:rsid w:val="00BC5272"/>
    <w:rsid w:val="00BC52AF"/>
    <w:rsid w:val="00BC5505"/>
    <w:rsid w:val="00BC59C3"/>
    <w:rsid w:val="00BC63B8"/>
    <w:rsid w:val="00BC67C7"/>
    <w:rsid w:val="00BC6ADC"/>
    <w:rsid w:val="00BC6E35"/>
    <w:rsid w:val="00BC75A2"/>
    <w:rsid w:val="00BC798A"/>
    <w:rsid w:val="00BD0469"/>
    <w:rsid w:val="00BD063B"/>
    <w:rsid w:val="00BD0A9F"/>
    <w:rsid w:val="00BD0AB8"/>
    <w:rsid w:val="00BD0B80"/>
    <w:rsid w:val="00BD254B"/>
    <w:rsid w:val="00BD259A"/>
    <w:rsid w:val="00BD25BC"/>
    <w:rsid w:val="00BD2798"/>
    <w:rsid w:val="00BD2AC9"/>
    <w:rsid w:val="00BD2AE0"/>
    <w:rsid w:val="00BD30F1"/>
    <w:rsid w:val="00BD3B36"/>
    <w:rsid w:val="00BD3F8E"/>
    <w:rsid w:val="00BD43C1"/>
    <w:rsid w:val="00BD52F6"/>
    <w:rsid w:val="00BD5313"/>
    <w:rsid w:val="00BD5409"/>
    <w:rsid w:val="00BD572D"/>
    <w:rsid w:val="00BD5812"/>
    <w:rsid w:val="00BD5DCD"/>
    <w:rsid w:val="00BD63D0"/>
    <w:rsid w:val="00BD7102"/>
    <w:rsid w:val="00BD7196"/>
    <w:rsid w:val="00BD7F53"/>
    <w:rsid w:val="00BE001D"/>
    <w:rsid w:val="00BE04F4"/>
    <w:rsid w:val="00BE1232"/>
    <w:rsid w:val="00BE1723"/>
    <w:rsid w:val="00BE1847"/>
    <w:rsid w:val="00BE1B1C"/>
    <w:rsid w:val="00BE1E0C"/>
    <w:rsid w:val="00BE203F"/>
    <w:rsid w:val="00BE2842"/>
    <w:rsid w:val="00BE2911"/>
    <w:rsid w:val="00BE2985"/>
    <w:rsid w:val="00BE2AC1"/>
    <w:rsid w:val="00BE2B35"/>
    <w:rsid w:val="00BE2D9A"/>
    <w:rsid w:val="00BE32E5"/>
    <w:rsid w:val="00BE3369"/>
    <w:rsid w:val="00BE3B8F"/>
    <w:rsid w:val="00BE459C"/>
    <w:rsid w:val="00BE46CE"/>
    <w:rsid w:val="00BE4A3F"/>
    <w:rsid w:val="00BE4A9E"/>
    <w:rsid w:val="00BE4B14"/>
    <w:rsid w:val="00BE5788"/>
    <w:rsid w:val="00BE58B3"/>
    <w:rsid w:val="00BE5C1D"/>
    <w:rsid w:val="00BE5E98"/>
    <w:rsid w:val="00BE65D2"/>
    <w:rsid w:val="00BE68FD"/>
    <w:rsid w:val="00BE6C3B"/>
    <w:rsid w:val="00BE6E40"/>
    <w:rsid w:val="00BE6F39"/>
    <w:rsid w:val="00BE7101"/>
    <w:rsid w:val="00BE7267"/>
    <w:rsid w:val="00BE72D3"/>
    <w:rsid w:val="00BE77CA"/>
    <w:rsid w:val="00BE79B4"/>
    <w:rsid w:val="00BE7C3F"/>
    <w:rsid w:val="00BF024A"/>
    <w:rsid w:val="00BF0524"/>
    <w:rsid w:val="00BF0939"/>
    <w:rsid w:val="00BF0B19"/>
    <w:rsid w:val="00BF1366"/>
    <w:rsid w:val="00BF1700"/>
    <w:rsid w:val="00BF191B"/>
    <w:rsid w:val="00BF2199"/>
    <w:rsid w:val="00BF25F2"/>
    <w:rsid w:val="00BF277E"/>
    <w:rsid w:val="00BF2883"/>
    <w:rsid w:val="00BF28A3"/>
    <w:rsid w:val="00BF29F9"/>
    <w:rsid w:val="00BF2C8D"/>
    <w:rsid w:val="00BF3380"/>
    <w:rsid w:val="00BF3664"/>
    <w:rsid w:val="00BF3935"/>
    <w:rsid w:val="00BF3CEF"/>
    <w:rsid w:val="00BF3DC4"/>
    <w:rsid w:val="00BF497E"/>
    <w:rsid w:val="00BF5106"/>
    <w:rsid w:val="00BF5347"/>
    <w:rsid w:val="00BF57A2"/>
    <w:rsid w:val="00BF5860"/>
    <w:rsid w:val="00BF61B0"/>
    <w:rsid w:val="00BF653B"/>
    <w:rsid w:val="00BF65D8"/>
    <w:rsid w:val="00BF708E"/>
    <w:rsid w:val="00BF70FE"/>
    <w:rsid w:val="00BF720B"/>
    <w:rsid w:val="00BF72B3"/>
    <w:rsid w:val="00BF72BD"/>
    <w:rsid w:val="00BF7758"/>
    <w:rsid w:val="00C001DC"/>
    <w:rsid w:val="00C0047C"/>
    <w:rsid w:val="00C00EDF"/>
    <w:rsid w:val="00C01078"/>
    <w:rsid w:val="00C01490"/>
    <w:rsid w:val="00C014D9"/>
    <w:rsid w:val="00C01503"/>
    <w:rsid w:val="00C01A31"/>
    <w:rsid w:val="00C020D9"/>
    <w:rsid w:val="00C021C5"/>
    <w:rsid w:val="00C023D6"/>
    <w:rsid w:val="00C026F7"/>
    <w:rsid w:val="00C02765"/>
    <w:rsid w:val="00C02884"/>
    <w:rsid w:val="00C02CBA"/>
    <w:rsid w:val="00C02D1C"/>
    <w:rsid w:val="00C0316D"/>
    <w:rsid w:val="00C03302"/>
    <w:rsid w:val="00C03311"/>
    <w:rsid w:val="00C035C5"/>
    <w:rsid w:val="00C03A76"/>
    <w:rsid w:val="00C03C85"/>
    <w:rsid w:val="00C03D5D"/>
    <w:rsid w:val="00C04298"/>
    <w:rsid w:val="00C04614"/>
    <w:rsid w:val="00C047C2"/>
    <w:rsid w:val="00C05022"/>
    <w:rsid w:val="00C05469"/>
    <w:rsid w:val="00C054E8"/>
    <w:rsid w:val="00C0561F"/>
    <w:rsid w:val="00C0598B"/>
    <w:rsid w:val="00C05C7C"/>
    <w:rsid w:val="00C05CA7"/>
    <w:rsid w:val="00C06030"/>
    <w:rsid w:val="00C0654C"/>
    <w:rsid w:val="00C065E8"/>
    <w:rsid w:val="00C06CC2"/>
    <w:rsid w:val="00C06F11"/>
    <w:rsid w:val="00C07570"/>
    <w:rsid w:val="00C07963"/>
    <w:rsid w:val="00C10D25"/>
    <w:rsid w:val="00C10DDA"/>
    <w:rsid w:val="00C10F6C"/>
    <w:rsid w:val="00C10FC8"/>
    <w:rsid w:val="00C110C7"/>
    <w:rsid w:val="00C11C26"/>
    <w:rsid w:val="00C11D6B"/>
    <w:rsid w:val="00C11E89"/>
    <w:rsid w:val="00C12493"/>
    <w:rsid w:val="00C129D5"/>
    <w:rsid w:val="00C12A12"/>
    <w:rsid w:val="00C131CE"/>
    <w:rsid w:val="00C13C31"/>
    <w:rsid w:val="00C1450C"/>
    <w:rsid w:val="00C145F5"/>
    <w:rsid w:val="00C14656"/>
    <w:rsid w:val="00C14B7D"/>
    <w:rsid w:val="00C150EF"/>
    <w:rsid w:val="00C15141"/>
    <w:rsid w:val="00C15241"/>
    <w:rsid w:val="00C153BE"/>
    <w:rsid w:val="00C153DE"/>
    <w:rsid w:val="00C155F7"/>
    <w:rsid w:val="00C1564E"/>
    <w:rsid w:val="00C158B0"/>
    <w:rsid w:val="00C1635A"/>
    <w:rsid w:val="00C16474"/>
    <w:rsid w:val="00C179C5"/>
    <w:rsid w:val="00C17DDD"/>
    <w:rsid w:val="00C17DE3"/>
    <w:rsid w:val="00C17FF2"/>
    <w:rsid w:val="00C201FA"/>
    <w:rsid w:val="00C2039C"/>
    <w:rsid w:val="00C2044A"/>
    <w:rsid w:val="00C21063"/>
    <w:rsid w:val="00C2125A"/>
    <w:rsid w:val="00C2152C"/>
    <w:rsid w:val="00C217E1"/>
    <w:rsid w:val="00C21C53"/>
    <w:rsid w:val="00C21FC1"/>
    <w:rsid w:val="00C22538"/>
    <w:rsid w:val="00C225BB"/>
    <w:rsid w:val="00C22947"/>
    <w:rsid w:val="00C22B7C"/>
    <w:rsid w:val="00C22D3F"/>
    <w:rsid w:val="00C22DFC"/>
    <w:rsid w:val="00C22E97"/>
    <w:rsid w:val="00C231C6"/>
    <w:rsid w:val="00C23884"/>
    <w:rsid w:val="00C23B5E"/>
    <w:rsid w:val="00C23BE1"/>
    <w:rsid w:val="00C23F98"/>
    <w:rsid w:val="00C24000"/>
    <w:rsid w:val="00C24613"/>
    <w:rsid w:val="00C246F6"/>
    <w:rsid w:val="00C24A75"/>
    <w:rsid w:val="00C24BAD"/>
    <w:rsid w:val="00C2500D"/>
    <w:rsid w:val="00C2555D"/>
    <w:rsid w:val="00C256D4"/>
    <w:rsid w:val="00C25CC6"/>
    <w:rsid w:val="00C25FE7"/>
    <w:rsid w:val="00C2630F"/>
    <w:rsid w:val="00C26A6C"/>
    <w:rsid w:val="00C26B5A"/>
    <w:rsid w:val="00C27007"/>
    <w:rsid w:val="00C2768E"/>
    <w:rsid w:val="00C27946"/>
    <w:rsid w:val="00C27D7C"/>
    <w:rsid w:val="00C27DBD"/>
    <w:rsid w:val="00C3047F"/>
    <w:rsid w:val="00C305B2"/>
    <w:rsid w:val="00C30743"/>
    <w:rsid w:val="00C30D58"/>
    <w:rsid w:val="00C31121"/>
    <w:rsid w:val="00C3129B"/>
    <w:rsid w:val="00C31BFB"/>
    <w:rsid w:val="00C31CD1"/>
    <w:rsid w:val="00C31E78"/>
    <w:rsid w:val="00C32450"/>
    <w:rsid w:val="00C324F9"/>
    <w:rsid w:val="00C32779"/>
    <w:rsid w:val="00C327DE"/>
    <w:rsid w:val="00C330CE"/>
    <w:rsid w:val="00C33200"/>
    <w:rsid w:val="00C332CE"/>
    <w:rsid w:val="00C33830"/>
    <w:rsid w:val="00C342B3"/>
    <w:rsid w:val="00C34494"/>
    <w:rsid w:val="00C349F1"/>
    <w:rsid w:val="00C35349"/>
    <w:rsid w:val="00C35692"/>
    <w:rsid w:val="00C35951"/>
    <w:rsid w:val="00C35BEB"/>
    <w:rsid w:val="00C35C4C"/>
    <w:rsid w:val="00C35E7D"/>
    <w:rsid w:val="00C35EFF"/>
    <w:rsid w:val="00C36612"/>
    <w:rsid w:val="00C36C3F"/>
    <w:rsid w:val="00C36C71"/>
    <w:rsid w:val="00C372E3"/>
    <w:rsid w:val="00C37506"/>
    <w:rsid w:val="00C37B98"/>
    <w:rsid w:val="00C4025E"/>
    <w:rsid w:val="00C408A6"/>
    <w:rsid w:val="00C409C6"/>
    <w:rsid w:val="00C40A5C"/>
    <w:rsid w:val="00C40E17"/>
    <w:rsid w:val="00C40EB7"/>
    <w:rsid w:val="00C41302"/>
    <w:rsid w:val="00C41337"/>
    <w:rsid w:val="00C416A8"/>
    <w:rsid w:val="00C41BED"/>
    <w:rsid w:val="00C41D6C"/>
    <w:rsid w:val="00C41E93"/>
    <w:rsid w:val="00C422B7"/>
    <w:rsid w:val="00C42697"/>
    <w:rsid w:val="00C4296E"/>
    <w:rsid w:val="00C42A32"/>
    <w:rsid w:val="00C42C90"/>
    <w:rsid w:val="00C42F83"/>
    <w:rsid w:val="00C43081"/>
    <w:rsid w:val="00C43E68"/>
    <w:rsid w:val="00C43F4E"/>
    <w:rsid w:val="00C44961"/>
    <w:rsid w:val="00C4497D"/>
    <w:rsid w:val="00C451E0"/>
    <w:rsid w:val="00C4544B"/>
    <w:rsid w:val="00C456AC"/>
    <w:rsid w:val="00C45775"/>
    <w:rsid w:val="00C4588B"/>
    <w:rsid w:val="00C45956"/>
    <w:rsid w:val="00C45AA1"/>
    <w:rsid w:val="00C45AEE"/>
    <w:rsid w:val="00C460EE"/>
    <w:rsid w:val="00C46380"/>
    <w:rsid w:val="00C46F16"/>
    <w:rsid w:val="00C47023"/>
    <w:rsid w:val="00C470D8"/>
    <w:rsid w:val="00C47D65"/>
    <w:rsid w:val="00C505F9"/>
    <w:rsid w:val="00C50CB2"/>
    <w:rsid w:val="00C5114A"/>
    <w:rsid w:val="00C5157B"/>
    <w:rsid w:val="00C5198A"/>
    <w:rsid w:val="00C528B0"/>
    <w:rsid w:val="00C52D31"/>
    <w:rsid w:val="00C53440"/>
    <w:rsid w:val="00C5390D"/>
    <w:rsid w:val="00C53BF4"/>
    <w:rsid w:val="00C53C5A"/>
    <w:rsid w:val="00C53D51"/>
    <w:rsid w:val="00C54E3A"/>
    <w:rsid w:val="00C55030"/>
    <w:rsid w:val="00C552EA"/>
    <w:rsid w:val="00C55359"/>
    <w:rsid w:val="00C557D8"/>
    <w:rsid w:val="00C55ABB"/>
    <w:rsid w:val="00C55EA0"/>
    <w:rsid w:val="00C5600A"/>
    <w:rsid w:val="00C561B7"/>
    <w:rsid w:val="00C563A7"/>
    <w:rsid w:val="00C56410"/>
    <w:rsid w:val="00C56759"/>
    <w:rsid w:val="00C56D29"/>
    <w:rsid w:val="00C56D6E"/>
    <w:rsid w:val="00C572AB"/>
    <w:rsid w:val="00C57549"/>
    <w:rsid w:val="00C57590"/>
    <w:rsid w:val="00C57F57"/>
    <w:rsid w:val="00C6047B"/>
    <w:rsid w:val="00C6051F"/>
    <w:rsid w:val="00C608BF"/>
    <w:rsid w:val="00C60F71"/>
    <w:rsid w:val="00C6167D"/>
    <w:rsid w:val="00C61D43"/>
    <w:rsid w:val="00C62361"/>
    <w:rsid w:val="00C625BB"/>
    <w:rsid w:val="00C626B6"/>
    <w:rsid w:val="00C629EC"/>
    <w:rsid w:val="00C62B33"/>
    <w:rsid w:val="00C62D07"/>
    <w:rsid w:val="00C635E7"/>
    <w:rsid w:val="00C63C97"/>
    <w:rsid w:val="00C63D81"/>
    <w:rsid w:val="00C641F0"/>
    <w:rsid w:val="00C64600"/>
    <w:rsid w:val="00C6499D"/>
    <w:rsid w:val="00C64B26"/>
    <w:rsid w:val="00C64BE1"/>
    <w:rsid w:val="00C64FFE"/>
    <w:rsid w:val="00C6518F"/>
    <w:rsid w:val="00C655A1"/>
    <w:rsid w:val="00C65769"/>
    <w:rsid w:val="00C65BD7"/>
    <w:rsid w:val="00C65E1C"/>
    <w:rsid w:val="00C65EB3"/>
    <w:rsid w:val="00C6620C"/>
    <w:rsid w:val="00C665F8"/>
    <w:rsid w:val="00C67221"/>
    <w:rsid w:val="00C67BBE"/>
    <w:rsid w:val="00C67D5B"/>
    <w:rsid w:val="00C67F4A"/>
    <w:rsid w:val="00C70521"/>
    <w:rsid w:val="00C707AC"/>
    <w:rsid w:val="00C70854"/>
    <w:rsid w:val="00C70BF5"/>
    <w:rsid w:val="00C71051"/>
    <w:rsid w:val="00C7137F"/>
    <w:rsid w:val="00C7149D"/>
    <w:rsid w:val="00C714F2"/>
    <w:rsid w:val="00C716BE"/>
    <w:rsid w:val="00C71876"/>
    <w:rsid w:val="00C71AD9"/>
    <w:rsid w:val="00C71BDE"/>
    <w:rsid w:val="00C7206B"/>
    <w:rsid w:val="00C72E2B"/>
    <w:rsid w:val="00C72EC8"/>
    <w:rsid w:val="00C730EF"/>
    <w:rsid w:val="00C73599"/>
    <w:rsid w:val="00C74037"/>
    <w:rsid w:val="00C745AE"/>
    <w:rsid w:val="00C74DC2"/>
    <w:rsid w:val="00C74FDA"/>
    <w:rsid w:val="00C7502D"/>
    <w:rsid w:val="00C7506E"/>
    <w:rsid w:val="00C7518B"/>
    <w:rsid w:val="00C7537E"/>
    <w:rsid w:val="00C75788"/>
    <w:rsid w:val="00C75BAA"/>
    <w:rsid w:val="00C75D2E"/>
    <w:rsid w:val="00C75F4D"/>
    <w:rsid w:val="00C76164"/>
    <w:rsid w:val="00C772E3"/>
    <w:rsid w:val="00C77326"/>
    <w:rsid w:val="00C773C3"/>
    <w:rsid w:val="00C7794F"/>
    <w:rsid w:val="00C77E47"/>
    <w:rsid w:val="00C77F67"/>
    <w:rsid w:val="00C80085"/>
    <w:rsid w:val="00C802AB"/>
    <w:rsid w:val="00C807F6"/>
    <w:rsid w:val="00C809FD"/>
    <w:rsid w:val="00C80B7B"/>
    <w:rsid w:val="00C80DEB"/>
    <w:rsid w:val="00C80E56"/>
    <w:rsid w:val="00C80E57"/>
    <w:rsid w:val="00C8104B"/>
    <w:rsid w:val="00C8121C"/>
    <w:rsid w:val="00C81392"/>
    <w:rsid w:val="00C81611"/>
    <w:rsid w:val="00C81D1C"/>
    <w:rsid w:val="00C81F37"/>
    <w:rsid w:val="00C82136"/>
    <w:rsid w:val="00C82145"/>
    <w:rsid w:val="00C82448"/>
    <w:rsid w:val="00C82EEB"/>
    <w:rsid w:val="00C82FFB"/>
    <w:rsid w:val="00C8387D"/>
    <w:rsid w:val="00C84618"/>
    <w:rsid w:val="00C84895"/>
    <w:rsid w:val="00C84C6F"/>
    <w:rsid w:val="00C850DD"/>
    <w:rsid w:val="00C851BE"/>
    <w:rsid w:val="00C857E2"/>
    <w:rsid w:val="00C857EB"/>
    <w:rsid w:val="00C860D3"/>
    <w:rsid w:val="00C86119"/>
    <w:rsid w:val="00C86933"/>
    <w:rsid w:val="00C8693B"/>
    <w:rsid w:val="00C870DD"/>
    <w:rsid w:val="00C87445"/>
    <w:rsid w:val="00C874D7"/>
    <w:rsid w:val="00C8784E"/>
    <w:rsid w:val="00C87967"/>
    <w:rsid w:val="00C87BC6"/>
    <w:rsid w:val="00C90094"/>
    <w:rsid w:val="00C900E1"/>
    <w:rsid w:val="00C90449"/>
    <w:rsid w:val="00C904DB"/>
    <w:rsid w:val="00C905AD"/>
    <w:rsid w:val="00C90984"/>
    <w:rsid w:val="00C90C88"/>
    <w:rsid w:val="00C90F4F"/>
    <w:rsid w:val="00C917CF"/>
    <w:rsid w:val="00C91A2C"/>
    <w:rsid w:val="00C91C8A"/>
    <w:rsid w:val="00C91D62"/>
    <w:rsid w:val="00C91DB2"/>
    <w:rsid w:val="00C9227F"/>
    <w:rsid w:val="00C928BE"/>
    <w:rsid w:val="00C929A6"/>
    <w:rsid w:val="00C92BA9"/>
    <w:rsid w:val="00C92DF8"/>
    <w:rsid w:val="00C93002"/>
    <w:rsid w:val="00C930F1"/>
    <w:rsid w:val="00C932E9"/>
    <w:rsid w:val="00C93546"/>
    <w:rsid w:val="00C93F1E"/>
    <w:rsid w:val="00C94120"/>
    <w:rsid w:val="00C94442"/>
    <w:rsid w:val="00C94620"/>
    <w:rsid w:val="00C94C16"/>
    <w:rsid w:val="00C94D3E"/>
    <w:rsid w:val="00C94DC6"/>
    <w:rsid w:val="00C94EA7"/>
    <w:rsid w:val="00C94F25"/>
    <w:rsid w:val="00C952E7"/>
    <w:rsid w:val="00C9548E"/>
    <w:rsid w:val="00C95A27"/>
    <w:rsid w:val="00C96C2B"/>
    <w:rsid w:val="00C9700B"/>
    <w:rsid w:val="00C97164"/>
    <w:rsid w:val="00C97728"/>
    <w:rsid w:val="00C97772"/>
    <w:rsid w:val="00C977D7"/>
    <w:rsid w:val="00C97A05"/>
    <w:rsid w:val="00C97A59"/>
    <w:rsid w:val="00CA036E"/>
    <w:rsid w:val="00CA04A7"/>
    <w:rsid w:val="00CA0B9D"/>
    <w:rsid w:val="00CA15AF"/>
    <w:rsid w:val="00CA236C"/>
    <w:rsid w:val="00CA2490"/>
    <w:rsid w:val="00CA2510"/>
    <w:rsid w:val="00CA2537"/>
    <w:rsid w:val="00CA350A"/>
    <w:rsid w:val="00CA410C"/>
    <w:rsid w:val="00CA41BE"/>
    <w:rsid w:val="00CA4216"/>
    <w:rsid w:val="00CA43B8"/>
    <w:rsid w:val="00CA440B"/>
    <w:rsid w:val="00CA44DE"/>
    <w:rsid w:val="00CA4560"/>
    <w:rsid w:val="00CA46FB"/>
    <w:rsid w:val="00CA47C0"/>
    <w:rsid w:val="00CA4E62"/>
    <w:rsid w:val="00CA4F62"/>
    <w:rsid w:val="00CA5097"/>
    <w:rsid w:val="00CA5765"/>
    <w:rsid w:val="00CA57CC"/>
    <w:rsid w:val="00CA5897"/>
    <w:rsid w:val="00CA58A0"/>
    <w:rsid w:val="00CA59C2"/>
    <w:rsid w:val="00CA5C6F"/>
    <w:rsid w:val="00CA6193"/>
    <w:rsid w:val="00CA678F"/>
    <w:rsid w:val="00CA6AD5"/>
    <w:rsid w:val="00CA6BD5"/>
    <w:rsid w:val="00CA7149"/>
    <w:rsid w:val="00CA7361"/>
    <w:rsid w:val="00CA79E2"/>
    <w:rsid w:val="00CB014B"/>
    <w:rsid w:val="00CB0953"/>
    <w:rsid w:val="00CB09C9"/>
    <w:rsid w:val="00CB0A44"/>
    <w:rsid w:val="00CB0C0D"/>
    <w:rsid w:val="00CB0F7C"/>
    <w:rsid w:val="00CB12A9"/>
    <w:rsid w:val="00CB1AB9"/>
    <w:rsid w:val="00CB1BCF"/>
    <w:rsid w:val="00CB22C1"/>
    <w:rsid w:val="00CB2380"/>
    <w:rsid w:val="00CB332C"/>
    <w:rsid w:val="00CB3676"/>
    <w:rsid w:val="00CB36F8"/>
    <w:rsid w:val="00CB3D3A"/>
    <w:rsid w:val="00CB410D"/>
    <w:rsid w:val="00CB4336"/>
    <w:rsid w:val="00CB4435"/>
    <w:rsid w:val="00CB4483"/>
    <w:rsid w:val="00CB46E6"/>
    <w:rsid w:val="00CB46EE"/>
    <w:rsid w:val="00CB4BCE"/>
    <w:rsid w:val="00CB4F8F"/>
    <w:rsid w:val="00CB51E7"/>
    <w:rsid w:val="00CB5E72"/>
    <w:rsid w:val="00CB5F3D"/>
    <w:rsid w:val="00CB5FD7"/>
    <w:rsid w:val="00CB622A"/>
    <w:rsid w:val="00CB688F"/>
    <w:rsid w:val="00CB69F1"/>
    <w:rsid w:val="00CB6B08"/>
    <w:rsid w:val="00CB6E81"/>
    <w:rsid w:val="00CB766B"/>
    <w:rsid w:val="00CB7DA0"/>
    <w:rsid w:val="00CB7F9C"/>
    <w:rsid w:val="00CB7FD9"/>
    <w:rsid w:val="00CC01CA"/>
    <w:rsid w:val="00CC035D"/>
    <w:rsid w:val="00CC0CF5"/>
    <w:rsid w:val="00CC0F38"/>
    <w:rsid w:val="00CC0F81"/>
    <w:rsid w:val="00CC1534"/>
    <w:rsid w:val="00CC187C"/>
    <w:rsid w:val="00CC1B22"/>
    <w:rsid w:val="00CC1E28"/>
    <w:rsid w:val="00CC20B4"/>
    <w:rsid w:val="00CC2AA4"/>
    <w:rsid w:val="00CC2F7F"/>
    <w:rsid w:val="00CC3470"/>
    <w:rsid w:val="00CC3DA6"/>
    <w:rsid w:val="00CC406B"/>
    <w:rsid w:val="00CC417D"/>
    <w:rsid w:val="00CC41B1"/>
    <w:rsid w:val="00CC4490"/>
    <w:rsid w:val="00CC4543"/>
    <w:rsid w:val="00CC4CE2"/>
    <w:rsid w:val="00CC5369"/>
    <w:rsid w:val="00CC5547"/>
    <w:rsid w:val="00CC55CD"/>
    <w:rsid w:val="00CC58AD"/>
    <w:rsid w:val="00CC66BA"/>
    <w:rsid w:val="00CC6F7A"/>
    <w:rsid w:val="00CC733C"/>
    <w:rsid w:val="00CC7791"/>
    <w:rsid w:val="00CC7C5C"/>
    <w:rsid w:val="00CD010B"/>
    <w:rsid w:val="00CD063E"/>
    <w:rsid w:val="00CD0862"/>
    <w:rsid w:val="00CD0AE6"/>
    <w:rsid w:val="00CD0B77"/>
    <w:rsid w:val="00CD0BCF"/>
    <w:rsid w:val="00CD0C68"/>
    <w:rsid w:val="00CD0D7A"/>
    <w:rsid w:val="00CD0E29"/>
    <w:rsid w:val="00CD1492"/>
    <w:rsid w:val="00CD1960"/>
    <w:rsid w:val="00CD1F06"/>
    <w:rsid w:val="00CD22A9"/>
    <w:rsid w:val="00CD28C6"/>
    <w:rsid w:val="00CD3486"/>
    <w:rsid w:val="00CD35FA"/>
    <w:rsid w:val="00CD36ED"/>
    <w:rsid w:val="00CD38A6"/>
    <w:rsid w:val="00CD3B2E"/>
    <w:rsid w:val="00CD3BE9"/>
    <w:rsid w:val="00CD3E00"/>
    <w:rsid w:val="00CD42F5"/>
    <w:rsid w:val="00CD4390"/>
    <w:rsid w:val="00CD441C"/>
    <w:rsid w:val="00CD47E2"/>
    <w:rsid w:val="00CD4933"/>
    <w:rsid w:val="00CD4A5F"/>
    <w:rsid w:val="00CD4FDF"/>
    <w:rsid w:val="00CD54E2"/>
    <w:rsid w:val="00CD55F7"/>
    <w:rsid w:val="00CD56F3"/>
    <w:rsid w:val="00CD5E42"/>
    <w:rsid w:val="00CD5FD5"/>
    <w:rsid w:val="00CD6104"/>
    <w:rsid w:val="00CD6256"/>
    <w:rsid w:val="00CD62BE"/>
    <w:rsid w:val="00CD657F"/>
    <w:rsid w:val="00CD661A"/>
    <w:rsid w:val="00CD68F7"/>
    <w:rsid w:val="00CD6B0B"/>
    <w:rsid w:val="00CD6D3D"/>
    <w:rsid w:val="00CD7AB4"/>
    <w:rsid w:val="00CE07E3"/>
    <w:rsid w:val="00CE089F"/>
    <w:rsid w:val="00CE151C"/>
    <w:rsid w:val="00CE16D1"/>
    <w:rsid w:val="00CE18CE"/>
    <w:rsid w:val="00CE1981"/>
    <w:rsid w:val="00CE1A06"/>
    <w:rsid w:val="00CE1FD9"/>
    <w:rsid w:val="00CE23F3"/>
    <w:rsid w:val="00CE2C13"/>
    <w:rsid w:val="00CE2C37"/>
    <w:rsid w:val="00CE3160"/>
    <w:rsid w:val="00CE3A9A"/>
    <w:rsid w:val="00CE3B00"/>
    <w:rsid w:val="00CE3B30"/>
    <w:rsid w:val="00CE4048"/>
    <w:rsid w:val="00CE4207"/>
    <w:rsid w:val="00CE47A3"/>
    <w:rsid w:val="00CE53DF"/>
    <w:rsid w:val="00CE548B"/>
    <w:rsid w:val="00CE666D"/>
    <w:rsid w:val="00CE709A"/>
    <w:rsid w:val="00CE71EB"/>
    <w:rsid w:val="00CE7FF1"/>
    <w:rsid w:val="00CF0144"/>
    <w:rsid w:val="00CF08E7"/>
    <w:rsid w:val="00CF092D"/>
    <w:rsid w:val="00CF0ACF"/>
    <w:rsid w:val="00CF0F1E"/>
    <w:rsid w:val="00CF26BD"/>
    <w:rsid w:val="00CF2E0F"/>
    <w:rsid w:val="00CF3664"/>
    <w:rsid w:val="00CF3887"/>
    <w:rsid w:val="00CF3C3A"/>
    <w:rsid w:val="00CF3FF0"/>
    <w:rsid w:val="00CF449B"/>
    <w:rsid w:val="00CF46BC"/>
    <w:rsid w:val="00CF4800"/>
    <w:rsid w:val="00CF496C"/>
    <w:rsid w:val="00CF4C13"/>
    <w:rsid w:val="00CF4DA7"/>
    <w:rsid w:val="00CF50F5"/>
    <w:rsid w:val="00CF54FF"/>
    <w:rsid w:val="00CF5602"/>
    <w:rsid w:val="00CF5A3F"/>
    <w:rsid w:val="00CF5BA0"/>
    <w:rsid w:val="00CF5CC6"/>
    <w:rsid w:val="00CF60C8"/>
    <w:rsid w:val="00CF61E8"/>
    <w:rsid w:val="00CF696D"/>
    <w:rsid w:val="00CF6985"/>
    <w:rsid w:val="00CF6A37"/>
    <w:rsid w:val="00CF6F8E"/>
    <w:rsid w:val="00CF6FEF"/>
    <w:rsid w:val="00CF7CD1"/>
    <w:rsid w:val="00CF7CED"/>
    <w:rsid w:val="00CF7DC7"/>
    <w:rsid w:val="00D00152"/>
    <w:rsid w:val="00D002A8"/>
    <w:rsid w:val="00D00836"/>
    <w:rsid w:val="00D00A03"/>
    <w:rsid w:val="00D00FCF"/>
    <w:rsid w:val="00D011C2"/>
    <w:rsid w:val="00D01C77"/>
    <w:rsid w:val="00D01C7C"/>
    <w:rsid w:val="00D01CF2"/>
    <w:rsid w:val="00D02442"/>
    <w:rsid w:val="00D02B07"/>
    <w:rsid w:val="00D02D4F"/>
    <w:rsid w:val="00D02DAF"/>
    <w:rsid w:val="00D02E48"/>
    <w:rsid w:val="00D02FB0"/>
    <w:rsid w:val="00D02FE3"/>
    <w:rsid w:val="00D03CC4"/>
    <w:rsid w:val="00D040BA"/>
    <w:rsid w:val="00D0447A"/>
    <w:rsid w:val="00D0453C"/>
    <w:rsid w:val="00D046E7"/>
    <w:rsid w:val="00D04D7A"/>
    <w:rsid w:val="00D05406"/>
    <w:rsid w:val="00D063FB"/>
    <w:rsid w:val="00D06C4F"/>
    <w:rsid w:val="00D06F9D"/>
    <w:rsid w:val="00D07684"/>
    <w:rsid w:val="00D07D0F"/>
    <w:rsid w:val="00D10407"/>
    <w:rsid w:val="00D10734"/>
    <w:rsid w:val="00D10C14"/>
    <w:rsid w:val="00D1146D"/>
    <w:rsid w:val="00D11580"/>
    <w:rsid w:val="00D11E31"/>
    <w:rsid w:val="00D11FF7"/>
    <w:rsid w:val="00D12033"/>
    <w:rsid w:val="00D12615"/>
    <w:rsid w:val="00D12BCE"/>
    <w:rsid w:val="00D12CE6"/>
    <w:rsid w:val="00D1341D"/>
    <w:rsid w:val="00D1391E"/>
    <w:rsid w:val="00D13AC7"/>
    <w:rsid w:val="00D13B8B"/>
    <w:rsid w:val="00D13D71"/>
    <w:rsid w:val="00D14F2C"/>
    <w:rsid w:val="00D156B6"/>
    <w:rsid w:val="00D157AE"/>
    <w:rsid w:val="00D157D5"/>
    <w:rsid w:val="00D15EB4"/>
    <w:rsid w:val="00D163E4"/>
    <w:rsid w:val="00D16766"/>
    <w:rsid w:val="00D16775"/>
    <w:rsid w:val="00D1683D"/>
    <w:rsid w:val="00D16C89"/>
    <w:rsid w:val="00D16E28"/>
    <w:rsid w:val="00D17A2B"/>
    <w:rsid w:val="00D17F1A"/>
    <w:rsid w:val="00D200FD"/>
    <w:rsid w:val="00D2036F"/>
    <w:rsid w:val="00D211C2"/>
    <w:rsid w:val="00D211CC"/>
    <w:rsid w:val="00D21C08"/>
    <w:rsid w:val="00D21F20"/>
    <w:rsid w:val="00D220BD"/>
    <w:rsid w:val="00D22237"/>
    <w:rsid w:val="00D224FD"/>
    <w:rsid w:val="00D2252F"/>
    <w:rsid w:val="00D22B84"/>
    <w:rsid w:val="00D22CAC"/>
    <w:rsid w:val="00D23096"/>
    <w:rsid w:val="00D237A2"/>
    <w:rsid w:val="00D2385D"/>
    <w:rsid w:val="00D23899"/>
    <w:rsid w:val="00D23AF9"/>
    <w:rsid w:val="00D23B19"/>
    <w:rsid w:val="00D244B7"/>
    <w:rsid w:val="00D24760"/>
    <w:rsid w:val="00D24C20"/>
    <w:rsid w:val="00D24D21"/>
    <w:rsid w:val="00D2527F"/>
    <w:rsid w:val="00D2562E"/>
    <w:rsid w:val="00D25A80"/>
    <w:rsid w:val="00D25D15"/>
    <w:rsid w:val="00D262E9"/>
    <w:rsid w:val="00D262F8"/>
    <w:rsid w:val="00D2630B"/>
    <w:rsid w:val="00D26493"/>
    <w:rsid w:val="00D2691E"/>
    <w:rsid w:val="00D2695E"/>
    <w:rsid w:val="00D2696F"/>
    <w:rsid w:val="00D26B36"/>
    <w:rsid w:val="00D273DB"/>
    <w:rsid w:val="00D300DE"/>
    <w:rsid w:val="00D3033C"/>
    <w:rsid w:val="00D3033E"/>
    <w:rsid w:val="00D310D2"/>
    <w:rsid w:val="00D3119B"/>
    <w:rsid w:val="00D31321"/>
    <w:rsid w:val="00D31372"/>
    <w:rsid w:val="00D3185F"/>
    <w:rsid w:val="00D3229D"/>
    <w:rsid w:val="00D322E0"/>
    <w:rsid w:val="00D32537"/>
    <w:rsid w:val="00D327CF"/>
    <w:rsid w:val="00D329F4"/>
    <w:rsid w:val="00D32AE7"/>
    <w:rsid w:val="00D32B5C"/>
    <w:rsid w:val="00D330ED"/>
    <w:rsid w:val="00D33277"/>
    <w:rsid w:val="00D332BC"/>
    <w:rsid w:val="00D33623"/>
    <w:rsid w:val="00D33CFE"/>
    <w:rsid w:val="00D33FCC"/>
    <w:rsid w:val="00D34070"/>
    <w:rsid w:val="00D341A4"/>
    <w:rsid w:val="00D3486B"/>
    <w:rsid w:val="00D3498E"/>
    <w:rsid w:val="00D34A4F"/>
    <w:rsid w:val="00D34A77"/>
    <w:rsid w:val="00D34AD3"/>
    <w:rsid w:val="00D34B24"/>
    <w:rsid w:val="00D356F8"/>
    <w:rsid w:val="00D35E9C"/>
    <w:rsid w:val="00D36474"/>
    <w:rsid w:val="00D3669A"/>
    <w:rsid w:val="00D3693C"/>
    <w:rsid w:val="00D36DF5"/>
    <w:rsid w:val="00D3726E"/>
    <w:rsid w:val="00D373AF"/>
    <w:rsid w:val="00D373FB"/>
    <w:rsid w:val="00D37584"/>
    <w:rsid w:val="00D37651"/>
    <w:rsid w:val="00D3799E"/>
    <w:rsid w:val="00D37D6C"/>
    <w:rsid w:val="00D37F38"/>
    <w:rsid w:val="00D400AE"/>
    <w:rsid w:val="00D4083F"/>
    <w:rsid w:val="00D40DF1"/>
    <w:rsid w:val="00D40E0A"/>
    <w:rsid w:val="00D416FD"/>
    <w:rsid w:val="00D41E97"/>
    <w:rsid w:val="00D42766"/>
    <w:rsid w:val="00D427BD"/>
    <w:rsid w:val="00D42B0D"/>
    <w:rsid w:val="00D42BF9"/>
    <w:rsid w:val="00D432C8"/>
    <w:rsid w:val="00D43CA5"/>
    <w:rsid w:val="00D43D1F"/>
    <w:rsid w:val="00D43DF1"/>
    <w:rsid w:val="00D44168"/>
    <w:rsid w:val="00D44495"/>
    <w:rsid w:val="00D44C4D"/>
    <w:rsid w:val="00D45205"/>
    <w:rsid w:val="00D454AB"/>
    <w:rsid w:val="00D45EDC"/>
    <w:rsid w:val="00D46195"/>
    <w:rsid w:val="00D4635D"/>
    <w:rsid w:val="00D46B2C"/>
    <w:rsid w:val="00D46F27"/>
    <w:rsid w:val="00D47869"/>
    <w:rsid w:val="00D502D0"/>
    <w:rsid w:val="00D503DD"/>
    <w:rsid w:val="00D508BE"/>
    <w:rsid w:val="00D50B13"/>
    <w:rsid w:val="00D50CDC"/>
    <w:rsid w:val="00D510D8"/>
    <w:rsid w:val="00D513FB"/>
    <w:rsid w:val="00D51402"/>
    <w:rsid w:val="00D51482"/>
    <w:rsid w:val="00D5189D"/>
    <w:rsid w:val="00D51FD7"/>
    <w:rsid w:val="00D52098"/>
    <w:rsid w:val="00D526A8"/>
    <w:rsid w:val="00D5279D"/>
    <w:rsid w:val="00D52A2F"/>
    <w:rsid w:val="00D52A37"/>
    <w:rsid w:val="00D52ACE"/>
    <w:rsid w:val="00D52BB9"/>
    <w:rsid w:val="00D52D9F"/>
    <w:rsid w:val="00D53E3C"/>
    <w:rsid w:val="00D53EFF"/>
    <w:rsid w:val="00D5462E"/>
    <w:rsid w:val="00D54666"/>
    <w:rsid w:val="00D54CD2"/>
    <w:rsid w:val="00D54D77"/>
    <w:rsid w:val="00D54E24"/>
    <w:rsid w:val="00D550B3"/>
    <w:rsid w:val="00D55296"/>
    <w:rsid w:val="00D552F1"/>
    <w:rsid w:val="00D5595B"/>
    <w:rsid w:val="00D55BC1"/>
    <w:rsid w:val="00D560BE"/>
    <w:rsid w:val="00D561AE"/>
    <w:rsid w:val="00D562C3"/>
    <w:rsid w:val="00D567B6"/>
    <w:rsid w:val="00D56B2D"/>
    <w:rsid w:val="00D5738F"/>
    <w:rsid w:val="00D5790E"/>
    <w:rsid w:val="00D57BD2"/>
    <w:rsid w:val="00D57E72"/>
    <w:rsid w:val="00D6102F"/>
    <w:rsid w:val="00D61095"/>
    <w:rsid w:val="00D611DC"/>
    <w:rsid w:val="00D61442"/>
    <w:rsid w:val="00D6148B"/>
    <w:rsid w:val="00D61B62"/>
    <w:rsid w:val="00D61BBD"/>
    <w:rsid w:val="00D61BCD"/>
    <w:rsid w:val="00D61E77"/>
    <w:rsid w:val="00D61F00"/>
    <w:rsid w:val="00D61FC2"/>
    <w:rsid w:val="00D62163"/>
    <w:rsid w:val="00D624B0"/>
    <w:rsid w:val="00D6256B"/>
    <w:rsid w:val="00D62C49"/>
    <w:rsid w:val="00D62C57"/>
    <w:rsid w:val="00D62D2F"/>
    <w:rsid w:val="00D631B8"/>
    <w:rsid w:val="00D6376C"/>
    <w:rsid w:val="00D637CB"/>
    <w:rsid w:val="00D637FB"/>
    <w:rsid w:val="00D638A7"/>
    <w:rsid w:val="00D64101"/>
    <w:rsid w:val="00D64793"/>
    <w:rsid w:val="00D64D11"/>
    <w:rsid w:val="00D654FB"/>
    <w:rsid w:val="00D656BE"/>
    <w:rsid w:val="00D65B5B"/>
    <w:rsid w:val="00D65B65"/>
    <w:rsid w:val="00D65CEB"/>
    <w:rsid w:val="00D65FC8"/>
    <w:rsid w:val="00D66147"/>
    <w:rsid w:val="00D664B1"/>
    <w:rsid w:val="00D66713"/>
    <w:rsid w:val="00D66ABB"/>
    <w:rsid w:val="00D66C43"/>
    <w:rsid w:val="00D67C79"/>
    <w:rsid w:val="00D67CF1"/>
    <w:rsid w:val="00D70FA4"/>
    <w:rsid w:val="00D714D6"/>
    <w:rsid w:val="00D71558"/>
    <w:rsid w:val="00D71CB3"/>
    <w:rsid w:val="00D71D6F"/>
    <w:rsid w:val="00D7223C"/>
    <w:rsid w:val="00D72317"/>
    <w:rsid w:val="00D7249E"/>
    <w:rsid w:val="00D724B2"/>
    <w:rsid w:val="00D7264B"/>
    <w:rsid w:val="00D72CD8"/>
    <w:rsid w:val="00D733F8"/>
    <w:rsid w:val="00D73AF4"/>
    <w:rsid w:val="00D73B81"/>
    <w:rsid w:val="00D744AA"/>
    <w:rsid w:val="00D744CE"/>
    <w:rsid w:val="00D74D22"/>
    <w:rsid w:val="00D7546F"/>
    <w:rsid w:val="00D75642"/>
    <w:rsid w:val="00D75B16"/>
    <w:rsid w:val="00D75E3E"/>
    <w:rsid w:val="00D75EEF"/>
    <w:rsid w:val="00D7663F"/>
    <w:rsid w:val="00D766B0"/>
    <w:rsid w:val="00D76712"/>
    <w:rsid w:val="00D769B0"/>
    <w:rsid w:val="00D769C0"/>
    <w:rsid w:val="00D77D3B"/>
    <w:rsid w:val="00D801BB"/>
    <w:rsid w:val="00D801C5"/>
    <w:rsid w:val="00D80331"/>
    <w:rsid w:val="00D80565"/>
    <w:rsid w:val="00D80DD5"/>
    <w:rsid w:val="00D81190"/>
    <w:rsid w:val="00D81505"/>
    <w:rsid w:val="00D81526"/>
    <w:rsid w:val="00D815D0"/>
    <w:rsid w:val="00D819D8"/>
    <w:rsid w:val="00D826DC"/>
    <w:rsid w:val="00D82A1A"/>
    <w:rsid w:val="00D82A85"/>
    <w:rsid w:val="00D8330C"/>
    <w:rsid w:val="00D834E9"/>
    <w:rsid w:val="00D83D91"/>
    <w:rsid w:val="00D84389"/>
    <w:rsid w:val="00D84A10"/>
    <w:rsid w:val="00D84C60"/>
    <w:rsid w:val="00D8564E"/>
    <w:rsid w:val="00D858D5"/>
    <w:rsid w:val="00D85B52"/>
    <w:rsid w:val="00D85BC4"/>
    <w:rsid w:val="00D85D63"/>
    <w:rsid w:val="00D85FEB"/>
    <w:rsid w:val="00D86337"/>
    <w:rsid w:val="00D86937"/>
    <w:rsid w:val="00D86C0C"/>
    <w:rsid w:val="00D86D71"/>
    <w:rsid w:val="00D87764"/>
    <w:rsid w:val="00D87AA3"/>
    <w:rsid w:val="00D9043B"/>
    <w:rsid w:val="00D908F7"/>
    <w:rsid w:val="00D909EC"/>
    <w:rsid w:val="00D90BD0"/>
    <w:rsid w:val="00D90F62"/>
    <w:rsid w:val="00D91017"/>
    <w:rsid w:val="00D911DD"/>
    <w:rsid w:val="00D9126D"/>
    <w:rsid w:val="00D913C3"/>
    <w:rsid w:val="00D915CA"/>
    <w:rsid w:val="00D919EF"/>
    <w:rsid w:val="00D91F37"/>
    <w:rsid w:val="00D91F5B"/>
    <w:rsid w:val="00D9210B"/>
    <w:rsid w:val="00D9212D"/>
    <w:rsid w:val="00D9250E"/>
    <w:rsid w:val="00D9275E"/>
    <w:rsid w:val="00D92846"/>
    <w:rsid w:val="00D9295E"/>
    <w:rsid w:val="00D92B34"/>
    <w:rsid w:val="00D92CE4"/>
    <w:rsid w:val="00D92DDD"/>
    <w:rsid w:val="00D933BC"/>
    <w:rsid w:val="00D93424"/>
    <w:rsid w:val="00D93447"/>
    <w:rsid w:val="00D93D5B"/>
    <w:rsid w:val="00D93DF9"/>
    <w:rsid w:val="00D94190"/>
    <w:rsid w:val="00D9488E"/>
    <w:rsid w:val="00D94C6B"/>
    <w:rsid w:val="00D94D05"/>
    <w:rsid w:val="00D94DAF"/>
    <w:rsid w:val="00D951C2"/>
    <w:rsid w:val="00D955DC"/>
    <w:rsid w:val="00D95C1D"/>
    <w:rsid w:val="00D95C89"/>
    <w:rsid w:val="00D96547"/>
    <w:rsid w:val="00D96AD6"/>
    <w:rsid w:val="00D96CA4"/>
    <w:rsid w:val="00D96EAF"/>
    <w:rsid w:val="00D9726D"/>
    <w:rsid w:val="00D97D59"/>
    <w:rsid w:val="00DA028A"/>
    <w:rsid w:val="00DA04A7"/>
    <w:rsid w:val="00DA0631"/>
    <w:rsid w:val="00DA0674"/>
    <w:rsid w:val="00DA0E7E"/>
    <w:rsid w:val="00DA11D6"/>
    <w:rsid w:val="00DA176D"/>
    <w:rsid w:val="00DA189E"/>
    <w:rsid w:val="00DA1B2A"/>
    <w:rsid w:val="00DA1E6B"/>
    <w:rsid w:val="00DA2903"/>
    <w:rsid w:val="00DA2C9A"/>
    <w:rsid w:val="00DA2CC4"/>
    <w:rsid w:val="00DA2FCF"/>
    <w:rsid w:val="00DA3334"/>
    <w:rsid w:val="00DA37CD"/>
    <w:rsid w:val="00DA395C"/>
    <w:rsid w:val="00DA3DF5"/>
    <w:rsid w:val="00DA411E"/>
    <w:rsid w:val="00DA442D"/>
    <w:rsid w:val="00DA44BC"/>
    <w:rsid w:val="00DA4942"/>
    <w:rsid w:val="00DA4B3A"/>
    <w:rsid w:val="00DA4E6F"/>
    <w:rsid w:val="00DA4F86"/>
    <w:rsid w:val="00DA52E3"/>
    <w:rsid w:val="00DA554D"/>
    <w:rsid w:val="00DA555A"/>
    <w:rsid w:val="00DA5586"/>
    <w:rsid w:val="00DA5759"/>
    <w:rsid w:val="00DA5F6D"/>
    <w:rsid w:val="00DA608C"/>
    <w:rsid w:val="00DA61BE"/>
    <w:rsid w:val="00DA6391"/>
    <w:rsid w:val="00DA6620"/>
    <w:rsid w:val="00DA6827"/>
    <w:rsid w:val="00DA6840"/>
    <w:rsid w:val="00DA6B09"/>
    <w:rsid w:val="00DA6BE7"/>
    <w:rsid w:val="00DA72A9"/>
    <w:rsid w:val="00DA7572"/>
    <w:rsid w:val="00DB0221"/>
    <w:rsid w:val="00DB06A7"/>
    <w:rsid w:val="00DB07F6"/>
    <w:rsid w:val="00DB0A12"/>
    <w:rsid w:val="00DB0AB2"/>
    <w:rsid w:val="00DB113B"/>
    <w:rsid w:val="00DB1B27"/>
    <w:rsid w:val="00DB1FAF"/>
    <w:rsid w:val="00DB26EE"/>
    <w:rsid w:val="00DB2D59"/>
    <w:rsid w:val="00DB33C0"/>
    <w:rsid w:val="00DB3B5E"/>
    <w:rsid w:val="00DB3C41"/>
    <w:rsid w:val="00DB463F"/>
    <w:rsid w:val="00DB4945"/>
    <w:rsid w:val="00DB5615"/>
    <w:rsid w:val="00DB5F0F"/>
    <w:rsid w:val="00DB5F77"/>
    <w:rsid w:val="00DB611A"/>
    <w:rsid w:val="00DB628D"/>
    <w:rsid w:val="00DB691B"/>
    <w:rsid w:val="00DB6CDF"/>
    <w:rsid w:val="00DB6E93"/>
    <w:rsid w:val="00DB7007"/>
    <w:rsid w:val="00DB7832"/>
    <w:rsid w:val="00DC088A"/>
    <w:rsid w:val="00DC0AC2"/>
    <w:rsid w:val="00DC0CA7"/>
    <w:rsid w:val="00DC0DAE"/>
    <w:rsid w:val="00DC134B"/>
    <w:rsid w:val="00DC1524"/>
    <w:rsid w:val="00DC184E"/>
    <w:rsid w:val="00DC1A9D"/>
    <w:rsid w:val="00DC1B4F"/>
    <w:rsid w:val="00DC21B3"/>
    <w:rsid w:val="00DC21C2"/>
    <w:rsid w:val="00DC221B"/>
    <w:rsid w:val="00DC222D"/>
    <w:rsid w:val="00DC2876"/>
    <w:rsid w:val="00DC2980"/>
    <w:rsid w:val="00DC2F07"/>
    <w:rsid w:val="00DC2F79"/>
    <w:rsid w:val="00DC3236"/>
    <w:rsid w:val="00DC3468"/>
    <w:rsid w:val="00DC37A7"/>
    <w:rsid w:val="00DC37D3"/>
    <w:rsid w:val="00DC37FB"/>
    <w:rsid w:val="00DC3E2A"/>
    <w:rsid w:val="00DC457E"/>
    <w:rsid w:val="00DC4B8C"/>
    <w:rsid w:val="00DC4CDB"/>
    <w:rsid w:val="00DC4DC5"/>
    <w:rsid w:val="00DC4F53"/>
    <w:rsid w:val="00DC50A7"/>
    <w:rsid w:val="00DC50C6"/>
    <w:rsid w:val="00DC528D"/>
    <w:rsid w:val="00DC53DF"/>
    <w:rsid w:val="00DC566A"/>
    <w:rsid w:val="00DC56BF"/>
    <w:rsid w:val="00DC5862"/>
    <w:rsid w:val="00DC59CF"/>
    <w:rsid w:val="00DC5A50"/>
    <w:rsid w:val="00DC5EA6"/>
    <w:rsid w:val="00DC66AE"/>
    <w:rsid w:val="00DC6897"/>
    <w:rsid w:val="00DC6D04"/>
    <w:rsid w:val="00DC6DF3"/>
    <w:rsid w:val="00DC70AE"/>
    <w:rsid w:val="00DC71BE"/>
    <w:rsid w:val="00DC729C"/>
    <w:rsid w:val="00DC754B"/>
    <w:rsid w:val="00DC7723"/>
    <w:rsid w:val="00DC7BC9"/>
    <w:rsid w:val="00DC7D03"/>
    <w:rsid w:val="00DD0067"/>
    <w:rsid w:val="00DD067C"/>
    <w:rsid w:val="00DD1297"/>
    <w:rsid w:val="00DD18ED"/>
    <w:rsid w:val="00DD1D67"/>
    <w:rsid w:val="00DD2527"/>
    <w:rsid w:val="00DD25B3"/>
    <w:rsid w:val="00DD28DA"/>
    <w:rsid w:val="00DD2ABA"/>
    <w:rsid w:val="00DD3C68"/>
    <w:rsid w:val="00DD440A"/>
    <w:rsid w:val="00DD461E"/>
    <w:rsid w:val="00DD47D0"/>
    <w:rsid w:val="00DD4A81"/>
    <w:rsid w:val="00DD4C3E"/>
    <w:rsid w:val="00DD5224"/>
    <w:rsid w:val="00DD5CD2"/>
    <w:rsid w:val="00DD5E8E"/>
    <w:rsid w:val="00DD5FE6"/>
    <w:rsid w:val="00DD6235"/>
    <w:rsid w:val="00DD65E7"/>
    <w:rsid w:val="00DD68DD"/>
    <w:rsid w:val="00DD6A94"/>
    <w:rsid w:val="00DD6FFA"/>
    <w:rsid w:val="00DD7AEB"/>
    <w:rsid w:val="00DE0AE5"/>
    <w:rsid w:val="00DE0C56"/>
    <w:rsid w:val="00DE0C6A"/>
    <w:rsid w:val="00DE0EED"/>
    <w:rsid w:val="00DE13C0"/>
    <w:rsid w:val="00DE1586"/>
    <w:rsid w:val="00DE1785"/>
    <w:rsid w:val="00DE1FE0"/>
    <w:rsid w:val="00DE219A"/>
    <w:rsid w:val="00DE2242"/>
    <w:rsid w:val="00DE2588"/>
    <w:rsid w:val="00DE27F0"/>
    <w:rsid w:val="00DE2A67"/>
    <w:rsid w:val="00DE2B7E"/>
    <w:rsid w:val="00DE2E85"/>
    <w:rsid w:val="00DE30C1"/>
    <w:rsid w:val="00DE30D2"/>
    <w:rsid w:val="00DE3217"/>
    <w:rsid w:val="00DE3787"/>
    <w:rsid w:val="00DE3A4A"/>
    <w:rsid w:val="00DE3B1F"/>
    <w:rsid w:val="00DE40C8"/>
    <w:rsid w:val="00DE4162"/>
    <w:rsid w:val="00DE448A"/>
    <w:rsid w:val="00DE4907"/>
    <w:rsid w:val="00DE49C1"/>
    <w:rsid w:val="00DE5005"/>
    <w:rsid w:val="00DE528B"/>
    <w:rsid w:val="00DE535A"/>
    <w:rsid w:val="00DE5429"/>
    <w:rsid w:val="00DE542F"/>
    <w:rsid w:val="00DE54F4"/>
    <w:rsid w:val="00DE5601"/>
    <w:rsid w:val="00DE594D"/>
    <w:rsid w:val="00DE6113"/>
    <w:rsid w:val="00DE657F"/>
    <w:rsid w:val="00DE6B75"/>
    <w:rsid w:val="00DE6D2A"/>
    <w:rsid w:val="00DE6ECA"/>
    <w:rsid w:val="00DE7289"/>
    <w:rsid w:val="00DE7AEF"/>
    <w:rsid w:val="00DE7BC9"/>
    <w:rsid w:val="00DF0259"/>
    <w:rsid w:val="00DF0A69"/>
    <w:rsid w:val="00DF0C88"/>
    <w:rsid w:val="00DF0E07"/>
    <w:rsid w:val="00DF1028"/>
    <w:rsid w:val="00DF112A"/>
    <w:rsid w:val="00DF16BC"/>
    <w:rsid w:val="00DF20DA"/>
    <w:rsid w:val="00DF2196"/>
    <w:rsid w:val="00DF2644"/>
    <w:rsid w:val="00DF2768"/>
    <w:rsid w:val="00DF288A"/>
    <w:rsid w:val="00DF2ACD"/>
    <w:rsid w:val="00DF2B02"/>
    <w:rsid w:val="00DF2CD9"/>
    <w:rsid w:val="00DF2F96"/>
    <w:rsid w:val="00DF304E"/>
    <w:rsid w:val="00DF389A"/>
    <w:rsid w:val="00DF3CD0"/>
    <w:rsid w:val="00DF435F"/>
    <w:rsid w:val="00DF4859"/>
    <w:rsid w:val="00DF4F35"/>
    <w:rsid w:val="00DF4F8A"/>
    <w:rsid w:val="00DF5089"/>
    <w:rsid w:val="00DF52AF"/>
    <w:rsid w:val="00DF5B81"/>
    <w:rsid w:val="00DF5C92"/>
    <w:rsid w:val="00DF5F8C"/>
    <w:rsid w:val="00DF6301"/>
    <w:rsid w:val="00DF6816"/>
    <w:rsid w:val="00DF6FA9"/>
    <w:rsid w:val="00DF7D4F"/>
    <w:rsid w:val="00DF7F84"/>
    <w:rsid w:val="00E0050F"/>
    <w:rsid w:val="00E00ABD"/>
    <w:rsid w:val="00E01114"/>
    <w:rsid w:val="00E012F0"/>
    <w:rsid w:val="00E017CD"/>
    <w:rsid w:val="00E01811"/>
    <w:rsid w:val="00E01A75"/>
    <w:rsid w:val="00E01D7B"/>
    <w:rsid w:val="00E02038"/>
    <w:rsid w:val="00E02400"/>
    <w:rsid w:val="00E02CB4"/>
    <w:rsid w:val="00E03422"/>
    <w:rsid w:val="00E03489"/>
    <w:rsid w:val="00E0372F"/>
    <w:rsid w:val="00E03A9F"/>
    <w:rsid w:val="00E04012"/>
    <w:rsid w:val="00E047ED"/>
    <w:rsid w:val="00E04E0E"/>
    <w:rsid w:val="00E05817"/>
    <w:rsid w:val="00E05D9D"/>
    <w:rsid w:val="00E060E3"/>
    <w:rsid w:val="00E0643D"/>
    <w:rsid w:val="00E065BE"/>
    <w:rsid w:val="00E06702"/>
    <w:rsid w:val="00E069A1"/>
    <w:rsid w:val="00E06B63"/>
    <w:rsid w:val="00E06D36"/>
    <w:rsid w:val="00E07649"/>
    <w:rsid w:val="00E078A9"/>
    <w:rsid w:val="00E07E65"/>
    <w:rsid w:val="00E10134"/>
    <w:rsid w:val="00E107F0"/>
    <w:rsid w:val="00E10C9B"/>
    <w:rsid w:val="00E10D9C"/>
    <w:rsid w:val="00E10E1B"/>
    <w:rsid w:val="00E115D8"/>
    <w:rsid w:val="00E11F38"/>
    <w:rsid w:val="00E12A05"/>
    <w:rsid w:val="00E12A91"/>
    <w:rsid w:val="00E12D4E"/>
    <w:rsid w:val="00E12EDF"/>
    <w:rsid w:val="00E1322C"/>
    <w:rsid w:val="00E134DA"/>
    <w:rsid w:val="00E13678"/>
    <w:rsid w:val="00E13838"/>
    <w:rsid w:val="00E13930"/>
    <w:rsid w:val="00E139DE"/>
    <w:rsid w:val="00E13F65"/>
    <w:rsid w:val="00E145E4"/>
    <w:rsid w:val="00E14772"/>
    <w:rsid w:val="00E14B73"/>
    <w:rsid w:val="00E14BC4"/>
    <w:rsid w:val="00E14CC0"/>
    <w:rsid w:val="00E14E28"/>
    <w:rsid w:val="00E156B9"/>
    <w:rsid w:val="00E159FE"/>
    <w:rsid w:val="00E15B4E"/>
    <w:rsid w:val="00E15F05"/>
    <w:rsid w:val="00E16608"/>
    <w:rsid w:val="00E171E4"/>
    <w:rsid w:val="00E17583"/>
    <w:rsid w:val="00E17BF2"/>
    <w:rsid w:val="00E20549"/>
    <w:rsid w:val="00E2076E"/>
    <w:rsid w:val="00E2080A"/>
    <w:rsid w:val="00E20C22"/>
    <w:rsid w:val="00E20E6B"/>
    <w:rsid w:val="00E21097"/>
    <w:rsid w:val="00E21371"/>
    <w:rsid w:val="00E2150C"/>
    <w:rsid w:val="00E21C38"/>
    <w:rsid w:val="00E21DCB"/>
    <w:rsid w:val="00E21EF2"/>
    <w:rsid w:val="00E21FB2"/>
    <w:rsid w:val="00E22320"/>
    <w:rsid w:val="00E22389"/>
    <w:rsid w:val="00E22920"/>
    <w:rsid w:val="00E22C5E"/>
    <w:rsid w:val="00E236E4"/>
    <w:rsid w:val="00E23751"/>
    <w:rsid w:val="00E23C23"/>
    <w:rsid w:val="00E241A2"/>
    <w:rsid w:val="00E24569"/>
    <w:rsid w:val="00E24761"/>
    <w:rsid w:val="00E24B6C"/>
    <w:rsid w:val="00E2533B"/>
    <w:rsid w:val="00E2535E"/>
    <w:rsid w:val="00E25408"/>
    <w:rsid w:val="00E26192"/>
    <w:rsid w:val="00E2648F"/>
    <w:rsid w:val="00E26666"/>
    <w:rsid w:val="00E26753"/>
    <w:rsid w:val="00E26778"/>
    <w:rsid w:val="00E267CF"/>
    <w:rsid w:val="00E26E5B"/>
    <w:rsid w:val="00E27272"/>
    <w:rsid w:val="00E272AE"/>
    <w:rsid w:val="00E2745A"/>
    <w:rsid w:val="00E275CD"/>
    <w:rsid w:val="00E27992"/>
    <w:rsid w:val="00E3027C"/>
    <w:rsid w:val="00E31E64"/>
    <w:rsid w:val="00E32B4E"/>
    <w:rsid w:val="00E33363"/>
    <w:rsid w:val="00E33698"/>
    <w:rsid w:val="00E3370C"/>
    <w:rsid w:val="00E33E19"/>
    <w:rsid w:val="00E343B8"/>
    <w:rsid w:val="00E34A19"/>
    <w:rsid w:val="00E34E12"/>
    <w:rsid w:val="00E35153"/>
    <w:rsid w:val="00E35772"/>
    <w:rsid w:val="00E35A6D"/>
    <w:rsid w:val="00E360A4"/>
    <w:rsid w:val="00E3613D"/>
    <w:rsid w:val="00E361B6"/>
    <w:rsid w:val="00E36E42"/>
    <w:rsid w:val="00E3760B"/>
    <w:rsid w:val="00E37780"/>
    <w:rsid w:val="00E377BC"/>
    <w:rsid w:val="00E37F85"/>
    <w:rsid w:val="00E40324"/>
    <w:rsid w:val="00E406D0"/>
    <w:rsid w:val="00E40CB3"/>
    <w:rsid w:val="00E415E5"/>
    <w:rsid w:val="00E41CCB"/>
    <w:rsid w:val="00E41D34"/>
    <w:rsid w:val="00E41DF0"/>
    <w:rsid w:val="00E41E44"/>
    <w:rsid w:val="00E42215"/>
    <w:rsid w:val="00E43486"/>
    <w:rsid w:val="00E44289"/>
    <w:rsid w:val="00E4470B"/>
    <w:rsid w:val="00E44C82"/>
    <w:rsid w:val="00E4522B"/>
    <w:rsid w:val="00E45A13"/>
    <w:rsid w:val="00E461AF"/>
    <w:rsid w:val="00E4657F"/>
    <w:rsid w:val="00E46689"/>
    <w:rsid w:val="00E46A8F"/>
    <w:rsid w:val="00E47516"/>
    <w:rsid w:val="00E475D9"/>
    <w:rsid w:val="00E47D2E"/>
    <w:rsid w:val="00E501DA"/>
    <w:rsid w:val="00E50251"/>
    <w:rsid w:val="00E503CF"/>
    <w:rsid w:val="00E506AE"/>
    <w:rsid w:val="00E50B4C"/>
    <w:rsid w:val="00E50E4A"/>
    <w:rsid w:val="00E51177"/>
    <w:rsid w:val="00E5144B"/>
    <w:rsid w:val="00E51615"/>
    <w:rsid w:val="00E51E7E"/>
    <w:rsid w:val="00E51E99"/>
    <w:rsid w:val="00E51EF5"/>
    <w:rsid w:val="00E52024"/>
    <w:rsid w:val="00E52103"/>
    <w:rsid w:val="00E52F56"/>
    <w:rsid w:val="00E53014"/>
    <w:rsid w:val="00E53297"/>
    <w:rsid w:val="00E534EC"/>
    <w:rsid w:val="00E53954"/>
    <w:rsid w:val="00E539FD"/>
    <w:rsid w:val="00E544FD"/>
    <w:rsid w:val="00E547BF"/>
    <w:rsid w:val="00E54955"/>
    <w:rsid w:val="00E54C2D"/>
    <w:rsid w:val="00E54C6B"/>
    <w:rsid w:val="00E55B2F"/>
    <w:rsid w:val="00E55DEC"/>
    <w:rsid w:val="00E5632B"/>
    <w:rsid w:val="00E563F4"/>
    <w:rsid w:val="00E56ACE"/>
    <w:rsid w:val="00E56B10"/>
    <w:rsid w:val="00E56C05"/>
    <w:rsid w:val="00E56CB9"/>
    <w:rsid w:val="00E56ED8"/>
    <w:rsid w:val="00E56FB8"/>
    <w:rsid w:val="00E5737E"/>
    <w:rsid w:val="00E5744F"/>
    <w:rsid w:val="00E57654"/>
    <w:rsid w:val="00E57BFA"/>
    <w:rsid w:val="00E57D0B"/>
    <w:rsid w:val="00E6013D"/>
    <w:rsid w:val="00E6036E"/>
    <w:rsid w:val="00E60604"/>
    <w:rsid w:val="00E61426"/>
    <w:rsid w:val="00E614C2"/>
    <w:rsid w:val="00E61629"/>
    <w:rsid w:val="00E61A32"/>
    <w:rsid w:val="00E61B09"/>
    <w:rsid w:val="00E621A8"/>
    <w:rsid w:val="00E6224D"/>
    <w:rsid w:val="00E6235A"/>
    <w:rsid w:val="00E6252B"/>
    <w:rsid w:val="00E6291F"/>
    <w:rsid w:val="00E62D53"/>
    <w:rsid w:val="00E6307F"/>
    <w:rsid w:val="00E632D2"/>
    <w:rsid w:val="00E634E9"/>
    <w:rsid w:val="00E63DD1"/>
    <w:rsid w:val="00E64616"/>
    <w:rsid w:val="00E64686"/>
    <w:rsid w:val="00E64904"/>
    <w:rsid w:val="00E64B90"/>
    <w:rsid w:val="00E64E0F"/>
    <w:rsid w:val="00E64E5E"/>
    <w:rsid w:val="00E6537B"/>
    <w:rsid w:val="00E65640"/>
    <w:rsid w:val="00E65C48"/>
    <w:rsid w:val="00E65EE7"/>
    <w:rsid w:val="00E667B0"/>
    <w:rsid w:val="00E66873"/>
    <w:rsid w:val="00E66918"/>
    <w:rsid w:val="00E67157"/>
    <w:rsid w:val="00E67239"/>
    <w:rsid w:val="00E67455"/>
    <w:rsid w:val="00E67B6C"/>
    <w:rsid w:val="00E67B7D"/>
    <w:rsid w:val="00E67EBF"/>
    <w:rsid w:val="00E700EF"/>
    <w:rsid w:val="00E70267"/>
    <w:rsid w:val="00E70518"/>
    <w:rsid w:val="00E7055C"/>
    <w:rsid w:val="00E706DF"/>
    <w:rsid w:val="00E7071E"/>
    <w:rsid w:val="00E70936"/>
    <w:rsid w:val="00E71052"/>
    <w:rsid w:val="00E7105F"/>
    <w:rsid w:val="00E716B2"/>
    <w:rsid w:val="00E717E3"/>
    <w:rsid w:val="00E71AC9"/>
    <w:rsid w:val="00E7201E"/>
    <w:rsid w:val="00E729EC"/>
    <w:rsid w:val="00E72EB8"/>
    <w:rsid w:val="00E731DF"/>
    <w:rsid w:val="00E7350D"/>
    <w:rsid w:val="00E73ADE"/>
    <w:rsid w:val="00E73E8B"/>
    <w:rsid w:val="00E73F34"/>
    <w:rsid w:val="00E74121"/>
    <w:rsid w:val="00E7417B"/>
    <w:rsid w:val="00E7439E"/>
    <w:rsid w:val="00E7468E"/>
    <w:rsid w:val="00E74713"/>
    <w:rsid w:val="00E74FB2"/>
    <w:rsid w:val="00E75169"/>
    <w:rsid w:val="00E75428"/>
    <w:rsid w:val="00E759F6"/>
    <w:rsid w:val="00E75A57"/>
    <w:rsid w:val="00E75F12"/>
    <w:rsid w:val="00E75F5B"/>
    <w:rsid w:val="00E761C7"/>
    <w:rsid w:val="00E76547"/>
    <w:rsid w:val="00E76714"/>
    <w:rsid w:val="00E767BF"/>
    <w:rsid w:val="00E767E1"/>
    <w:rsid w:val="00E76F89"/>
    <w:rsid w:val="00E7776A"/>
    <w:rsid w:val="00E805B6"/>
    <w:rsid w:val="00E806B9"/>
    <w:rsid w:val="00E8070A"/>
    <w:rsid w:val="00E8086D"/>
    <w:rsid w:val="00E80B8F"/>
    <w:rsid w:val="00E81844"/>
    <w:rsid w:val="00E81A2E"/>
    <w:rsid w:val="00E81AE6"/>
    <w:rsid w:val="00E81B21"/>
    <w:rsid w:val="00E81D41"/>
    <w:rsid w:val="00E82008"/>
    <w:rsid w:val="00E82599"/>
    <w:rsid w:val="00E828E7"/>
    <w:rsid w:val="00E83164"/>
    <w:rsid w:val="00E831D0"/>
    <w:rsid w:val="00E83766"/>
    <w:rsid w:val="00E83803"/>
    <w:rsid w:val="00E83956"/>
    <w:rsid w:val="00E839F5"/>
    <w:rsid w:val="00E83A48"/>
    <w:rsid w:val="00E83F67"/>
    <w:rsid w:val="00E842A8"/>
    <w:rsid w:val="00E8444F"/>
    <w:rsid w:val="00E84B49"/>
    <w:rsid w:val="00E84F80"/>
    <w:rsid w:val="00E854AA"/>
    <w:rsid w:val="00E85530"/>
    <w:rsid w:val="00E85C2A"/>
    <w:rsid w:val="00E85D11"/>
    <w:rsid w:val="00E85D58"/>
    <w:rsid w:val="00E865E3"/>
    <w:rsid w:val="00E8698B"/>
    <w:rsid w:val="00E86A99"/>
    <w:rsid w:val="00E87A12"/>
    <w:rsid w:val="00E905A3"/>
    <w:rsid w:val="00E905CD"/>
    <w:rsid w:val="00E9069A"/>
    <w:rsid w:val="00E906AA"/>
    <w:rsid w:val="00E912D0"/>
    <w:rsid w:val="00E91447"/>
    <w:rsid w:val="00E916AB"/>
    <w:rsid w:val="00E91952"/>
    <w:rsid w:val="00E9203F"/>
    <w:rsid w:val="00E9207C"/>
    <w:rsid w:val="00E922DA"/>
    <w:rsid w:val="00E928AE"/>
    <w:rsid w:val="00E92A8D"/>
    <w:rsid w:val="00E92B0B"/>
    <w:rsid w:val="00E92E5D"/>
    <w:rsid w:val="00E93BCE"/>
    <w:rsid w:val="00E93C7D"/>
    <w:rsid w:val="00E94482"/>
    <w:rsid w:val="00E9478A"/>
    <w:rsid w:val="00E94AC5"/>
    <w:rsid w:val="00E94D39"/>
    <w:rsid w:val="00E94D74"/>
    <w:rsid w:val="00E95A8C"/>
    <w:rsid w:val="00E96184"/>
    <w:rsid w:val="00E9666A"/>
    <w:rsid w:val="00E96750"/>
    <w:rsid w:val="00E9677B"/>
    <w:rsid w:val="00E96A26"/>
    <w:rsid w:val="00E96B18"/>
    <w:rsid w:val="00E96E0C"/>
    <w:rsid w:val="00E970BB"/>
    <w:rsid w:val="00E9762D"/>
    <w:rsid w:val="00EA063B"/>
    <w:rsid w:val="00EA0A2C"/>
    <w:rsid w:val="00EA27BD"/>
    <w:rsid w:val="00EA2A22"/>
    <w:rsid w:val="00EA2CCA"/>
    <w:rsid w:val="00EA3858"/>
    <w:rsid w:val="00EA4418"/>
    <w:rsid w:val="00EA4698"/>
    <w:rsid w:val="00EA47D6"/>
    <w:rsid w:val="00EA4AA2"/>
    <w:rsid w:val="00EA4ACF"/>
    <w:rsid w:val="00EA4B40"/>
    <w:rsid w:val="00EA4E13"/>
    <w:rsid w:val="00EA4FE4"/>
    <w:rsid w:val="00EA508A"/>
    <w:rsid w:val="00EA5351"/>
    <w:rsid w:val="00EA5785"/>
    <w:rsid w:val="00EA59BF"/>
    <w:rsid w:val="00EA5B48"/>
    <w:rsid w:val="00EA604C"/>
    <w:rsid w:val="00EA6C86"/>
    <w:rsid w:val="00EA6F78"/>
    <w:rsid w:val="00EA71E5"/>
    <w:rsid w:val="00EA74B8"/>
    <w:rsid w:val="00EA74ED"/>
    <w:rsid w:val="00EA7623"/>
    <w:rsid w:val="00EA787C"/>
    <w:rsid w:val="00EA78ED"/>
    <w:rsid w:val="00EA7F47"/>
    <w:rsid w:val="00EB01D5"/>
    <w:rsid w:val="00EB01E9"/>
    <w:rsid w:val="00EB061D"/>
    <w:rsid w:val="00EB0728"/>
    <w:rsid w:val="00EB0921"/>
    <w:rsid w:val="00EB0AC1"/>
    <w:rsid w:val="00EB1068"/>
    <w:rsid w:val="00EB146A"/>
    <w:rsid w:val="00EB1843"/>
    <w:rsid w:val="00EB198A"/>
    <w:rsid w:val="00EB1B10"/>
    <w:rsid w:val="00EB1C2B"/>
    <w:rsid w:val="00EB1D77"/>
    <w:rsid w:val="00EB1E4E"/>
    <w:rsid w:val="00EB1F21"/>
    <w:rsid w:val="00EB207D"/>
    <w:rsid w:val="00EB22AB"/>
    <w:rsid w:val="00EB244E"/>
    <w:rsid w:val="00EB255B"/>
    <w:rsid w:val="00EB2563"/>
    <w:rsid w:val="00EB267B"/>
    <w:rsid w:val="00EB2C63"/>
    <w:rsid w:val="00EB2E63"/>
    <w:rsid w:val="00EB315A"/>
    <w:rsid w:val="00EB33E2"/>
    <w:rsid w:val="00EB3620"/>
    <w:rsid w:val="00EB387A"/>
    <w:rsid w:val="00EB3E85"/>
    <w:rsid w:val="00EB4C86"/>
    <w:rsid w:val="00EB52AF"/>
    <w:rsid w:val="00EB5319"/>
    <w:rsid w:val="00EB54B0"/>
    <w:rsid w:val="00EB5CB0"/>
    <w:rsid w:val="00EB5D29"/>
    <w:rsid w:val="00EB6260"/>
    <w:rsid w:val="00EB64A9"/>
    <w:rsid w:val="00EB68E5"/>
    <w:rsid w:val="00EB68E6"/>
    <w:rsid w:val="00EB6A80"/>
    <w:rsid w:val="00EB6B78"/>
    <w:rsid w:val="00EB6D28"/>
    <w:rsid w:val="00EB6DA1"/>
    <w:rsid w:val="00EB6E30"/>
    <w:rsid w:val="00EB7242"/>
    <w:rsid w:val="00EB7404"/>
    <w:rsid w:val="00EB784A"/>
    <w:rsid w:val="00EB7902"/>
    <w:rsid w:val="00EB79DD"/>
    <w:rsid w:val="00EB7B29"/>
    <w:rsid w:val="00EB7D43"/>
    <w:rsid w:val="00EB7EC2"/>
    <w:rsid w:val="00EC09C4"/>
    <w:rsid w:val="00EC12CB"/>
    <w:rsid w:val="00EC1358"/>
    <w:rsid w:val="00EC15F4"/>
    <w:rsid w:val="00EC17AF"/>
    <w:rsid w:val="00EC1AFD"/>
    <w:rsid w:val="00EC1CF4"/>
    <w:rsid w:val="00EC200E"/>
    <w:rsid w:val="00EC23F3"/>
    <w:rsid w:val="00EC26FE"/>
    <w:rsid w:val="00EC369F"/>
    <w:rsid w:val="00EC3FF1"/>
    <w:rsid w:val="00EC4E7F"/>
    <w:rsid w:val="00EC50DF"/>
    <w:rsid w:val="00EC5A49"/>
    <w:rsid w:val="00EC5A86"/>
    <w:rsid w:val="00EC66C9"/>
    <w:rsid w:val="00EC6972"/>
    <w:rsid w:val="00EC69A5"/>
    <w:rsid w:val="00EC6A2D"/>
    <w:rsid w:val="00EC6A53"/>
    <w:rsid w:val="00EC6A88"/>
    <w:rsid w:val="00EC6B95"/>
    <w:rsid w:val="00EC6DEF"/>
    <w:rsid w:val="00EC6E74"/>
    <w:rsid w:val="00EC6F9A"/>
    <w:rsid w:val="00EC78E0"/>
    <w:rsid w:val="00EC7A23"/>
    <w:rsid w:val="00EC7DFB"/>
    <w:rsid w:val="00EC7F7C"/>
    <w:rsid w:val="00ED02E7"/>
    <w:rsid w:val="00ED0E72"/>
    <w:rsid w:val="00ED0FA1"/>
    <w:rsid w:val="00ED103D"/>
    <w:rsid w:val="00ED238D"/>
    <w:rsid w:val="00ED24E2"/>
    <w:rsid w:val="00ED282F"/>
    <w:rsid w:val="00ED28F2"/>
    <w:rsid w:val="00ED3122"/>
    <w:rsid w:val="00ED3461"/>
    <w:rsid w:val="00ED3466"/>
    <w:rsid w:val="00ED3E58"/>
    <w:rsid w:val="00ED3F1E"/>
    <w:rsid w:val="00ED4795"/>
    <w:rsid w:val="00ED4AB1"/>
    <w:rsid w:val="00ED4E12"/>
    <w:rsid w:val="00ED51B9"/>
    <w:rsid w:val="00ED52D7"/>
    <w:rsid w:val="00ED5575"/>
    <w:rsid w:val="00ED5BD5"/>
    <w:rsid w:val="00ED5C99"/>
    <w:rsid w:val="00ED676D"/>
    <w:rsid w:val="00ED6788"/>
    <w:rsid w:val="00ED684D"/>
    <w:rsid w:val="00ED6E65"/>
    <w:rsid w:val="00ED6FD7"/>
    <w:rsid w:val="00ED7137"/>
    <w:rsid w:val="00ED77F9"/>
    <w:rsid w:val="00EE0266"/>
    <w:rsid w:val="00EE0335"/>
    <w:rsid w:val="00EE0756"/>
    <w:rsid w:val="00EE0794"/>
    <w:rsid w:val="00EE0884"/>
    <w:rsid w:val="00EE0B73"/>
    <w:rsid w:val="00EE187C"/>
    <w:rsid w:val="00EE1B4C"/>
    <w:rsid w:val="00EE2CA1"/>
    <w:rsid w:val="00EE2D30"/>
    <w:rsid w:val="00EE2D75"/>
    <w:rsid w:val="00EE330D"/>
    <w:rsid w:val="00EE3676"/>
    <w:rsid w:val="00EE3EEA"/>
    <w:rsid w:val="00EE4790"/>
    <w:rsid w:val="00EE494A"/>
    <w:rsid w:val="00EE57E7"/>
    <w:rsid w:val="00EE5AF0"/>
    <w:rsid w:val="00EE5E1C"/>
    <w:rsid w:val="00EE66F6"/>
    <w:rsid w:val="00EE6DD9"/>
    <w:rsid w:val="00EE725B"/>
    <w:rsid w:val="00EE7268"/>
    <w:rsid w:val="00EE7357"/>
    <w:rsid w:val="00EE7776"/>
    <w:rsid w:val="00EE7E34"/>
    <w:rsid w:val="00EE7F74"/>
    <w:rsid w:val="00EF01DF"/>
    <w:rsid w:val="00EF07F8"/>
    <w:rsid w:val="00EF083F"/>
    <w:rsid w:val="00EF0986"/>
    <w:rsid w:val="00EF14B7"/>
    <w:rsid w:val="00EF1EC5"/>
    <w:rsid w:val="00EF1F77"/>
    <w:rsid w:val="00EF22E8"/>
    <w:rsid w:val="00EF232C"/>
    <w:rsid w:val="00EF234A"/>
    <w:rsid w:val="00EF29BA"/>
    <w:rsid w:val="00EF2F28"/>
    <w:rsid w:val="00EF32B5"/>
    <w:rsid w:val="00EF488A"/>
    <w:rsid w:val="00EF48E9"/>
    <w:rsid w:val="00EF4C9F"/>
    <w:rsid w:val="00EF58B6"/>
    <w:rsid w:val="00EF5E6C"/>
    <w:rsid w:val="00EF5FEF"/>
    <w:rsid w:val="00EF62FA"/>
    <w:rsid w:val="00EF63BA"/>
    <w:rsid w:val="00EF6410"/>
    <w:rsid w:val="00EF67A7"/>
    <w:rsid w:val="00EF6F79"/>
    <w:rsid w:val="00EF713B"/>
    <w:rsid w:val="00EF71AE"/>
    <w:rsid w:val="00EF78A3"/>
    <w:rsid w:val="00EF7B17"/>
    <w:rsid w:val="00EF7D67"/>
    <w:rsid w:val="00EF7D80"/>
    <w:rsid w:val="00F01C55"/>
    <w:rsid w:val="00F02125"/>
    <w:rsid w:val="00F02418"/>
    <w:rsid w:val="00F03F0D"/>
    <w:rsid w:val="00F04E75"/>
    <w:rsid w:val="00F050CA"/>
    <w:rsid w:val="00F0510E"/>
    <w:rsid w:val="00F05186"/>
    <w:rsid w:val="00F051AD"/>
    <w:rsid w:val="00F053B7"/>
    <w:rsid w:val="00F0559A"/>
    <w:rsid w:val="00F05800"/>
    <w:rsid w:val="00F05C55"/>
    <w:rsid w:val="00F060E2"/>
    <w:rsid w:val="00F0610B"/>
    <w:rsid w:val="00F06726"/>
    <w:rsid w:val="00F06A04"/>
    <w:rsid w:val="00F06D75"/>
    <w:rsid w:val="00F06E44"/>
    <w:rsid w:val="00F0727E"/>
    <w:rsid w:val="00F07550"/>
    <w:rsid w:val="00F075A0"/>
    <w:rsid w:val="00F07E02"/>
    <w:rsid w:val="00F1013E"/>
    <w:rsid w:val="00F102FE"/>
    <w:rsid w:val="00F10E90"/>
    <w:rsid w:val="00F1145E"/>
    <w:rsid w:val="00F118A1"/>
    <w:rsid w:val="00F11EB9"/>
    <w:rsid w:val="00F121E0"/>
    <w:rsid w:val="00F12689"/>
    <w:rsid w:val="00F12B30"/>
    <w:rsid w:val="00F12CF5"/>
    <w:rsid w:val="00F13350"/>
    <w:rsid w:val="00F133F5"/>
    <w:rsid w:val="00F13799"/>
    <w:rsid w:val="00F13BCA"/>
    <w:rsid w:val="00F147D4"/>
    <w:rsid w:val="00F151F0"/>
    <w:rsid w:val="00F15C92"/>
    <w:rsid w:val="00F1651D"/>
    <w:rsid w:val="00F16A0D"/>
    <w:rsid w:val="00F16CF2"/>
    <w:rsid w:val="00F173A4"/>
    <w:rsid w:val="00F20855"/>
    <w:rsid w:val="00F20DEA"/>
    <w:rsid w:val="00F21526"/>
    <w:rsid w:val="00F215D9"/>
    <w:rsid w:val="00F21BC9"/>
    <w:rsid w:val="00F222A8"/>
    <w:rsid w:val="00F22761"/>
    <w:rsid w:val="00F227B1"/>
    <w:rsid w:val="00F22C40"/>
    <w:rsid w:val="00F2321A"/>
    <w:rsid w:val="00F23CFE"/>
    <w:rsid w:val="00F23D74"/>
    <w:rsid w:val="00F24BA3"/>
    <w:rsid w:val="00F25305"/>
    <w:rsid w:val="00F25323"/>
    <w:rsid w:val="00F25634"/>
    <w:rsid w:val="00F25EFA"/>
    <w:rsid w:val="00F26824"/>
    <w:rsid w:val="00F2682A"/>
    <w:rsid w:val="00F268FC"/>
    <w:rsid w:val="00F277D6"/>
    <w:rsid w:val="00F278FD"/>
    <w:rsid w:val="00F279F7"/>
    <w:rsid w:val="00F27C01"/>
    <w:rsid w:val="00F27C36"/>
    <w:rsid w:val="00F27EBA"/>
    <w:rsid w:val="00F30921"/>
    <w:rsid w:val="00F3115C"/>
    <w:rsid w:val="00F317A3"/>
    <w:rsid w:val="00F31BDE"/>
    <w:rsid w:val="00F31F99"/>
    <w:rsid w:val="00F32343"/>
    <w:rsid w:val="00F32765"/>
    <w:rsid w:val="00F32AB9"/>
    <w:rsid w:val="00F32D5B"/>
    <w:rsid w:val="00F32F51"/>
    <w:rsid w:val="00F33916"/>
    <w:rsid w:val="00F33C18"/>
    <w:rsid w:val="00F33ECE"/>
    <w:rsid w:val="00F34202"/>
    <w:rsid w:val="00F34348"/>
    <w:rsid w:val="00F351AC"/>
    <w:rsid w:val="00F35916"/>
    <w:rsid w:val="00F35BDF"/>
    <w:rsid w:val="00F35CC1"/>
    <w:rsid w:val="00F35DF5"/>
    <w:rsid w:val="00F35FC1"/>
    <w:rsid w:val="00F36429"/>
    <w:rsid w:val="00F3669A"/>
    <w:rsid w:val="00F36B8B"/>
    <w:rsid w:val="00F36C62"/>
    <w:rsid w:val="00F36C7C"/>
    <w:rsid w:val="00F40474"/>
    <w:rsid w:val="00F4177D"/>
    <w:rsid w:val="00F42EDA"/>
    <w:rsid w:val="00F432E8"/>
    <w:rsid w:val="00F432EC"/>
    <w:rsid w:val="00F432F8"/>
    <w:rsid w:val="00F436C8"/>
    <w:rsid w:val="00F43794"/>
    <w:rsid w:val="00F43B31"/>
    <w:rsid w:val="00F43EEF"/>
    <w:rsid w:val="00F44B97"/>
    <w:rsid w:val="00F45541"/>
    <w:rsid w:val="00F45554"/>
    <w:rsid w:val="00F4577F"/>
    <w:rsid w:val="00F45DF9"/>
    <w:rsid w:val="00F46444"/>
    <w:rsid w:val="00F464A4"/>
    <w:rsid w:val="00F47635"/>
    <w:rsid w:val="00F47941"/>
    <w:rsid w:val="00F47A7C"/>
    <w:rsid w:val="00F500C6"/>
    <w:rsid w:val="00F50822"/>
    <w:rsid w:val="00F5093D"/>
    <w:rsid w:val="00F50D39"/>
    <w:rsid w:val="00F50D3E"/>
    <w:rsid w:val="00F5104D"/>
    <w:rsid w:val="00F510E3"/>
    <w:rsid w:val="00F515BE"/>
    <w:rsid w:val="00F51A4A"/>
    <w:rsid w:val="00F51C1C"/>
    <w:rsid w:val="00F52038"/>
    <w:rsid w:val="00F52183"/>
    <w:rsid w:val="00F5280A"/>
    <w:rsid w:val="00F52A93"/>
    <w:rsid w:val="00F52AEC"/>
    <w:rsid w:val="00F52C4A"/>
    <w:rsid w:val="00F53333"/>
    <w:rsid w:val="00F5358C"/>
    <w:rsid w:val="00F539D3"/>
    <w:rsid w:val="00F53C24"/>
    <w:rsid w:val="00F53CE9"/>
    <w:rsid w:val="00F53E2D"/>
    <w:rsid w:val="00F54174"/>
    <w:rsid w:val="00F54267"/>
    <w:rsid w:val="00F55282"/>
    <w:rsid w:val="00F55329"/>
    <w:rsid w:val="00F5542C"/>
    <w:rsid w:val="00F55629"/>
    <w:rsid w:val="00F559FC"/>
    <w:rsid w:val="00F56303"/>
    <w:rsid w:val="00F56557"/>
    <w:rsid w:val="00F56B51"/>
    <w:rsid w:val="00F572B3"/>
    <w:rsid w:val="00F57B9C"/>
    <w:rsid w:val="00F57EC9"/>
    <w:rsid w:val="00F60065"/>
    <w:rsid w:val="00F60455"/>
    <w:rsid w:val="00F608DD"/>
    <w:rsid w:val="00F60F62"/>
    <w:rsid w:val="00F6166D"/>
    <w:rsid w:val="00F616F9"/>
    <w:rsid w:val="00F619EF"/>
    <w:rsid w:val="00F61FDC"/>
    <w:rsid w:val="00F62635"/>
    <w:rsid w:val="00F628B6"/>
    <w:rsid w:val="00F62CB7"/>
    <w:rsid w:val="00F63ABF"/>
    <w:rsid w:val="00F63E78"/>
    <w:rsid w:val="00F63E95"/>
    <w:rsid w:val="00F642C5"/>
    <w:rsid w:val="00F64999"/>
    <w:rsid w:val="00F649F8"/>
    <w:rsid w:val="00F65572"/>
    <w:rsid w:val="00F659A3"/>
    <w:rsid w:val="00F65C61"/>
    <w:rsid w:val="00F66150"/>
    <w:rsid w:val="00F6660A"/>
    <w:rsid w:val="00F667B3"/>
    <w:rsid w:val="00F668A9"/>
    <w:rsid w:val="00F669FE"/>
    <w:rsid w:val="00F66C28"/>
    <w:rsid w:val="00F6710A"/>
    <w:rsid w:val="00F67352"/>
    <w:rsid w:val="00F67A69"/>
    <w:rsid w:val="00F709BE"/>
    <w:rsid w:val="00F70B2A"/>
    <w:rsid w:val="00F70C77"/>
    <w:rsid w:val="00F7175D"/>
    <w:rsid w:val="00F717AA"/>
    <w:rsid w:val="00F71D38"/>
    <w:rsid w:val="00F71F20"/>
    <w:rsid w:val="00F72928"/>
    <w:rsid w:val="00F729BA"/>
    <w:rsid w:val="00F73672"/>
    <w:rsid w:val="00F74065"/>
    <w:rsid w:val="00F7475B"/>
    <w:rsid w:val="00F75A08"/>
    <w:rsid w:val="00F7650A"/>
    <w:rsid w:val="00F76C13"/>
    <w:rsid w:val="00F76F76"/>
    <w:rsid w:val="00F7710E"/>
    <w:rsid w:val="00F77179"/>
    <w:rsid w:val="00F7798D"/>
    <w:rsid w:val="00F779B4"/>
    <w:rsid w:val="00F77B2B"/>
    <w:rsid w:val="00F77DE7"/>
    <w:rsid w:val="00F801D6"/>
    <w:rsid w:val="00F8095D"/>
    <w:rsid w:val="00F81012"/>
    <w:rsid w:val="00F811A6"/>
    <w:rsid w:val="00F81632"/>
    <w:rsid w:val="00F8199D"/>
    <w:rsid w:val="00F81C9C"/>
    <w:rsid w:val="00F81E5D"/>
    <w:rsid w:val="00F8207B"/>
    <w:rsid w:val="00F824C3"/>
    <w:rsid w:val="00F825FD"/>
    <w:rsid w:val="00F827AE"/>
    <w:rsid w:val="00F827F5"/>
    <w:rsid w:val="00F8297E"/>
    <w:rsid w:val="00F8298E"/>
    <w:rsid w:val="00F8317E"/>
    <w:rsid w:val="00F838AE"/>
    <w:rsid w:val="00F8391E"/>
    <w:rsid w:val="00F83CEA"/>
    <w:rsid w:val="00F83F08"/>
    <w:rsid w:val="00F83FAC"/>
    <w:rsid w:val="00F84475"/>
    <w:rsid w:val="00F84B5D"/>
    <w:rsid w:val="00F85567"/>
    <w:rsid w:val="00F85B34"/>
    <w:rsid w:val="00F85EBF"/>
    <w:rsid w:val="00F86044"/>
    <w:rsid w:val="00F86152"/>
    <w:rsid w:val="00F86AA9"/>
    <w:rsid w:val="00F876DA"/>
    <w:rsid w:val="00F879B0"/>
    <w:rsid w:val="00F9000D"/>
    <w:rsid w:val="00F90158"/>
    <w:rsid w:val="00F902F6"/>
    <w:rsid w:val="00F90BD1"/>
    <w:rsid w:val="00F91473"/>
    <w:rsid w:val="00F9150F"/>
    <w:rsid w:val="00F91620"/>
    <w:rsid w:val="00F91784"/>
    <w:rsid w:val="00F918A7"/>
    <w:rsid w:val="00F91F24"/>
    <w:rsid w:val="00F91F50"/>
    <w:rsid w:val="00F92474"/>
    <w:rsid w:val="00F929E7"/>
    <w:rsid w:val="00F92A11"/>
    <w:rsid w:val="00F92C31"/>
    <w:rsid w:val="00F9372F"/>
    <w:rsid w:val="00F93B6A"/>
    <w:rsid w:val="00F94332"/>
    <w:rsid w:val="00F945AF"/>
    <w:rsid w:val="00F94784"/>
    <w:rsid w:val="00F948DB"/>
    <w:rsid w:val="00F94CE5"/>
    <w:rsid w:val="00F94D61"/>
    <w:rsid w:val="00F955CA"/>
    <w:rsid w:val="00F95DB6"/>
    <w:rsid w:val="00F95DEE"/>
    <w:rsid w:val="00F95FCD"/>
    <w:rsid w:val="00F96024"/>
    <w:rsid w:val="00F963CE"/>
    <w:rsid w:val="00F96470"/>
    <w:rsid w:val="00F9652E"/>
    <w:rsid w:val="00F9663F"/>
    <w:rsid w:val="00F969B8"/>
    <w:rsid w:val="00F969E9"/>
    <w:rsid w:val="00F97DEA"/>
    <w:rsid w:val="00FA039E"/>
    <w:rsid w:val="00FA07FB"/>
    <w:rsid w:val="00FA09CA"/>
    <w:rsid w:val="00FA1013"/>
    <w:rsid w:val="00FA1134"/>
    <w:rsid w:val="00FA1188"/>
    <w:rsid w:val="00FA1284"/>
    <w:rsid w:val="00FA138A"/>
    <w:rsid w:val="00FA18D4"/>
    <w:rsid w:val="00FA1B07"/>
    <w:rsid w:val="00FA245F"/>
    <w:rsid w:val="00FA27CA"/>
    <w:rsid w:val="00FA29C0"/>
    <w:rsid w:val="00FA2BC9"/>
    <w:rsid w:val="00FA2D15"/>
    <w:rsid w:val="00FA2FAF"/>
    <w:rsid w:val="00FA32FE"/>
    <w:rsid w:val="00FA38BC"/>
    <w:rsid w:val="00FA3D3A"/>
    <w:rsid w:val="00FA3DFE"/>
    <w:rsid w:val="00FA4057"/>
    <w:rsid w:val="00FA485E"/>
    <w:rsid w:val="00FA5032"/>
    <w:rsid w:val="00FA5126"/>
    <w:rsid w:val="00FA57FB"/>
    <w:rsid w:val="00FA587B"/>
    <w:rsid w:val="00FA5A17"/>
    <w:rsid w:val="00FA5C68"/>
    <w:rsid w:val="00FA7597"/>
    <w:rsid w:val="00FA7EB4"/>
    <w:rsid w:val="00FA7EBE"/>
    <w:rsid w:val="00FA7ED0"/>
    <w:rsid w:val="00FA7F98"/>
    <w:rsid w:val="00FB03A5"/>
    <w:rsid w:val="00FB0850"/>
    <w:rsid w:val="00FB11A8"/>
    <w:rsid w:val="00FB120B"/>
    <w:rsid w:val="00FB1307"/>
    <w:rsid w:val="00FB1453"/>
    <w:rsid w:val="00FB1784"/>
    <w:rsid w:val="00FB198C"/>
    <w:rsid w:val="00FB19E0"/>
    <w:rsid w:val="00FB1CBD"/>
    <w:rsid w:val="00FB21E8"/>
    <w:rsid w:val="00FB2248"/>
    <w:rsid w:val="00FB2566"/>
    <w:rsid w:val="00FB2B6F"/>
    <w:rsid w:val="00FB3537"/>
    <w:rsid w:val="00FB3595"/>
    <w:rsid w:val="00FB3653"/>
    <w:rsid w:val="00FB3996"/>
    <w:rsid w:val="00FB39EF"/>
    <w:rsid w:val="00FB3ED5"/>
    <w:rsid w:val="00FB3F39"/>
    <w:rsid w:val="00FB43DD"/>
    <w:rsid w:val="00FB4DAB"/>
    <w:rsid w:val="00FB55AE"/>
    <w:rsid w:val="00FB5A9C"/>
    <w:rsid w:val="00FB5C27"/>
    <w:rsid w:val="00FB5D79"/>
    <w:rsid w:val="00FB62C2"/>
    <w:rsid w:val="00FB690C"/>
    <w:rsid w:val="00FB6A33"/>
    <w:rsid w:val="00FB6B99"/>
    <w:rsid w:val="00FB6C5C"/>
    <w:rsid w:val="00FB6F19"/>
    <w:rsid w:val="00FB715C"/>
    <w:rsid w:val="00FC013D"/>
    <w:rsid w:val="00FC0437"/>
    <w:rsid w:val="00FC04A9"/>
    <w:rsid w:val="00FC0942"/>
    <w:rsid w:val="00FC0AA5"/>
    <w:rsid w:val="00FC0B59"/>
    <w:rsid w:val="00FC0B67"/>
    <w:rsid w:val="00FC12C0"/>
    <w:rsid w:val="00FC1A05"/>
    <w:rsid w:val="00FC1B7C"/>
    <w:rsid w:val="00FC1BF8"/>
    <w:rsid w:val="00FC21BD"/>
    <w:rsid w:val="00FC244D"/>
    <w:rsid w:val="00FC2B36"/>
    <w:rsid w:val="00FC2C23"/>
    <w:rsid w:val="00FC2C71"/>
    <w:rsid w:val="00FC2CAD"/>
    <w:rsid w:val="00FC3D40"/>
    <w:rsid w:val="00FC3DBC"/>
    <w:rsid w:val="00FC3E2D"/>
    <w:rsid w:val="00FC42B3"/>
    <w:rsid w:val="00FC4A54"/>
    <w:rsid w:val="00FC53CB"/>
    <w:rsid w:val="00FC553F"/>
    <w:rsid w:val="00FC6030"/>
    <w:rsid w:val="00FC60D3"/>
    <w:rsid w:val="00FC60DA"/>
    <w:rsid w:val="00FC677A"/>
    <w:rsid w:val="00FC68CD"/>
    <w:rsid w:val="00FC6A86"/>
    <w:rsid w:val="00FC6F73"/>
    <w:rsid w:val="00FC7377"/>
    <w:rsid w:val="00FC77F6"/>
    <w:rsid w:val="00FC7A4E"/>
    <w:rsid w:val="00FD0513"/>
    <w:rsid w:val="00FD0602"/>
    <w:rsid w:val="00FD0AE3"/>
    <w:rsid w:val="00FD0B9C"/>
    <w:rsid w:val="00FD0BB4"/>
    <w:rsid w:val="00FD0EF6"/>
    <w:rsid w:val="00FD0F9C"/>
    <w:rsid w:val="00FD1A01"/>
    <w:rsid w:val="00FD1D0D"/>
    <w:rsid w:val="00FD1D32"/>
    <w:rsid w:val="00FD2468"/>
    <w:rsid w:val="00FD2FD4"/>
    <w:rsid w:val="00FD30C1"/>
    <w:rsid w:val="00FD3592"/>
    <w:rsid w:val="00FD36AD"/>
    <w:rsid w:val="00FD398E"/>
    <w:rsid w:val="00FD3AE2"/>
    <w:rsid w:val="00FD3FEB"/>
    <w:rsid w:val="00FD4136"/>
    <w:rsid w:val="00FD42D6"/>
    <w:rsid w:val="00FD49FE"/>
    <w:rsid w:val="00FD4AEB"/>
    <w:rsid w:val="00FD4ED9"/>
    <w:rsid w:val="00FD4FF2"/>
    <w:rsid w:val="00FD5103"/>
    <w:rsid w:val="00FD565B"/>
    <w:rsid w:val="00FD56E8"/>
    <w:rsid w:val="00FD5A9E"/>
    <w:rsid w:val="00FD64A6"/>
    <w:rsid w:val="00FD672A"/>
    <w:rsid w:val="00FD6F9A"/>
    <w:rsid w:val="00FD793C"/>
    <w:rsid w:val="00FD7C49"/>
    <w:rsid w:val="00FD7C95"/>
    <w:rsid w:val="00FD7EC3"/>
    <w:rsid w:val="00FD7F34"/>
    <w:rsid w:val="00FD7FD5"/>
    <w:rsid w:val="00FE00A4"/>
    <w:rsid w:val="00FE0353"/>
    <w:rsid w:val="00FE04BB"/>
    <w:rsid w:val="00FE11B2"/>
    <w:rsid w:val="00FE127D"/>
    <w:rsid w:val="00FE1A15"/>
    <w:rsid w:val="00FE1E11"/>
    <w:rsid w:val="00FE1FEA"/>
    <w:rsid w:val="00FE22B6"/>
    <w:rsid w:val="00FE2350"/>
    <w:rsid w:val="00FE2B75"/>
    <w:rsid w:val="00FE2FB9"/>
    <w:rsid w:val="00FE315B"/>
    <w:rsid w:val="00FE352F"/>
    <w:rsid w:val="00FE3750"/>
    <w:rsid w:val="00FE3DFC"/>
    <w:rsid w:val="00FE3EB3"/>
    <w:rsid w:val="00FE4104"/>
    <w:rsid w:val="00FE4CBE"/>
    <w:rsid w:val="00FE4D05"/>
    <w:rsid w:val="00FE4D58"/>
    <w:rsid w:val="00FE4ED1"/>
    <w:rsid w:val="00FE4EE5"/>
    <w:rsid w:val="00FE524A"/>
    <w:rsid w:val="00FE5425"/>
    <w:rsid w:val="00FE57DB"/>
    <w:rsid w:val="00FE5A5A"/>
    <w:rsid w:val="00FE5F61"/>
    <w:rsid w:val="00FE636D"/>
    <w:rsid w:val="00FE639D"/>
    <w:rsid w:val="00FE677C"/>
    <w:rsid w:val="00FE70DA"/>
    <w:rsid w:val="00FE72C0"/>
    <w:rsid w:val="00FE7ADA"/>
    <w:rsid w:val="00FE7D06"/>
    <w:rsid w:val="00FF0592"/>
    <w:rsid w:val="00FF09AC"/>
    <w:rsid w:val="00FF0A8D"/>
    <w:rsid w:val="00FF166A"/>
    <w:rsid w:val="00FF16B2"/>
    <w:rsid w:val="00FF1A77"/>
    <w:rsid w:val="00FF1B1D"/>
    <w:rsid w:val="00FF1DAE"/>
    <w:rsid w:val="00FF1F39"/>
    <w:rsid w:val="00FF1F49"/>
    <w:rsid w:val="00FF234E"/>
    <w:rsid w:val="00FF23F3"/>
    <w:rsid w:val="00FF24DB"/>
    <w:rsid w:val="00FF2719"/>
    <w:rsid w:val="00FF2C2D"/>
    <w:rsid w:val="00FF37E3"/>
    <w:rsid w:val="00FF3D67"/>
    <w:rsid w:val="00FF4670"/>
    <w:rsid w:val="00FF4AFD"/>
    <w:rsid w:val="00FF51F4"/>
    <w:rsid w:val="00FF527B"/>
    <w:rsid w:val="00FF5381"/>
    <w:rsid w:val="00FF5A40"/>
    <w:rsid w:val="00FF6954"/>
    <w:rsid w:val="00FF7D66"/>
    <w:rsid w:val="00FF7D96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32"/>
        <w:szCs w:val="32"/>
        <w:lang w:val="en-US" w:eastAsia="en-US" w:bidi="ar-SA"/>
      </w:rPr>
    </w:rPrDefault>
    <w:pPrDefault>
      <w:pPr>
        <w:spacing w:before="24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7A"/>
  </w:style>
  <w:style w:type="paragraph" w:styleId="1">
    <w:name w:val="heading 1"/>
    <w:basedOn w:val="a"/>
    <w:next w:val="a"/>
    <w:link w:val="1Char"/>
    <w:uiPriority w:val="9"/>
    <w:qFormat/>
    <w:rsid w:val="00CB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3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4DB"/>
    <w:pPr>
      <w:tabs>
        <w:tab w:val="center" w:pos="4153"/>
        <w:tab w:val="right" w:pos="8306"/>
      </w:tabs>
      <w:spacing w:before="0"/>
    </w:pPr>
  </w:style>
  <w:style w:type="character" w:customStyle="1" w:styleId="Char">
    <w:name w:val="رأس الصفحة Char"/>
    <w:basedOn w:val="a0"/>
    <w:link w:val="a3"/>
    <w:uiPriority w:val="99"/>
    <w:rsid w:val="001934DB"/>
  </w:style>
  <w:style w:type="paragraph" w:styleId="a4">
    <w:name w:val="Normal (Web)"/>
    <w:basedOn w:val="a"/>
    <w:uiPriority w:val="99"/>
    <w:semiHidden/>
    <w:unhideWhenUsed/>
    <w:rsid w:val="001934DB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1934DB"/>
    <w:pPr>
      <w:tabs>
        <w:tab w:val="center" w:pos="4153"/>
        <w:tab w:val="right" w:pos="8306"/>
      </w:tabs>
      <w:spacing w:before="0"/>
    </w:pPr>
  </w:style>
  <w:style w:type="character" w:customStyle="1" w:styleId="Char0">
    <w:name w:val="تذييل الصفحة Char"/>
    <w:basedOn w:val="a0"/>
    <w:link w:val="a5"/>
    <w:uiPriority w:val="99"/>
    <w:rsid w:val="001934DB"/>
  </w:style>
  <w:style w:type="character" w:styleId="Hyperlink">
    <w:name w:val="Hyperlink"/>
    <w:basedOn w:val="a0"/>
    <w:uiPriority w:val="99"/>
    <w:unhideWhenUsed/>
    <w:rsid w:val="001934D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C3DA6"/>
    <w:pPr>
      <w:spacing w:before="0"/>
      <w:jc w:val="left"/>
    </w:pPr>
    <w:rPr>
      <w:rFonts w:ascii="Simplified Arabic" w:eastAsia="Calibri" w:hAnsi="Simplified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A1134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CB5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AD3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D25A80"/>
    <w:rPr>
      <w:i/>
      <w:iCs/>
    </w:rPr>
  </w:style>
  <w:style w:type="paragraph" w:styleId="a9">
    <w:name w:val="Balloon Text"/>
    <w:basedOn w:val="a"/>
    <w:link w:val="Char1"/>
    <w:uiPriority w:val="99"/>
    <w:semiHidden/>
    <w:unhideWhenUsed/>
    <w:rsid w:val="003C01C0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3C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32"/>
        <w:szCs w:val="32"/>
        <w:lang w:val="en-US" w:eastAsia="en-US" w:bidi="ar-SA"/>
      </w:rPr>
    </w:rPrDefault>
    <w:pPrDefault>
      <w:pPr>
        <w:spacing w:before="24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7A"/>
  </w:style>
  <w:style w:type="paragraph" w:styleId="1">
    <w:name w:val="heading 1"/>
    <w:basedOn w:val="a"/>
    <w:next w:val="a"/>
    <w:link w:val="1Char"/>
    <w:uiPriority w:val="9"/>
    <w:qFormat/>
    <w:rsid w:val="00CB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3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4DB"/>
    <w:pPr>
      <w:tabs>
        <w:tab w:val="center" w:pos="4153"/>
        <w:tab w:val="right" w:pos="8306"/>
      </w:tabs>
      <w:spacing w:before="0"/>
    </w:pPr>
  </w:style>
  <w:style w:type="character" w:customStyle="1" w:styleId="Char">
    <w:name w:val="رأس الصفحة Char"/>
    <w:basedOn w:val="a0"/>
    <w:link w:val="a3"/>
    <w:uiPriority w:val="99"/>
    <w:rsid w:val="001934DB"/>
  </w:style>
  <w:style w:type="paragraph" w:styleId="a4">
    <w:name w:val="Normal (Web)"/>
    <w:basedOn w:val="a"/>
    <w:uiPriority w:val="99"/>
    <w:semiHidden/>
    <w:unhideWhenUsed/>
    <w:rsid w:val="001934DB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1934DB"/>
    <w:pPr>
      <w:tabs>
        <w:tab w:val="center" w:pos="4153"/>
        <w:tab w:val="right" w:pos="8306"/>
      </w:tabs>
      <w:spacing w:before="0"/>
    </w:pPr>
  </w:style>
  <w:style w:type="character" w:customStyle="1" w:styleId="Char0">
    <w:name w:val="تذييل الصفحة Char"/>
    <w:basedOn w:val="a0"/>
    <w:link w:val="a5"/>
    <w:uiPriority w:val="99"/>
    <w:rsid w:val="001934DB"/>
  </w:style>
  <w:style w:type="character" w:styleId="Hyperlink">
    <w:name w:val="Hyperlink"/>
    <w:basedOn w:val="a0"/>
    <w:uiPriority w:val="99"/>
    <w:unhideWhenUsed/>
    <w:rsid w:val="001934D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C3DA6"/>
    <w:pPr>
      <w:spacing w:before="0"/>
      <w:jc w:val="left"/>
    </w:pPr>
    <w:rPr>
      <w:rFonts w:ascii="Simplified Arabic" w:eastAsia="Calibri" w:hAnsi="Simplified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A1134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CB5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AD3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D25A80"/>
    <w:rPr>
      <w:i/>
      <w:iCs/>
    </w:rPr>
  </w:style>
  <w:style w:type="paragraph" w:styleId="a9">
    <w:name w:val="Balloon Text"/>
    <w:basedOn w:val="a"/>
    <w:link w:val="Char1"/>
    <w:uiPriority w:val="99"/>
    <w:semiHidden/>
    <w:unhideWhenUsed/>
    <w:rsid w:val="003C01C0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3C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galcenter@lcrdye.org" TargetMode="External"/><Relationship Id="rId1" Type="http://schemas.openxmlformats.org/officeDocument/2006/relationships/hyperlink" Target="http://www.lcrdy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0\Desktop\Wafa%201\&#1575;&#1604;&#1578;&#1602;&#1575;&#1585;&#1610;&#1585;%20&#1575;&#1604;&#1610;&#1608;&#1605;&#1610;&#1577;\2017\&#1575;&#1604;&#1578;&#1602;&#1575;&#1585;&#1610;&#1585;%20&#1575;&#1604;&#1610;&#1608;&#1605;&#1610;&#1607;%20&#1575;&#1606;&#1580;&#1604;&#1610;&#1586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7F15-9B87-4E21-B073-A3084124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التقارير اليوميه انجليزي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المركز القانوني</cp:lastModifiedBy>
  <cp:revision>2</cp:revision>
  <cp:lastPrinted>2018-08-11T08:35:00Z</cp:lastPrinted>
  <dcterms:created xsi:type="dcterms:W3CDTF">2018-08-29T09:46:00Z</dcterms:created>
  <dcterms:modified xsi:type="dcterms:W3CDTF">2018-08-29T09:46:00Z</dcterms:modified>
</cp:coreProperties>
</file>